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D6" w:rsidRDefault="00D018D6" w:rsidP="00D018D6">
      <w:pPr>
        <w:rPr>
          <w:rFonts w:asciiTheme="majorHAnsi" w:hAnsiTheme="majorHAnsi"/>
          <w:b/>
          <w:color w:val="FF0000"/>
          <w:sz w:val="28"/>
          <w:szCs w:val="22"/>
        </w:rPr>
      </w:pPr>
      <w:r>
        <w:rPr>
          <w:rFonts w:asciiTheme="majorHAnsi" w:hAnsiTheme="majorHAnsi"/>
          <w:b/>
          <w:color w:val="FF0000"/>
          <w:sz w:val="28"/>
          <w:szCs w:val="22"/>
        </w:rPr>
        <w:t xml:space="preserve">Note: If you are proposing multiple course modifications/deletions, especially in relation to a curriculum proposal, </w:t>
      </w:r>
      <w:r w:rsidR="000A3655">
        <w:rPr>
          <w:rFonts w:asciiTheme="majorHAnsi" w:hAnsiTheme="majorHAnsi"/>
          <w:b/>
          <w:color w:val="FF0000"/>
          <w:sz w:val="28"/>
          <w:szCs w:val="22"/>
        </w:rPr>
        <w:t xml:space="preserve">you can provide a separate comprehensive document </w:t>
      </w:r>
      <w:r>
        <w:rPr>
          <w:rFonts w:asciiTheme="majorHAnsi" w:hAnsiTheme="majorHAnsi"/>
          <w:b/>
          <w:color w:val="FF0000"/>
          <w:sz w:val="28"/>
          <w:szCs w:val="22"/>
        </w:rPr>
        <w:t>with all curriculum and course changes vs. completing this form</w:t>
      </w:r>
      <w:r w:rsidR="000A3655">
        <w:rPr>
          <w:rFonts w:asciiTheme="majorHAnsi" w:hAnsiTheme="majorHAnsi"/>
          <w:b/>
          <w:color w:val="FF0000"/>
          <w:sz w:val="28"/>
          <w:szCs w:val="22"/>
        </w:rPr>
        <w:t>. The proposal should include the information noted on this form.</w:t>
      </w:r>
    </w:p>
    <w:p w:rsidR="00BF37FA" w:rsidRPr="00811076" w:rsidRDefault="00BF37FA" w:rsidP="00D358CF">
      <w:pPr>
        <w:rPr>
          <w:rFonts w:asciiTheme="majorHAnsi" w:hAnsiTheme="majorHAnsi"/>
          <w:color w:val="365F91" w:themeColor="accent1" w:themeShade="BF"/>
        </w:rPr>
      </w:pPr>
    </w:p>
    <w:p w:rsidR="00D358CF" w:rsidRPr="00D018D6" w:rsidRDefault="00D358CF" w:rsidP="00D358CF">
      <w:pPr>
        <w:rPr>
          <w:rFonts w:asciiTheme="majorHAnsi" w:hAnsiTheme="majorHAnsi"/>
          <w:b/>
          <w:color w:val="365F91" w:themeColor="accent1" w:themeShade="BF"/>
        </w:rPr>
      </w:pPr>
      <w:r w:rsidRPr="00D018D6">
        <w:rPr>
          <w:rFonts w:asciiTheme="majorHAnsi" w:hAnsiTheme="majorHAnsi"/>
          <w:b/>
          <w:color w:val="365F91" w:themeColor="accent1" w:themeShade="BF"/>
        </w:rPr>
        <w:t>The following documents must be submitted along with this proposal:</w:t>
      </w:r>
    </w:p>
    <w:p w:rsidR="00D358CF" w:rsidRPr="00D018D6" w:rsidRDefault="00D358CF" w:rsidP="00D358CF">
      <w:pPr>
        <w:pStyle w:val="ListParagraph"/>
        <w:numPr>
          <w:ilvl w:val="0"/>
          <w:numId w:val="2"/>
        </w:numPr>
        <w:rPr>
          <w:rFonts w:asciiTheme="majorHAnsi" w:hAnsiTheme="majorHAnsi"/>
          <w:b/>
          <w:color w:val="365F91" w:themeColor="accent1" w:themeShade="BF"/>
          <w:sz w:val="20"/>
          <w:szCs w:val="20"/>
        </w:rPr>
      </w:pPr>
      <w:r w:rsidRPr="00D018D6">
        <w:rPr>
          <w:rFonts w:asciiTheme="majorHAnsi" w:hAnsiTheme="majorHAnsi"/>
          <w:b/>
          <w:color w:val="365F91" w:themeColor="accent1" w:themeShade="BF"/>
          <w:sz w:val="20"/>
          <w:szCs w:val="20"/>
        </w:rPr>
        <w:t>A syllabus following the guidelines outlined in the Handbook, Sec. 5.9.3.</w:t>
      </w:r>
    </w:p>
    <w:p w:rsidR="00345B80" w:rsidRPr="00D018D6" w:rsidRDefault="00D358CF" w:rsidP="00D358CF">
      <w:pPr>
        <w:pStyle w:val="ListParagraph"/>
        <w:numPr>
          <w:ilvl w:val="0"/>
          <w:numId w:val="2"/>
        </w:numPr>
        <w:rPr>
          <w:rFonts w:asciiTheme="majorHAnsi" w:hAnsiTheme="majorHAnsi"/>
          <w:b/>
          <w:color w:val="365F91" w:themeColor="accent1" w:themeShade="BF"/>
          <w:sz w:val="20"/>
          <w:szCs w:val="20"/>
        </w:rPr>
      </w:pPr>
      <w:r w:rsidRPr="00D018D6">
        <w:rPr>
          <w:rFonts w:asciiTheme="majorHAnsi" w:hAnsiTheme="majorHAnsi"/>
          <w:b/>
          <w:color w:val="365F91" w:themeColor="accent1" w:themeShade="BF"/>
          <w:sz w:val="20"/>
          <w:szCs w:val="20"/>
        </w:rPr>
        <w:t>APC proposal notification form with appropriate signatures.</w:t>
      </w:r>
      <w:r w:rsidR="00E21987" w:rsidRPr="00D018D6">
        <w:rPr>
          <w:rFonts w:asciiTheme="majorHAnsi" w:hAnsiTheme="majorHAnsi"/>
          <w:b/>
          <w:color w:val="365F91" w:themeColor="accent1" w:themeShade="BF"/>
          <w:sz w:val="20"/>
          <w:szCs w:val="20"/>
          <w:lang w:val="en-CA"/>
        </w:rPr>
        <w:fldChar w:fldCharType="begin"/>
      </w:r>
      <w:r w:rsidR="00707F5C" w:rsidRPr="00D018D6">
        <w:rPr>
          <w:rFonts w:asciiTheme="majorHAnsi" w:hAnsiTheme="majorHAnsi"/>
          <w:b/>
          <w:color w:val="365F91" w:themeColor="accent1" w:themeShade="BF"/>
          <w:sz w:val="20"/>
          <w:szCs w:val="20"/>
          <w:lang w:val="en-CA"/>
        </w:rPr>
        <w:instrText xml:space="preserve"> SEQ CHAPTER \h \r 1</w:instrText>
      </w:r>
      <w:r w:rsidR="00E21987" w:rsidRPr="00D018D6">
        <w:rPr>
          <w:rFonts w:asciiTheme="majorHAnsi" w:hAnsiTheme="majorHAnsi"/>
          <w:b/>
          <w:color w:val="365F91" w:themeColor="accent1" w:themeShade="BF"/>
          <w:sz w:val="20"/>
          <w:szCs w:val="20"/>
          <w:lang w:val="en-CA"/>
        </w:rPr>
        <w:fldChar w:fldCharType="end"/>
      </w:r>
    </w:p>
    <w:tbl>
      <w:tblPr>
        <w:tblStyle w:val="TableList3"/>
        <w:tblW w:w="0" w:type="auto"/>
        <w:tblBorders>
          <w:top w:val="single" w:sz="2" w:space="0" w:color="000000"/>
          <w:left w:val="single" w:sz="2" w:space="0" w:color="000000"/>
          <w:bottom w:val="single" w:sz="2" w:space="0" w:color="000000"/>
          <w:right w:val="single" w:sz="2" w:space="0" w:color="000000"/>
          <w:insideV w:val="single" w:sz="6" w:space="0" w:color="000000"/>
        </w:tblBorders>
        <w:tblLook w:val="0480" w:firstRow="0" w:lastRow="0" w:firstColumn="1" w:lastColumn="0" w:noHBand="0" w:noVBand="1"/>
      </w:tblPr>
      <w:tblGrid>
        <w:gridCol w:w="2250"/>
        <w:gridCol w:w="4587"/>
        <w:gridCol w:w="990"/>
        <w:gridCol w:w="2967"/>
      </w:tblGrid>
      <w:tr w:rsidR="00991FCE" w:rsidRPr="00811076" w:rsidTr="00C20D34">
        <w:trPr>
          <w:trHeight w:val="558"/>
        </w:trPr>
        <w:tc>
          <w:tcPr>
            <w:tcW w:w="2250" w:type="dxa"/>
          </w:tcPr>
          <w:p w:rsidR="00E821F4" w:rsidRPr="00811076" w:rsidRDefault="00D358CF"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College/</w:t>
            </w:r>
            <w:r w:rsidR="00E821F4" w:rsidRPr="00811076">
              <w:rPr>
                <w:rFonts w:asciiTheme="majorHAnsi" w:hAnsiTheme="majorHAnsi"/>
                <w:color w:val="365F91" w:themeColor="accent1" w:themeShade="BF"/>
                <w:sz w:val="22"/>
                <w:szCs w:val="22"/>
              </w:rPr>
              <w:t>School/Dept:</w:t>
            </w:r>
          </w:p>
        </w:tc>
        <w:tc>
          <w:tcPr>
            <w:tcW w:w="4590" w:type="dxa"/>
          </w:tcPr>
          <w:p w:rsidR="006E13E5" w:rsidRPr="00811076" w:rsidRDefault="00C00AF5" w:rsidP="0049536F">
            <w:pPr>
              <w:rPr>
                <w:rFonts w:asciiTheme="majorHAnsi" w:hAnsiTheme="majorHAnsi"/>
                <w:b/>
                <w:color w:val="FF0000"/>
              </w:rPr>
            </w:pPr>
            <w:sdt>
              <w:sdtPr>
                <w:rPr>
                  <w:rStyle w:val="Style4"/>
                  <w:rFonts w:asciiTheme="majorHAnsi" w:hAnsiTheme="majorHAnsi"/>
                  <w:b w:val="0"/>
                  <w:color w:val="FF0000"/>
                </w:rPr>
                <w:id w:val="850997502"/>
                <w:placeholder>
                  <w:docPart w:val="9F2DAFFC12674A7787DAD8F32F19D451"/>
                </w:placeholder>
                <w15:color w:val="000080"/>
                <w:dropDownList>
                  <w:listItem w:displayText="Click here to select your college/school/center" w:value="Click here to select your college/school/center"/>
                  <w:listItem w:displayText="Arts and Sciences" w:value="Arts and Sciences"/>
                  <w:listItem w:displayText="Center for Academic Success/Engagement" w:value="Center for Academic Success/Engagement"/>
                  <w:listItem w:displayText="Educator's College" w:value="Educator's College"/>
                  <w:listItem w:displayText="School of Business" w:value="School of Business"/>
                  <w:listItem w:displayText="School of Nursing" w:value="School of Nursing"/>
                  <w:listItem w:displayText="Exercise and Sports Studies" w:value="Exercise and Sports Studies"/>
                  <w:listItem w:displayText="Marian's Adult Program" w:value="Marian's Adult Program"/>
                </w:dropDownList>
              </w:sdtPr>
              <w:sdtEndPr>
                <w:rPr>
                  <w:rStyle w:val="Style4"/>
                </w:rPr>
              </w:sdtEndPr>
              <w:sdtContent>
                <w:r w:rsidR="001D02C1" w:rsidRPr="00811076">
                  <w:rPr>
                    <w:rStyle w:val="Style4"/>
                    <w:rFonts w:asciiTheme="majorHAnsi" w:hAnsiTheme="majorHAnsi"/>
                    <w:b w:val="0"/>
                    <w:color w:val="FF0000"/>
                  </w:rPr>
                  <w:t>Click here to select your college/school/center</w:t>
                </w:r>
              </w:sdtContent>
            </w:sdt>
          </w:p>
          <w:p w:rsidR="00E821F4" w:rsidRPr="00811076" w:rsidRDefault="00C00AF5" w:rsidP="006E13E5">
            <w:pPr>
              <w:rPr>
                <w:rFonts w:asciiTheme="majorHAnsi" w:hAnsiTheme="majorHAnsi"/>
                <w:color w:val="FF0000"/>
                <w:sz w:val="22"/>
                <w:szCs w:val="22"/>
              </w:rPr>
            </w:pPr>
            <w:sdt>
              <w:sdtPr>
                <w:rPr>
                  <w:rFonts w:asciiTheme="majorHAnsi" w:hAnsiTheme="majorHAnsi"/>
                  <w:color w:val="FF0000"/>
                </w:rPr>
                <w:id w:val="535396377"/>
                <w:placeholder>
                  <w:docPart w:val="64BCADA089EA40FD9887BEACD819A5BA"/>
                </w:placeholder>
                <w15:color w:val="000080"/>
                <w:dropDownList>
                  <w:listItem w:displayText="Click here to select your department" w:value="Click here to select your department"/>
                  <w:listItem w:displayText="Biology" w:value="Biology"/>
                  <w:listItem w:displayText="CAS Ancillary Programs" w:value="CAS Ancillary Programs"/>
                  <w:listItem w:displayText="Chemistry and Physical Sciences" w:value="Chemistry and Physical Sciences"/>
                  <w:listItem w:displayText="Communication" w:value="Communication"/>
                  <w:listItem w:displayText="English" w:value="English"/>
                  <w:listItem w:displayText="History and Social Sciences" w:value="History and Social Sciences"/>
                  <w:listItem w:displayText="Interdisciplinary" w:value="Interdisciplinary"/>
                  <w:listItem w:displayText="Language and Cultures" w:value="Language and Cultures"/>
                  <w:listItem w:displayText="Mathematics" w:value="Mathematics"/>
                  <w:listItem w:displayText="Music" w:value="Music"/>
                  <w:listItem w:displayText="Not Applicable" w:value="Not Applicable"/>
                  <w:listItem w:displayText="Psychological Science and Counseling" w:value="Psychological Science and Counseling"/>
                  <w:listItem w:displayText="Theology and Philosophy" w:value="Theology and Philosophy"/>
                  <w:listItem w:displayText="Visual and Creative Arts" w:value="Visual and Creative Arts"/>
                </w:dropDownList>
              </w:sdtPr>
              <w:sdtEndPr/>
              <w:sdtContent>
                <w:r w:rsidR="001D02C1" w:rsidRPr="00811076">
                  <w:rPr>
                    <w:rFonts w:asciiTheme="majorHAnsi" w:hAnsiTheme="majorHAnsi"/>
                    <w:color w:val="FF0000"/>
                  </w:rPr>
                  <w:t>Click here to select your department</w:t>
                </w:r>
              </w:sdtContent>
            </w:sdt>
          </w:p>
        </w:tc>
        <w:tc>
          <w:tcPr>
            <w:tcW w:w="990" w:type="dxa"/>
          </w:tcPr>
          <w:p w:rsidR="00E821F4" w:rsidRPr="00811076" w:rsidRDefault="00E821F4"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Date:</w:t>
            </w:r>
          </w:p>
        </w:tc>
        <w:sdt>
          <w:sdtPr>
            <w:rPr>
              <w:rFonts w:asciiTheme="majorHAnsi" w:hAnsiTheme="majorHAnsi"/>
              <w:color w:val="C00000"/>
              <w:sz w:val="22"/>
              <w:szCs w:val="22"/>
            </w:rPr>
            <w:id w:val="10569248"/>
            <w:placeholder>
              <w:docPart w:val="D80552A94C4646A3BA0318DD98AC6F5D"/>
            </w:placeholder>
            <w:showingPlcHdr/>
            <w:date>
              <w:dateFormat w:val="MM/dd/yy"/>
              <w:lid w:val="en-US"/>
              <w:storeMappedDataAs w:val="dateTime"/>
              <w:calendar w:val="gregorian"/>
            </w:date>
          </w:sdtPr>
          <w:sdtEndPr/>
          <w:sdtContent>
            <w:tc>
              <w:tcPr>
                <w:tcW w:w="2970" w:type="dxa"/>
              </w:tcPr>
              <w:p w:rsidR="00E821F4"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FF0000"/>
                  </w:rPr>
                  <w:t>Click here to enter a date.</w:t>
                </w:r>
              </w:p>
            </w:tc>
          </w:sdtContent>
        </w:sdt>
      </w:tr>
      <w:tr w:rsidR="00991FCE" w:rsidRPr="00811076" w:rsidTr="00C20D34">
        <w:tc>
          <w:tcPr>
            <w:tcW w:w="2250" w:type="dxa"/>
          </w:tcPr>
          <w:p w:rsidR="00E821F4" w:rsidRPr="00811076" w:rsidRDefault="00602B9D" w:rsidP="00E821F4">
            <w:pPr>
              <w:jc w:val="right"/>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Name/Title of person</w:t>
            </w:r>
            <w:r w:rsidR="00E821F4" w:rsidRPr="00811076">
              <w:rPr>
                <w:rFonts w:asciiTheme="majorHAnsi" w:hAnsiTheme="majorHAnsi"/>
                <w:color w:val="365F91" w:themeColor="accent1" w:themeShade="BF"/>
                <w:sz w:val="22"/>
                <w:szCs w:val="22"/>
              </w:rPr>
              <w:t xml:space="preserve"> submitting proposal:</w:t>
            </w:r>
          </w:p>
        </w:tc>
        <w:sdt>
          <w:sdtPr>
            <w:rPr>
              <w:rFonts w:asciiTheme="majorHAnsi" w:hAnsiTheme="majorHAnsi"/>
              <w:color w:val="365F91" w:themeColor="accent1" w:themeShade="BF"/>
              <w:sz w:val="22"/>
              <w:szCs w:val="22"/>
            </w:rPr>
            <w:id w:val="10569236"/>
            <w:placeholder>
              <w:docPart w:val="61C8B8FF50B245E5B41D6AD955FCA392"/>
            </w:placeholder>
            <w:showingPlcHdr/>
          </w:sdtPr>
          <w:sdtEndPr/>
          <w:sdtContent>
            <w:tc>
              <w:tcPr>
                <w:tcW w:w="8550" w:type="dxa"/>
                <w:gridSpan w:val="3"/>
              </w:tcPr>
              <w:p w:rsidR="00E821F4"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FF0000"/>
                  </w:rPr>
                  <w:t>Click here to enter text.</w:t>
                </w:r>
              </w:p>
            </w:tc>
          </w:sdtContent>
        </w:sdt>
      </w:tr>
    </w:tbl>
    <w:p w:rsidR="00A85953" w:rsidRPr="00811076" w:rsidRDefault="00A85953">
      <w:pPr>
        <w:rPr>
          <w:rFonts w:asciiTheme="majorHAnsi" w:hAnsiTheme="majorHAnsi"/>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37"/>
        <w:gridCol w:w="2302"/>
        <w:gridCol w:w="537"/>
        <w:gridCol w:w="2382"/>
        <w:gridCol w:w="537"/>
        <w:gridCol w:w="2379"/>
      </w:tblGrid>
      <w:tr w:rsidR="00991FCE" w:rsidRPr="00811076" w:rsidTr="00F1424E">
        <w:tc>
          <w:tcPr>
            <w:tcW w:w="2126" w:type="dxa"/>
          </w:tcPr>
          <w:p w:rsidR="0063216F" w:rsidRPr="00811076" w:rsidRDefault="0063216F" w:rsidP="00811076">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Nature of change:</w:t>
            </w:r>
          </w:p>
        </w:tc>
        <w:sdt>
          <w:sdtPr>
            <w:rPr>
              <w:rFonts w:asciiTheme="majorHAnsi" w:hAnsiTheme="majorHAnsi"/>
              <w:szCs w:val="22"/>
            </w:rPr>
            <w:id w:val="21293603"/>
            <w14:checkbox>
              <w14:checked w14:val="0"/>
              <w14:checkedState w14:val="2612" w14:font="MS Gothic"/>
              <w14:uncheckedState w14:val="2610" w14:font="MS Gothic"/>
            </w14:checkbox>
          </w:sdtPr>
          <w:sdtEndPr/>
          <w:sdtContent>
            <w:tc>
              <w:tcPr>
                <w:tcW w:w="537" w:type="dxa"/>
              </w:tcPr>
              <w:p w:rsidR="0063216F" w:rsidRPr="00811076" w:rsidRDefault="00542965" w:rsidP="00345B80">
                <w:pPr>
                  <w:rPr>
                    <w:rFonts w:asciiTheme="majorHAnsi" w:hAnsiTheme="majorHAnsi"/>
                    <w:szCs w:val="22"/>
                  </w:rPr>
                </w:pPr>
                <w:r w:rsidRPr="00811076">
                  <w:rPr>
                    <w:rFonts w:ascii="Segoe UI Symbol" w:eastAsia="MS Gothic" w:hAnsi="Segoe UI Symbol" w:cs="Segoe UI Symbol"/>
                    <w:szCs w:val="22"/>
                  </w:rPr>
                  <w:t>☐</w:t>
                </w:r>
              </w:p>
            </w:tc>
          </w:sdtContent>
        </w:sdt>
        <w:tc>
          <w:tcPr>
            <w:tcW w:w="2302" w:type="dxa"/>
          </w:tcPr>
          <w:p w:rsidR="0063216F" w:rsidRPr="00811076" w:rsidRDefault="00CA0F4F" w:rsidP="00345B80">
            <w:pPr>
              <w:rPr>
                <w:rFonts w:asciiTheme="majorHAnsi" w:hAnsiTheme="majorHAnsi"/>
                <w:szCs w:val="22"/>
              </w:rPr>
            </w:pPr>
            <w:r w:rsidRPr="00811076">
              <w:rPr>
                <w:rFonts w:asciiTheme="majorHAnsi" w:hAnsiTheme="majorHAnsi"/>
                <w:szCs w:val="22"/>
              </w:rPr>
              <w:t>Delete a course</w:t>
            </w:r>
          </w:p>
        </w:tc>
        <w:sdt>
          <w:sdtPr>
            <w:rPr>
              <w:rFonts w:asciiTheme="majorHAnsi" w:hAnsiTheme="majorHAnsi"/>
              <w:szCs w:val="22"/>
            </w:rPr>
            <w:id w:val="-920261072"/>
            <w14:checkbox>
              <w14:checked w14:val="0"/>
              <w14:checkedState w14:val="2612" w14:font="MS Gothic"/>
              <w14:uncheckedState w14:val="2610" w14:font="MS Gothic"/>
            </w14:checkbox>
          </w:sdtPr>
          <w:sdtEndPr/>
          <w:sdtContent>
            <w:tc>
              <w:tcPr>
                <w:tcW w:w="537" w:type="dxa"/>
              </w:tcPr>
              <w:p w:rsidR="0063216F" w:rsidRPr="00811076" w:rsidRDefault="00E829D9" w:rsidP="00345B80">
                <w:pPr>
                  <w:rPr>
                    <w:rFonts w:asciiTheme="majorHAnsi" w:hAnsiTheme="majorHAnsi"/>
                    <w:szCs w:val="22"/>
                  </w:rPr>
                </w:pPr>
                <w:r w:rsidRPr="00811076">
                  <w:rPr>
                    <w:rFonts w:ascii="Segoe UI Symbol" w:eastAsia="MS Gothic" w:hAnsi="Segoe UI Symbol" w:cs="Segoe UI Symbol"/>
                    <w:szCs w:val="22"/>
                  </w:rPr>
                  <w:t>☐</w:t>
                </w:r>
              </w:p>
            </w:tc>
          </w:sdtContent>
        </w:sdt>
        <w:tc>
          <w:tcPr>
            <w:tcW w:w="2382" w:type="dxa"/>
          </w:tcPr>
          <w:p w:rsidR="0063216F" w:rsidRPr="00811076" w:rsidRDefault="00CA0F4F" w:rsidP="00CA0F4F">
            <w:pPr>
              <w:rPr>
                <w:rFonts w:asciiTheme="majorHAnsi" w:hAnsiTheme="majorHAnsi"/>
                <w:szCs w:val="22"/>
              </w:rPr>
            </w:pPr>
            <w:r w:rsidRPr="00811076">
              <w:rPr>
                <w:rFonts w:asciiTheme="majorHAnsi" w:hAnsiTheme="majorHAnsi"/>
                <w:szCs w:val="22"/>
              </w:rPr>
              <w:t>Modify course credit hrs.</w:t>
            </w:r>
          </w:p>
        </w:tc>
        <w:sdt>
          <w:sdtPr>
            <w:rPr>
              <w:rFonts w:asciiTheme="majorHAnsi" w:hAnsiTheme="majorHAnsi"/>
              <w:szCs w:val="22"/>
            </w:rPr>
            <w:id w:val="-1697464114"/>
            <w14:checkbox>
              <w14:checked w14:val="0"/>
              <w14:checkedState w14:val="2612" w14:font="MS Gothic"/>
              <w14:uncheckedState w14:val="2610" w14:font="MS Gothic"/>
            </w14:checkbox>
          </w:sdtPr>
          <w:sdtEndPr/>
          <w:sdtContent>
            <w:tc>
              <w:tcPr>
                <w:tcW w:w="537" w:type="dxa"/>
              </w:tcPr>
              <w:p w:rsidR="0063216F" w:rsidRPr="00811076" w:rsidRDefault="00542965" w:rsidP="00345B80">
                <w:pPr>
                  <w:rPr>
                    <w:rFonts w:asciiTheme="majorHAnsi" w:hAnsiTheme="majorHAnsi"/>
                    <w:szCs w:val="22"/>
                  </w:rPr>
                </w:pPr>
                <w:r w:rsidRPr="00811076">
                  <w:rPr>
                    <w:rFonts w:ascii="Segoe UI Symbol" w:eastAsia="MS Gothic" w:hAnsi="Segoe UI Symbol" w:cs="Segoe UI Symbol"/>
                    <w:szCs w:val="22"/>
                  </w:rPr>
                  <w:t>☐</w:t>
                </w:r>
              </w:p>
            </w:tc>
          </w:sdtContent>
        </w:sdt>
        <w:tc>
          <w:tcPr>
            <w:tcW w:w="2379" w:type="dxa"/>
          </w:tcPr>
          <w:p w:rsidR="0063216F" w:rsidRPr="00811076" w:rsidRDefault="00655CBB" w:rsidP="00345B80">
            <w:pPr>
              <w:rPr>
                <w:rFonts w:asciiTheme="majorHAnsi" w:hAnsiTheme="majorHAnsi"/>
                <w:szCs w:val="22"/>
              </w:rPr>
            </w:pPr>
            <w:r>
              <w:rPr>
                <w:rFonts w:asciiTheme="majorHAnsi" w:hAnsiTheme="majorHAnsi"/>
                <w:szCs w:val="22"/>
              </w:rPr>
              <w:t>Modify/a</w:t>
            </w:r>
            <w:r w:rsidR="00CA0F4F" w:rsidRPr="00811076">
              <w:rPr>
                <w:rFonts w:asciiTheme="majorHAnsi" w:hAnsiTheme="majorHAnsi"/>
                <w:szCs w:val="22"/>
              </w:rPr>
              <w:t>dd cross-listing</w:t>
            </w:r>
          </w:p>
        </w:tc>
      </w:tr>
      <w:tr w:rsidR="00E12923" w:rsidRPr="00811076" w:rsidTr="00F1424E">
        <w:tc>
          <w:tcPr>
            <w:tcW w:w="2126" w:type="dxa"/>
          </w:tcPr>
          <w:p w:rsidR="00E12923" w:rsidRPr="00811076" w:rsidRDefault="00E27C50" w:rsidP="00F1424E">
            <w:pPr>
              <w:rPr>
                <w:rFonts w:asciiTheme="majorHAnsi" w:hAnsiTheme="majorHAnsi"/>
                <w:color w:val="365F91" w:themeColor="accent1" w:themeShade="BF"/>
                <w:sz w:val="22"/>
                <w:szCs w:val="22"/>
              </w:rPr>
            </w:pPr>
            <w:r w:rsidRPr="00E27C50">
              <w:rPr>
                <w:rFonts w:asciiTheme="majorHAnsi" w:hAnsiTheme="majorHAnsi"/>
                <w:color w:val="365F91" w:themeColor="accent1" w:themeShade="BF"/>
                <w:sz w:val="18"/>
                <w:szCs w:val="22"/>
              </w:rPr>
              <w:t>(select all that apply</w:t>
            </w:r>
            <w:r>
              <w:rPr>
                <w:rFonts w:asciiTheme="majorHAnsi" w:hAnsiTheme="majorHAnsi"/>
                <w:color w:val="365F91" w:themeColor="accent1" w:themeShade="BF"/>
                <w:sz w:val="18"/>
                <w:szCs w:val="22"/>
              </w:rPr>
              <w:t>)</w:t>
            </w:r>
          </w:p>
        </w:tc>
        <w:sdt>
          <w:sdtPr>
            <w:rPr>
              <w:rFonts w:asciiTheme="majorHAnsi" w:hAnsiTheme="majorHAnsi"/>
              <w:szCs w:val="22"/>
            </w:rPr>
            <w:id w:val="94216243"/>
            <w14:checkbox>
              <w14:checked w14:val="0"/>
              <w14:checkedState w14:val="2612" w14:font="MS Gothic"/>
              <w14:uncheckedState w14:val="2610" w14:font="MS Gothic"/>
            </w14:checkbox>
          </w:sdtPr>
          <w:sdtEndPr/>
          <w:sdtContent>
            <w:tc>
              <w:tcPr>
                <w:tcW w:w="537" w:type="dxa"/>
              </w:tcPr>
              <w:p w:rsidR="00E12923" w:rsidRPr="00811076" w:rsidRDefault="00542965" w:rsidP="00F1424E">
                <w:pPr>
                  <w:rPr>
                    <w:rFonts w:asciiTheme="majorHAnsi" w:hAnsiTheme="majorHAnsi"/>
                    <w:szCs w:val="22"/>
                  </w:rPr>
                </w:pPr>
                <w:r w:rsidRPr="00811076">
                  <w:rPr>
                    <w:rFonts w:ascii="Segoe UI Symbol" w:eastAsia="MS Gothic" w:hAnsi="Segoe UI Symbol" w:cs="Segoe UI Symbol"/>
                    <w:szCs w:val="22"/>
                  </w:rPr>
                  <w:t>☐</w:t>
                </w:r>
              </w:p>
            </w:tc>
          </w:sdtContent>
        </w:sdt>
        <w:tc>
          <w:tcPr>
            <w:tcW w:w="2302" w:type="dxa"/>
          </w:tcPr>
          <w:p w:rsidR="00E12923" w:rsidRPr="00811076" w:rsidRDefault="00CA0F4F" w:rsidP="00F1424E">
            <w:pPr>
              <w:rPr>
                <w:rFonts w:asciiTheme="majorHAnsi" w:hAnsiTheme="majorHAnsi"/>
                <w:szCs w:val="22"/>
              </w:rPr>
            </w:pPr>
            <w:r w:rsidRPr="00811076">
              <w:rPr>
                <w:rFonts w:asciiTheme="majorHAnsi" w:hAnsiTheme="majorHAnsi"/>
                <w:szCs w:val="22"/>
              </w:rPr>
              <w:t>Modify course title</w:t>
            </w:r>
          </w:p>
        </w:tc>
        <w:sdt>
          <w:sdtPr>
            <w:rPr>
              <w:rFonts w:asciiTheme="majorHAnsi" w:hAnsiTheme="majorHAnsi"/>
              <w:szCs w:val="22"/>
            </w:rPr>
            <w:id w:val="518283317"/>
            <w14:checkbox>
              <w14:checked w14:val="0"/>
              <w14:checkedState w14:val="2612" w14:font="MS Gothic"/>
              <w14:uncheckedState w14:val="2610" w14:font="MS Gothic"/>
            </w14:checkbox>
          </w:sdtPr>
          <w:sdtEndPr/>
          <w:sdtContent>
            <w:tc>
              <w:tcPr>
                <w:tcW w:w="537" w:type="dxa"/>
              </w:tcPr>
              <w:p w:rsidR="00E12923" w:rsidRPr="00811076" w:rsidRDefault="00542965" w:rsidP="00F1424E">
                <w:pPr>
                  <w:rPr>
                    <w:rFonts w:asciiTheme="majorHAnsi" w:hAnsiTheme="majorHAnsi"/>
                    <w:szCs w:val="22"/>
                  </w:rPr>
                </w:pPr>
                <w:r w:rsidRPr="00811076">
                  <w:rPr>
                    <w:rFonts w:ascii="Segoe UI Symbol" w:eastAsia="MS Gothic" w:hAnsi="Segoe UI Symbol" w:cs="Segoe UI Symbol"/>
                    <w:szCs w:val="22"/>
                  </w:rPr>
                  <w:t>☐</w:t>
                </w:r>
              </w:p>
            </w:tc>
          </w:sdtContent>
        </w:sdt>
        <w:tc>
          <w:tcPr>
            <w:tcW w:w="2382" w:type="dxa"/>
          </w:tcPr>
          <w:p w:rsidR="00E12923" w:rsidRPr="00811076" w:rsidRDefault="00CA0F4F" w:rsidP="00CA0F4F">
            <w:pPr>
              <w:rPr>
                <w:rFonts w:asciiTheme="majorHAnsi" w:hAnsiTheme="majorHAnsi"/>
                <w:szCs w:val="22"/>
              </w:rPr>
            </w:pPr>
            <w:r w:rsidRPr="00811076">
              <w:rPr>
                <w:rFonts w:asciiTheme="majorHAnsi" w:hAnsiTheme="majorHAnsi"/>
                <w:szCs w:val="22"/>
              </w:rPr>
              <w:t>Modify course number</w:t>
            </w:r>
          </w:p>
        </w:tc>
        <w:sdt>
          <w:sdtPr>
            <w:rPr>
              <w:rFonts w:asciiTheme="majorHAnsi" w:hAnsiTheme="majorHAnsi"/>
              <w:szCs w:val="22"/>
            </w:rPr>
            <w:id w:val="-305776618"/>
            <w14:checkbox>
              <w14:checked w14:val="0"/>
              <w14:checkedState w14:val="2612" w14:font="MS Gothic"/>
              <w14:uncheckedState w14:val="2610" w14:font="MS Gothic"/>
            </w14:checkbox>
          </w:sdtPr>
          <w:sdtEndPr/>
          <w:sdtContent>
            <w:tc>
              <w:tcPr>
                <w:tcW w:w="537" w:type="dxa"/>
              </w:tcPr>
              <w:p w:rsidR="00E12923" w:rsidRPr="00811076" w:rsidRDefault="00542965" w:rsidP="00F1424E">
                <w:pPr>
                  <w:rPr>
                    <w:rFonts w:asciiTheme="majorHAnsi" w:hAnsiTheme="majorHAnsi"/>
                    <w:szCs w:val="22"/>
                  </w:rPr>
                </w:pPr>
                <w:r w:rsidRPr="00811076">
                  <w:rPr>
                    <w:rFonts w:ascii="Segoe UI Symbol" w:eastAsia="MS Gothic" w:hAnsi="Segoe UI Symbol" w:cs="Segoe UI Symbol"/>
                    <w:szCs w:val="22"/>
                  </w:rPr>
                  <w:t>☐</w:t>
                </w:r>
              </w:p>
            </w:tc>
          </w:sdtContent>
        </w:sdt>
        <w:tc>
          <w:tcPr>
            <w:tcW w:w="2379" w:type="dxa"/>
            <w:vMerge w:val="restart"/>
          </w:tcPr>
          <w:p w:rsidR="00E12923" w:rsidRPr="00811076" w:rsidRDefault="00E12923" w:rsidP="00F1424E">
            <w:pPr>
              <w:rPr>
                <w:rFonts w:asciiTheme="majorHAnsi" w:hAnsiTheme="majorHAnsi"/>
                <w:szCs w:val="22"/>
              </w:rPr>
            </w:pPr>
            <w:r w:rsidRPr="00811076">
              <w:rPr>
                <w:rFonts w:asciiTheme="majorHAnsi" w:hAnsiTheme="majorHAnsi"/>
                <w:szCs w:val="22"/>
              </w:rPr>
              <w:t>Other:</w:t>
            </w:r>
          </w:p>
          <w:sdt>
            <w:sdtPr>
              <w:rPr>
                <w:rFonts w:asciiTheme="majorHAnsi" w:hAnsiTheme="majorHAnsi"/>
                <w:szCs w:val="22"/>
              </w:rPr>
              <w:id w:val="10569249"/>
              <w:placeholder>
                <w:docPart w:val="62120FF71CF8482A82D90960DC1CF5EF"/>
              </w:placeholder>
              <w:showingPlcHdr/>
            </w:sdtPr>
            <w:sdtEndPr/>
            <w:sdtContent>
              <w:p w:rsidR="00E12923" w:rsidRPr="00811076" w:rsidRDefault="00CA0F4F" w:rsidP="00CA0F4F">
                <w:pPr>
                  <w:rPr>
                    <w:rFonts w:asciiTheme="majorHAnsi" w:hAnsiTheme="majorHAnsi"/>
                    <w:szCs w:val="22"/>
                  </w:rPr>
                </w:pPr>
                <w:r w:rsidRPr="00811076">
                  <w:rPr>
                    <w:rStyle w:val="PlaceholderText"/>
                    <w:rFonts w:asciiTheme="majorHAnsi" w:hAnsiTheme="majorHAnsi"/>
                    <w:color w:val="FF0000"/>
                  </w:rPr>
                  <w:t>Click here to enter text.</w:t>
                </w:r>
              </w:p>
            </w:sdtContent>
          </w:sdt>
        </w:tc>
      </w:tr>
      <w:tr w:rsidR="00E12923" w:rsidRPr="00811076" w:rsidTr="00F1424E">
        <w:tc>
          <w:tcPr>
            <w:tcW w:w="2126" w:type="dxa"/>
          </w:tcPr>
          <w:p w:rsidR="00E12923" w:rsidRPr="00811076" w:rsidRDefault="00E12923" w:rsidP="00F1424E">
            <w:pPr>
              <w:rPr>
                <w:rFonts w:asciiTheme="majorHAnsi" w:hAnsiTheme="majorHAnsi"/>
                <w:color w:val="365F91" w:themeColor="accent1" w:themeShade="BF"/>
                <w:sz w:val="22"/>
                <w:szCs w:val="22"/>
              </w:rPr>
            </w:pPr>
          </w:p>
        </w:tc>
        <w:sdt>
          <w:sdtPr>
            <w:rPr>
              <w:rFonts w:asciiTheme="majorHAnsi" w:hAnsiTheme="majorHAnsi"/>
              <w:szCs w:val="22"/>
            </w:rPr>
            <w:id w:val="340047635"/>
            <w14:checkbox>
              <w14:checked w14:val="0"/>
              <w14:checkedState w14:val="2612" w14:font="MS Gothic"/>
              <w14:uncheckedState w14:val="2610" w14:font="MS Gothic"/>
            </w14:checkbox>
          </w:sdtPr>
          <w:sdtEndPr/>
          <w:sdtContent>
            <w:tc>
              <w:tcPr>
                <w:tcW w:w="537" w:type="dxa"/>
              </w:tcPr>
              <w:p w:rsidR="00E12923" w:rsidRPr="00811076" w:rsidRDefault="00542965" w:rsidP="00F1424E">
                <w:pPr>
                  <w:rPr>
                    <w:rFonts w:asciiTheme="majorHAnsi" w:hAnsiTheme="majorHAnsi"/>
                    <w:szCs w:val="22"/>
                  </w:rPr>
                </w:pPr>
                <w:r w:rsidRPr="00811076">
                  <w:rPr>
                    <w:rFonts w:ascii="Segoe UI Symbol" w:eastAsia="MS Gothic" w:hAnsi="Segoe UI Symbol" w:cs="Segoe UI Symbol"/>
                    <w:szCs w:val="22"/>
                  </w:rPr>
                  <w:t>☐</w:t>
                </w:r>
              </w:p>
            </w:tc>
          </w:sdtContent>
        </w:sdt>
        <w:tc>
          <w:tcPr>
            <w:tcW w:w="2302" w:type="dxa"/>
          </w:tcPr>
          <w:p w:rsidR="00E12923" w:rsidRPr="00811076" w:rsidRDefault="00CA0F4F" w:rsidP="00CA0F4F">
            <w:pPr>
              <w:rPr>
                <w:rFonts w:asciiTheme="majorHAnsi" w:hAnsiTheme="majorHAnsi"/>
                <w:szCs w:val="22"/>
              </w:rPr>
            </w:pPr>
            <w:r w:rsidRPr="00811076">
              <w:rPr>
                <w:rFonts w:asciiTheme="majorHAnsi" w:hAnsiTheme="majorHAnsi"/>
                <w:szCs w:val="22"/>
              </w:rPr>
              <w:t>Modify course requisites</w:t>
            </w:r>
          </w:p>
        </w:tc>
        <w:sdt>
          <w:sdtPr>
            <w:rPr>
              <w:rFonts w:asciiTheme="majorHAnsi" w:hAnsiTheme="majorHAnsi"/>
              <w:szCs w:val="22"/>
            </w:rPr>
            <w:id w:val="726271636"/>
            <w14:checkbox>
              <w14:checked w14:val="0"/>
              <w14:checkedState w14:val="2612" w14:font="MS Gothic"/>
              <w14:uncheckedState w14:val="2610" w14:font="MS Gothic"/>
            </w14:checkbox>
          </w:sdtPr>
          <w:sdtEndPr/>
          <w:sdtContent>
            <w:tc>
              <w:tcPr>
                <w:tcW w:w="537" w:type="dxa"/>
              </w:tcPr>
              <w:p w:rsidR="00E12923" w:rsidRPr="00811076" w:rsidRDefault="00542965" w:rsidP="00F1424E">
                <w:pPr>
                  <w:rPr>
                    <w:rFonts w:asciiTheme="majorHAnsi" w:hAnsiTheme="majorHAnsi"/>
                    <w:szCs w:val="22"/>
                  </w:rPr>
                </w:pPr>
                <w:r w:rsidRPr="00811076">
                  <w:rPr>
                    <w:rFonts w:ascii="Segoe UI Symbol" w:eastAsia="MS Gothic" w:hAnsi="Segoe UI Symbol" w:cs="Segoe UI Symbol"/>
                    <w:szCs w:val="22"/>
                  </w:rPr>
                  <w:t>☐</w:t>
                </w:r>
              </w:p>
            </w:tc>
          </w:sdtContent>
        </w:sdt>
        <w:tc>
          <w:tcPr>
            <w:tcW w:w="2382" w:type="dxa"/>
          </w:tcPr>
          <w:p w:rsidR="00E12923" w:rsidRPr="00811076" w:rsidRDefault="00CA0F4F" w:rsidP="00F1424E">
            <w:pPr>
              <w:rPr>
                <w:rFonts w:asciiTheme="majorHAnsi" w:hAnsiTheme="majorHAnsi"/>
                <w:szCs w:val="22"/>
              </w:rPr>
            </w:pPr>
            <w:r w:rsidRPr="00811076">
              <w:rPr>
                <w:rFonts w:asciiTheme="majorHAnsi" w:hAnsiTheme="majorHAnsi"/>
                <w:szCs w:val="22"/>
              </w:rPr>
              <w:t>Modify course rotation</w:t>
            </w:r>
          </w:p>
        </w:tc>
        <w:tc>
          <w:tcPr>
            <w:tcW w:w="537" w:type="dxa"/>
          </w:tcPr>
          <w:p w:rsidR="00E12923" w:rsidRPr="00811076" w:rsidRDefault="00E12923" w:rsidP="00F1424E">
            <w:pPr>
              <w:rPr>
                <w:rFonts w:asciiTheme="majorHAnsi" w:hAnsiTheme="majorHAnsi"/>
                <w:szCs w:val="22"/>
              </w:rPr>
            </w:pPr>
          </w:p>
        </w:tc>
        <w:tc>
          <w:tcPr>
            <w:tcW w:w="2379" w:type="dxa"/>
            <w:vMerge/>
          </w:tcPr>
          <w:p w:rsidR="00E12923" w:rsidRPr="00811076" w:rsidRDefault="00E12923" w:rsidP="00F1424E">
            <w:pPr>
              <w:rPr>
                <w:rFonts w:asciiTheme="majorHAnsi" w:hAnsiTheme="majorHAnsi"/>
                <w:szCs w:val="22"/>
              </w:rPr>
            </w:pPr>
          </w:p>
        </w:tc>
      </w:tr>
    </w:tbl>
    <w:p w:rsidR="00707F5C" w:rsidRPr="00811076" w:rsidRDefault="00707F5C" w:rsidP="00345B80">
      <w:pPr>
        <w:rPr>
          <w:rFonts w:asciiTheme="majorHAnsi" w:hAnsiTheme="majorHAnsi"/>
          <w:color w:val="365F91" w:themeColor="accent1" w:themeShade="BF"/>
          <w:sz w:val="22"/>
          <w:szCs w:val="22"/>
        </w:rPr>
      </w:pPr>
    </w:p>
    <w:tbl>
      <w:tblPr>
        <w:tblStyle w:val="TableList3"/>
        <w:tblW w:w="0" w:type="auto"/>
        <w:tblLook w:val="0480" w:firstRow="0" w:lastRow="0" w:firstColumn="1" w:lastColumn="0" w:noHBand="0" w:noVBand="1"/>
      </w:tblPr>
      <w:tblGrid>
        <w:gridCol w:w="2148"/>
        <w:gridCol w:w="2262"/>
        <w:gridCol w:w="984"/>
        <w:gridCol w:w="1793"/>
        <w:gridCol w:w="3613"/>
      </w:tblGrid>
      <w:tr w:rsidR="00991FCE" w:rsidRPr="00811076" w:rsidTr="00440487">
        <w:tc>
          <w:tcPr>
            <w:tcW w:w="2148" w:type="dxa"/>
          </w:tcPr>
          <w:p w:rsidR="00C74E47" w:rsidRPr="00811076" w:rsidRDefault="0049536F" w:rsidP="00811076">
            <w:pPr>
              <w:rPr>
                <w:rFonts w:asciiTheme="majorHAnsi" w:hAnsiTheme="majorHAnsi"/>
                <w:color w:val="365F91" w:themeColor="accent1" w:themeShade="BF"/>
              </w:rPr>
            </w:pPr>
            <w:r w:rsidRPr="00811076">
              <w:rPr>
                <w:rFonts w:asciiTheme="majorHAnsi" w:hAnsiTheme="majorHAnsi"/>
                <w:color w:val="365F91" w:themeColor="accent1" w:themeShade="BF"/>
              </w:rPr>
              <w:t>Dept. Prefix</w:t>
            </w:r>
          </w:p>
        </w:tc>
        <w:sdt>
          <w:sdtPr>
            <w:rPr>
              <w:rFonts w:asciiTheme="majorHAnsi" w:hAnsiTheme="majorHAnsi"/>
              <w:color w:val="365F91" w:themeColor="accent1" w:themeShade="BF"/>
            </w:rPr>
            <w:id w:val="10569237"/>
            <w:placeholder>
              <w:docPart w:val="F497BF7EADC3492F9BC3EBF1AC20D03A"/>
            </w:placeholder>
            <w:showingPlcHdr/>
          </w:sdtPr>
          <w:sdtEndPr/>
          <w:sdtContent>
            <w:tc>
              <w:tcPr>
                <w:tcW w:w="3246" w:type="dxa"/>
                <w:gridSpan w:val="2"/>
              </w:tcPr>
              <w:p w:rsidR="00C74E47" w:rsidRPr="00811076" w:rsidRDefault="007A40DE" w:rsidP="00345B80">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C74E47" w:rsidRPr="00811076" w:rsidRDefault="00C74E47" w:rsidP="00811076">
            <w:pPr>
              <w:rPr>
                <w:rFonts w:asciiTheme="majorHAnsi" w:hAnsiTheme="majorHAnsi"/>
                <w:color w:val="365F91" w:themeColor="accent1" w:themeShade="BF"/>
              </w:rPr>
            </w:pPr>
            <w:r w:rsidRPr="00811076">
              <w:rPr>
                <w:rFonts w:asciiTheme="majorHAnsi" w:hAnsiTheme="majorHAnsi"/>
                <w:color w:val="365F91" w:themeColor="accent1" w:themeShade="BF"/>
              </w:rPr>
              <w:t xml:space="preserve">Course </w:t>
            </w:r>
            <w:r w:rsidR="00F505DA" w:rsidRPr="00811076">
              <w:rPr>
                <w:rFonts w:asciiTheme="majorHAnsi" w:hAnsiTheme="majorHAnsi"/>
                <w:color w:val="365F91" w:themeColor="accent1" w:themeShade="BF"/>
              </w:rPr>
              <w:t>number</w:t>
            </w:r>
            <w:r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569241"/>
            <w:placeholder>
              <w:docPart w:val="C576D7B951314B37B160538C6D2B166A"/>
            </w:placeholder>
            <w:showingPlcHdr/>
          </w:sdtPr>
          <w:sdtEndPr/>
          <w:sdtContent>
            <w:tc>
              <w:tcPr>
                <w:tcW w:w="3613" w:type="dxa"/>
              </w:tcPr>
              <w:p w:rsidR="00C74E47" w:rsidRPr="00811076" w:rsidRDefault="007A40DE" w:rsidP="00345B80">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CA0F4F" w:rsidRPr="00811076" w:rsidTr="00440487">
        <w:tc>
          <w:tcPr>
            <w:tcW w:w="2148" w:type="dxa"/>
          </w:tcPr>
          <w:p w:rsidR="00CA0F4F" w:rsidRPr="00811076" w:rsidRDefault="00CA0F4F" w:rsidP="00811076">
            <w:pPr>
              <w:rPr>
                <w:rFonts w:asciiTheme="majorHAnsi" w:hAnsiTheme="majorHAnsi"/>
                <w:color w:val="365F91" w:themeColor="accent1" w:themeShade="BF"/>
              </w:rPr>
            </w:pPr>
            <w:r w:rsidRPr="00811076">
              <w:rPr>
                <w:rFonts w:asciiTheme="majorHAnsi" w:hAnsiTheme="majorHAnsi"/>
                <w:color w:val="365F91" w:themeColor="accent1" w:themeShade="BF"/>
              </w:rPr>
              <w:t>Course title:</w:t>
            </w:r>
          </w:p>
        </w:tc>
        <w:sdt>
          <w:sdtPr>
            <w:rPr>
              <w:rFonts w:asciiTheme="majorHAnsi" w:hAnsiTheme="majorHAnsi"/>
              <w:color w:val="365F91" w:themeColor="accent1" w:themeShade="BF"/>
            </w:rPr>
            <w:id w:val="10569238"/>
            <w:placeholder>
              <w:docPart w:val="44831735F4104BEBAA55B153E670EAEA"/>
            </w:placeholder>
            <w:showingPlcHdr/>
          </w:sdtPr>
          <w:sdtEndPr/>
          <w:sdtContent>
            <w:tc>
              <w:tcPr>
                <w:tcW w:w="3246" w:type="dxa"/>
                <w:gridSpan w:val="2"/>
              </w:tcPr>
              <w:p w:rsidR="00CA0F4F" w:rsidRPr="00811076" w:rsidRDefault="00CA0F4F" w:rsidP="00CA0F4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CA0F4F" w:rsidRPr="00811076" w:rsidRDefault="00CA0F4F" w:rsidP="00811076">
            <w:pPr>
              <w:rPr>
                <w:rFonts w:asciiTheme="majorHAnsi" w:hAnsiTheme="majorHAnsi"/>
                <w:color w:val="365F91" w:themeColor="accent1" w:themeShade="BF"/>
              </w:rPr>
            </w:pPr>
            <w:r w:rsidRPr="00811076">
              <w:rPr>
                <w:rFonts w:asciiTheme="majorHAnsi" w:hAnsiTheme="majorHAnsi"/>
                <w:color w:val="365F91" w:themeColor="accent1" w:themeShade="BF"/>
              </w:rPr>
              <w:t>Credit Hours:</w:t>
            </w:r>
          </w:p>
        </w:tc>
        <w:sdt>
          <w:sdtPr>
            <w:rPr>
              <w:rFonts w:asciiTheme="majorHAnsi" w:hAnsiTheme="majorHAnsi"/>
              <w:color w:val="365F91" w:themeColor="accent1" w:themeShade="BF"/>
            </w:rPr>
            <w:id w:val="-1695382584"/>
            <w:placeholder>
              <w:docPart w:val="D4373423642446238F2747A8369341C4"/>
            </w:placeholder>
            <w:showingPlcHdr/>
          </w:sdtPr>
          <w:sdtEndPr/>
          <w:sdtContent>
            <w:tc>
              <w:tcPr>
                <w:tcW w:w="3613" w:type="dxa"/>
              </w:tcPr>
              <w:p w:rsidR="00CA0F4F" w:rsidRPr="00811076" w:rsidRDefault="00CA0F4F" w:rsidP="00CA0F4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1623AF" w:rsidRPr="00811076" w:rsidTr="00440487">
        <w:tc>
          <w:tcPr>
            <w:tcW w:w="2148" w:type="dxa"/>
          </w:tcPr>
          <w:p w:rsidR="001623AF" w:rsidRPr="00811076" w:rsidRDefault="001623AF" w:rsidP="00811076">
            <w:pPr>
              <w:rPr>
                <w:rFonts w:asciiTheme="majorHAnsi" w:hAnsiTheme="majorHAnsi"/>
                <w:color w:val="365F91" w:themeColor="accent1" w:themeShade="BF"/>
              </w:rPr>
            </w:pPr>
            <w:r w:rsidRPr="00811076">
              <w:rPr>
                <w:rFonts w:asciiTheme="majorHAnsi" w:hAnsiTheme="majorHAnsi"/>
                <w:color w:val="365F91" w:themeColor="accent1" w:themeShade="BF"/>
              </w:rPr>
              <w:t>Variable credit:</w:t>
            </w:r>
          </w:p>
        </w:tc>
        <w:tc>
          <w:tcPr>
            <w:tcW w:w="3246" w:type="dxa"/>
            <w:gridSpan w:val="2"/>
          </w:tcPr>
          <w:p w:rsidR="001623AF" w:rsidRPr="00811076" w:rsidRDefault="00C00AF5" w:rsidP="001623AF">
            <w:pPr>
              <w:rPr>
                <w:rFonts w:asciiTheme="majorHAnsi" w:hAnsiTheme="majorHAnsi"/>
                <w:color w:val="365F91" w:themeColor="accent1" w:themeShade="BF"/>
              </w:rPr>
            </w:pPr>
            <w:sdt>
              <w:sdtPr>
                <w:rPr>
                  <w:rFonts w:asciiTheme="majorHAnsi" w:hAnsiTheme="majorHAnsi"/>
                  <w:color w:val="365F91" w:themeColor="accent1" w:themeShade="BF"/>
                </w:rPr>
                <w:id w:val="-212669339"/>
                <w:placeholder>
                  <w:docPart w:val="532F0BCCA7B844CBAB912637918C2472"/>
                </w:placeholder>
                <w:showingPlcHdr/>
                <w:dropDownList>
                  <w:listItem w:value="Select Y/N"/>
                  <w:listItem w:displayText="Yes" w:value="Yes"/>
                  <w:listItem w:displayText="No" w:value="No"/>
                </w:dropDownList>
              </w:sdtPr>
              <w:sdtEndPr>
                <w:rPr>
                  <w:color w:val="215868" w:themeColor="accent5" w:themeShade="80"/>
                </w:rPr>
              </w:sdtEndPr>
              <w:sdtContent>
                <w:r w:rsidR="001623AF" w:rsidRPr="00811076">
                  <w:rPr>
                    <w:rFonts w:asciiTheme="majorHAnsi" w:hAnsiTheme="majorHAnsi"/>
                    <w:color w:val="FF0000"/>
                  </w:rPr>
                  <w:t>Select Y/N</w:t>
                </w:r>
              </w:sdtContent>
            </w:sdt>
          </w:p>
        </w:tc>
        <w:tc>
          <w:tcPr>
            <w:tcW w:w="1793" w:type="dxa"/>
          </w:tcPr>
          <w:p w:rsidR="001623AF" w:rsidRPr="00811076" w:rsidRDefault="001623AF" w:rsidP="001623AF">
            <w:pPr>
              <w:jc w:val="right"/>
              <w:rPr>
                <w:rFonts w:asciiTheme="majorHAnsi" w:hAnsiTheme="majorHAnsi"/>
                <w:color w:val="365F91" w:themeColor="accent1" w:themeShade="BF"/>
              </w:rPr>
            </w:pPr>
            <w:r w:rsidRPr="00811076">
              <w:rPr>
                <w:rFonts w:asciiTheme="majorHAnsi" w:hAnsiTheme="majorHAnsi"/>
                <w:color w:val="365F91" w:themeColor="accent1" w:themeShade="BF"/>
              </w:rPr>
              <w:t>If yes, credit range:</w:t>
            </w:r>
          </w:p>
        </w:tc>
        <w:sdt>
          <w:sdtPr>
            <w:rPr>
              <w:rFonts w:asciiTheme="majorHAnsi" w:hAnsiTheme="majorHAnsi"/>
              <w:color w:val="365F91" w:themeColor="accent1" w:themeShade="BF"/>
            </w:rPr>
            <w:id w:val="-1765064003"/>
            <w:placeholder>
              <w:docPart w:val="1463D6A58101432B8DAD1630D3184FE6"/>
            </w:placeholder>
            <w:showingPlcHdr/>
          </w:sdtPr>
          <w:sdtEndPr/>
          <w:sdtContent>
            <w:tc>
              <w:tcPr>
                <w:tcW w:w="3613" w:type="dxa"/>
              </w:tcPr>
              <w:p w:rsidR="001623AF" w:rsidRPr="00811076" w:rsidRDefault="001623AF" w:rsidP="001623A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811076" w:rsidRPr="00811076" w:rsidTr="00811076">
        <w:tc>
          <w:tcPr>
            <w:tcW w:w="4410" w:type="dxa"/>
            <w:gridSpan w:val="2"/>
          </w:tcPr>
          <w:p w:rsidR="00811076" w:rsidRPr="00811076" w:rsidRDefault="00811076" w:rsidP="00811076">
            <w:pPr>
              <w:rPr>
                <w:rFonts w:asciiTheme="majorHAnsi" w:hAnsiTheme="majorHAnsi"/>
                <w:color w:val="365F91" w:themeColor="accent1" w:themeShade="BF"/>
              </w:rPr>
            </w:pPr>
            <w:r w:rsidRPr="00811076">
              <w:rPr>
                <w:rFonts w:asciiTheme="majorHAnsi" w:hAnsiTheme="majorHAnsi"/>
                <w:color w:val="365F91" w:themeColor="accent1" w:themeShade="BF"/>
              </w:rPr>
              <w:t xml:space="preserve">Cross-listing info:                 </w:t>
            </w:r>
            <w:sdt>
              <w:sdtPr>
                <w:rPr>
                  <w:rFonts w:asciiTheme="majorHAnsi" w:hAnsiTheme="majorHAnsi"/>
                  <w:color w:val="365F91" w:themeColor="accent1" w:themeShade="BF"/>
                </w:rPr>
                <w:id w:val="-1011300532"/>
                <w:placeholder>
                  <w:docPart w:val="CDF215B6F97C4C1DBCA16BA6D71C8C2F"/>
                </w:placeholder>
                <w:showingPlcHdr/>
              </w:sdtPr>
              <w:sdtEndPr/>
              <w:sdtContent>
                <w:r w:rsidRPr="00811076">
                  <w:rPr>
                    <w:rStyle w:val="PlaceholderText"/>
                    <w:rFonts w:asciiTheme="majorHAnsi" w:hAnsiTheme="majorHAnsi"/>
                    <w:color w:val="FF0000"/>
                  </w:rPr>
                  <w:t>Click here to enter text.</w:t>
                </w:r>
              </w:sdtContent>
            </w:sdt>
          </w:p>
        </w:tc>
        <w:tc>
          <w:tcPr>
            <w:tcW w:w="6390" w:type="dxa"/>
            <w:gridSpan w:val="3"/>
          </w:tcPr>
          <w:p w:rsidR="00811076" w:rsidRPr="00811076" w:rsidRDefault="00811076" w:rsidP="00811076">
            <w:pPr>
              <w:rPr>
                <w:rFonts w:asciiTheme="majorHAnsi" w:hAnsiTheme="majorHAnsi"/>
                <w:color w:val="365F91" w:themeColor="accent1" w:themeShade="BF"/>
              </w:rPr>
            </w:pPr>
          </w:p>
        </w:tc>
      </w:tr>
      <w:tr w:rsidR="00811076" w:rsidRPr="00811076" w:rsidTr="00440487">
        <w:trPr>
          <w:gridAfter w:val="2"/>
          <w:wAfter w:w="5406" w:type="dxa"/>
        </w:trPr>
        <w:tc>
          <w:tcPr>
            <w:tcW w:w="2148" w:type="dxa"/>
          </w:tcPr>
          <w:p w:rsidR="00811076" w:rsidRPr="00811076" w:rsidRDefault="00E9289F" w:rsidP="00811076">
            <w:pPr>
              <w:rPr>
                <w:rFonts w:asciiTheme="majorHAnsi" w:hAnsiTheme="majorHAnsi"/>
                <w:color w:val="365F91" w:themeColor="accent1" w:themeShade="BF"/>
              </w:rPr>
            </w:pPr>
            <w:r>
              <w:rPr>
                <w:rFonts w:asciiTheme="majorHAnsi" w:hAnsiTheme="majorHAnsi"/>
                <w:color w:val="365F91" w:themeColor="accent1" w:themeShade="BF"/>
              </w:rPr>
              <w:t>Pre-</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/Co-</w:t>
            </w:r>
            <w:proofErr w:type="spellStart"/>
            <w:r>
              <w:rPr>
                <w:rFonts w:asciiTheme="majorHAnsi" w:hAnsiTheme="majorHAnsi"/>
                <w:color w:val="365F91" w:themeColor="accent1" w:themeShade="BF"/>
              </w:rPr>
              <w:t>Req</w:t>
            </w:r>
            <w:proofErr w:type="spellEnd"/>
            <w:r>
              <w:rPr>
                <w:rFonts w:asciiTheme="majorHAnsi" w:hAnsiTheme="majorHAnsi"/>
                <w:color w:val="365F91" w:themeColor="accent1" w:themeShade="BF"/>
              </w:rPr>
              <w:t xml:space="preserve"> info</w:t>
            </w:r>
            <w:r w:rsidR="00811076" w:rsidRPr="00811076">
              <w:rPr>
                <w:rFonts w:asciiTheme="majorHAnsi" w:hAnsiTheme="majorHAnsi"/>
                <w:color w:val="365F91" w:themeColor="accent1" w:themeShade="BF"/>
              </w:rPr>
              <w:t>:</w:t>
            </w:r>
          </w:p>
        </w:tc>
        <w:sdt>
          <w:sdtPr>
            <w:rPr>
              <w:rFonts w:asciiTheme="majorHAnsi" w:hAnsiTheme="majorHAnsi"/>
              <w:color w:val="365F91" w:themeColor="accent1" w:themeShade="BF"/>
            </w:rPr>
            <w:id w:val="10569240"/>
            <w:placeholder>
              <w:docPart w:val="7CFBCEE0BB094B36903E76D1C2AEE6BC"/>
            </w:placeholder>
            <w:showingPlcHdr/>
          </w:sdtPr>
          <w:sdtEndPr/>
          <w:sdtContent>
            <w:tc>
              <w:tcPr>
                <w:tcW w:w="3246" w:type="dxa"/>
                <w:gridSpan w:val="2"/>
              </w:tcPr>
              <w:p w:rsidR="00811076" w:rsidRPr="00811076" w:rsidRDefault="00811076" w:rsidP="00CA0F4F">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r>
      <w:tr w:rsidR="002213F6" w:rsidRPr="00811076" w:rsidTr="00440487">
        <w:tc>
          <w:tcPr>
            <w:tcW w:w="2148" w:type="dxa"/>
          </w:tcPr>
          <w:p w:rsidR="002213F6" w:rsidRPr="00811076" w:rsidRDefault="002213F6" w:rsidP="002213F6">
            <w:pPr>
              <w:rPr>
                <w:rFonts w:asciiTheme="majorHAnsi" w:hAnsiTheme="majorHAnsi"/>
                <w:color w:val="365F91" w:themeColor="accent1" w:themeShade="BF"/>
              </w:rPr>
            </w:pPr>
            <w:r w:rsidRPr="00811076">
              <w:rPr>
                <w:rFonts w:asciiTheme="majorHAnsi" w:hAnsiTheme="majorHAnsi"/>
                <w:color w:val="365F91" w:themeColor="accent1" w:themeShade="BF"/>
              </w:rPr>
              <w:t xml:space="preserve">Rotation </w:t>
            </w:r>
            <w:r>
              <w:rPr>
                <w:rFonts w:asciiTheme="majorHAnsi" w:hAnsiTheme="majorHAnsi"/>
                <w:color w:val="365F91" w:themeColor="accent1" w:themeShade="BF"/>
              </w:rPr>
              <w:t>term</w:t>
            </w:r>
            <w:r w:rsidRPr="00811076">
              <w:rPr>
                <w:rFonts w:asciiTheme="majorHAnsi" w:hAnsiTheme="majorHAnsi"/>
                <w:color w:val="365F91" w:themeColor="accent1" w:themeShade="BF"/>
              </w:rPr>
              <w:t>:</w:t>
            </w:r>
          </w:p>
        </w:tc>
        <w:tc>
          <w:tcPr>
            <w:tcW w:w="3246" w:type="dxa"/>
            <w:gridSpan w:val="2"/>
          </w:tcPr>
          <w:p w:rsidR="002213F6" w:rsidRPr="00AD79D5" w:rsidRDefault="00C00AF5" w:rsidP="002213F6">
            <w:pPr>
              <w:rPr>
                <w:rFonts w:asciiTheme="majorHAnsi" w:hAnsiTheme="majorHAnsi"/>
                <w:b/>
                <w:color w:val="365F91" w:themeColor="accent1" w:themeShade="BF"/>
              </w:rPr>
            </w:pPr>
            <w:sdt>
              <w:sdtPr>
                <w:rPr>
                  <w:rFonts w:asciiTheme="majorHAnsi" w:hAnsiTheme="majorHAnsi"/>
                  <w:b/>
                  <w:color w:val="365F91" w:themeColor="accent1" w:themeShade="BF"/>
                </w:rPr>
                <w:id w:val="1146545348"/>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Every Semester       </w:t>
            </w:r>
            <w:sdt>
              <w:sdtPr>
                <w:rPr>
                  <w:rFonts w:asciiTheme="majorHAnsi" w:hAnsiTheme="majorHAnsi"/>
                  <w:b/>
                  <w:color w:val="365F91" w:themeColor="accent1" w:themeShade="BF"/>
                </w:rPr>
                <w:id w:val="610395085"/>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Fall              </w:t>
            </w:r>
            <w:sdt>
              <w:sdtPr>
                <w:rPr>
                  <w:rFonts w:asciiTheme="majorHAnsi" w:hAnsiTheme="majorHAnsi"/>
                  <w:b/>
                  <w:color w:val="365F91" w:themeColor="accent1" w:themeShade="BF"/>
                </w:rPr>
                <w:id w:val="-339092460"/>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Spring                       </w:t>
            </w:r>
            <w:sdt>
              <w:sdtPr>
                <w:rPr>
                  <w:rFonts w:asciiTheme="majorHAnsi" w:hAnsiTheme="majorHAnsi"/>
                  <w:b/>
                  <w:color w:val="365F91" w:themeColor="accent1" w:themeShade="BF"/>
                </w:rPr>
                <w:id w:val="-1633627586"/>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Summer</w:t>
            </w:r>
          </w:p>
        </w:tc>
        <w:tc>
          <w:tcPr>
            <w:tcW w:w="1793" w:type="dxa"/>
          </w:tcPr>
          <w:p w:rsidR="002213F6" w:rsidRPr="00811076" w:rsidRDefault="002213F6" w:rsidP="002213F6">
            <w:pPr>
              <w:rPr>
                <w:rFonts w:asciiTheme="majorHAnsi" w:hAnsiTheme="majorHAnsi"/>
                <w:color w:val="365F91" w:themeColor="accent1" w:themeShade="BF"/>
              </w:rPr>
            </w:pPr>
            <w:r>
              <w:rPr>
                <w:rFonts w:asciiTheme="majorHAnsi" w:hAnsiTheme="majorHAnsi"/>
                <w:color w:val="365F91" w:themeColor="accent1" w:themeShade="BF"/>
              </w:rPr>
              <w:t xml:space="preserve">Rotation year: </w:t>
            </w:r>
          </w:p>
        </w:tc>
        <w:tc>
          <w:tcPr>
            <w:tcW w:w="3613" w:type="dxa"/>
          </w:tcPr>
          <w:p w:rsidR="002213F6" w:rsidRPr="00AD79D5" w:rsidRDefault="00C00AF5" w:rsidP="002213F6">
            <w:pPr>
              <w:rPr>
                <w:rFonts w:asciiTheme="majorHAnsi" w:hAnsiTheme="majorHAnsi"/>
                <w:b/>
                <w:color w:val="365F91" w:themeColor="accent1" w:themeShade="BF"/>
              </w:rPr>
            </w:pPr>
            <w:sdt>
              <w:sdtPr>
                <w:rPr>
                  <w:rFonts w:asciiTheme="majorHAnsi" w:hAnsiTheme="majorHAnsi"/>
                  <w:b/>
                  <w:color w:val="365F91" w:themeColor="accent1" w:themeShade="BF"/>
                </w:rPr>
                <w:id w:val="1334492006"/>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Every Semester       </w:t>
            </w:r>
            <w:sdt>
              <w:sdtPr>
                <w:rPr>
                  <w:rFonts w:asciiTheme="majorHAnsi" w:hAnsiTheme="majorHAnsi"/>
                  <w:b/>
                  <w:color w:val="365F91" w:themeColor="accent1" w:themeShade="BF"/>
                </w:rPr>
                <w:id w:val="-1587993940"/>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ODD                </w:t>
            </w:r>
            <w:sdt>
              <w:sdtPr>
                <w:rPr>
                  <w:rFonts w:asciiTheme="majorHAnsi" w:hAnsiTheme="majorHAnsi"/>
                  <w:b/>
                  <w:color w:val="365F91" w:themeColor="accent1" w:themeShade="BF"/>
                </w:rPr>
                <w:id w:val="1563135591"/>
                <w14:checkbox>
                  <w14:checked w14:val="0"/>
                  <w14:checkedState w14:val="2612" w14:font="MS Gothic"/>
                  <w14:uncheckedState w14:val="2610" w14:font="MS Gothic"/>
                </w14:checkbox>
              </w:sdtPr>
              <w:sdtEndPr/>
              <w:sdtContent>
                <w:r w:rsidR="002213F6">
                  <w:rPr>
                    <w:rFonts w:ascii="MS Gothic" w:eastAsia="MS Gothic" w:hAnsi="MS Gothic" w:hint="eastAsia"/>
                    <w:b/>
                    <w:color w:val="365F91" w:themeColor="accent1" w:themeShade="BF"/>
                  </w:rPr>
                  <w:t>☐</w:t>
                </w:r>
              </w:sdtContent>
            </w:sdt>
            <w:r w:rsidR="002213F6">
              <w:rPr>
                <w:rFonts w:asciiTheme="majorHAnsi" w:hAnsiTheme="majorHAnsi"/>
                <w:b/>
                <w:color w:val="365F91" w:themeColor="accent1" w:themeShade="BF"/>
              </w:rPr>
              <w:t xml:space="preserve"> EVEN</w:t>
            </w:r>
          </w:p>
        </w:tc>
      </w:tr>
      <w:tr w:rsidR="002213F6" w:rsidRPr="00811076" w:rsidTr="00440487">
        <w:tc>
          <w:tcPr>
            <w:tcW w:w="2148" w:type="dxa"/>
          </w:tcPr>
          <w:p w:rsidR="002213F6" w:rsidRPr="00811076" w:rsidRDefault="002213F6" w:rsidP="002213F6">
            <w:pPr>
              <w:rPr>
                <w:rFonts w:asciiTheme="majorHAnsi" w:hAnsiTheme="majorHAnsi"/>
                <w:color w:val="365F91" w:themeColor="accent1" w:themeShade="BF"/>
              </w:rPr>
            </w:pPr>
            <w:r w:rsidRPr="00811076">
              <w:rPr>
                <w:rFonts w:asciiTheme="majorHAnsi" w:hAnsiTheme="majorHAnsi"/>
                <w:color w:val="365F91" w:themeColor="accent1" w:themeShade="BF"/>
              </w:rPr>
              <w:t>Program(s) affected:</w:t>
            </w:r>
          </w:p>
        </w:tc>
        <w:sdt>
          <w:sdtPr>
            <w:rPr>
              <w:rFonts w:asciiTheme="majorHAnsi" w:hAnsiTheme="majorHAnsi"/>
              <w:color w:val="365F91" w:themeColor="accent1" w:themeShade="BF"/>
            </w:rPr>
            <w:id w:val="-84159647"/>
            <w:placeholder>
              <w:docPart w:val="574D2F3652C742D38E32E6CC1F5B72A8"/>
            </w:placeholder>
            <w:showingPlcHdr/>
          </w:sdtPr>
          <w:sdtEndPr/>
          <w:sdtContent>
            <w:tc>
              <w:tcPr>
                <w:tcW w:w="3246" w:type="dxa"/>
                <w:gridSpan w:val="2"/>
              </w:tcPr>
              <w:p w:rsidR="002213F6" w:rsidRPr="00811076" w:rsidRDefault="002213F6" w:rsidP="002213F6">
                <w:pPr>
                  <w:rPr>
                    <w:rFonts w:asciiTheme="majorHAnsi" w:hAnsiTheme="majorHAnsi"/>
                    <w:color w:val="365F91" w:themeColor="accent1" w:themeShade="BF"/>
                  </w:rPr>
                </w:pPr>
                <w:r w:rsidRPr="00811076">
                  <w:rPr>
                    <w:rStyle w:val="PlaceholderText"/>
                    <w:rFonts w:asciiTheme="majorHAnsi" w:hAnsiTheme="majorHAnsi"/>
                    <w:color w:val="FF0000"/>
                  </w:rPr>
                  <w:t>Click here to enter text.</w:t>
                </w:r>
              </w:p>
            </w:tc>
          </w:sdtContent>
        </w:sdt>
        <w:tc>
          <w:tcPr>
            <w:tcW w:w="1793" w:type="dxa"/>
          </w:tcPr>
          <w:p w:rsidR="002213F6" w:rsidRPr="00811076" w:rsidRDefault="002213F6" w:rsidP="002213F6">
            <w:pPr>
              <w:rPr>
                <w:rFonts w:asciiTheme="majorHAnsi" w:hAnsiTheme="majorHAnsi"/>
                <w:color w:val="365F91" w:themeColor="accent1" w:themeShade="BF"/>
              </w:rPr>
            </w:pPr>
          </w:p>
        </w:tc>
        <w:tc>
          <w:tcPr>
            <w:tcW w:w="3613" w:type="dxa"/>
          </w:tcPr>
          <w:p w:rsidR="002213F6" w:rsidRPr="00811076" w:rsidRDefault="002213F6" w:rsidP="002213F6">
            <w:pPr>
              <w:rPr>
                <w:rFonts w:asciiTheme="majorHAnsi" w:hAnsiTheme="majorHAnsi"/>
                <w:color w:val="365F91" w:themeColor="accent1" w:themeShade="BF"/>
              </w:rPr>
            </w:pPr>
          </w:p>
        </w:tc>
      </w:tr>
    </w:tbl>
    <w:p w:rsidR="00440487" w:rsidRPr="00862590" w:rsidRDefault="00862590" w:rsidP="00440487">
      <w:pPr>
        <w:jc w:val="center"/>
        <w:rPr>
          <w:rFonts w:asciiTheme="majorHAnsi" w:hAnsiTheme="majorHAnsi"/>
          <w:b/>
          <w:i/>
          <w:color w:val="C00000"/>
          <w:sz w:val="18"/>
        </w:rPr>
      </w:pPr>
      <w:r w:rsidRPr="00862590">
        <w:rPr>
          <w:rFonts w:asciiTheme="majorHAnsi" w:hAnsiTheme="majorHAnsi"/>
          <w:i/>
          <w:color w:val="C00000"/>
          <w:sz w:val="18"/>
        </w:rPr>
        <w:t xml:space="preserve">If changing course number, the </w:t>
      </w:r>
      <w:r w:rsidR="00440487" w:rsidRPr="00862590">
        <w:rPr>
          <w:rFonts w:asciiTheme="majorHAnsi" w:hAnsiTheme="majorHAnsi"/>
          <w:i/>
          <w:color w:val="C00000"/>
          <w:sz w:val="18"/>
        </w:rPr>
        <w:t xml:space="preserve">course number must be approved by Registrar. Email </w:t>
      </w:r>
      <w:r w:rsidR="00C00AF5">
        <w:rPr>
          <w:rFonts w:asciiTheme="majorHAnsi" w:hAnsiTheme="majorHAnsi"/>
          <w:i/>
          <w:color w:val="C00000"/>
          <w:sz w:val="18"/>
        </w:rPr>
        <w:t>Hanna Varys</w:t>
      </w:r>
      <w:r w:rsidR="00440487" w:rsidRPr="00862590">
        <w:rPr>
          <w:rFonts w:asciiTheme="majorHAnsi" w:hAnsiTheme="majorHAnsi"/>
          <w:i/>
          <w:color w:val="C00000"/>
          <w:sz w:val="18"/>
        </w:rPr>
        <w:t xml:space="preserve"> at </w:t>
      </w:r>
      <w:hyperlink r:id="rId8" w:history="1">
        <w:r w:rsidR="00C00AF5" w:rsidRPr="009B26D6">
          <w:rPr>
            <w:rStyle w:val="Hyperlink"/>
            <w:rFonts w:asciiTheme="majorHAnsi" w:hAnsiTheme="majorHAnsi"/>
            <w:i/>
            <w:sz w:val="18"/>
          </w:rPr>
          <w:t>hvarys@marian.edu</w:t>
        </w:r>
      </w:hyperlink>
      <w:r w:rsidR="00440487" w:rsidRPr="00862590">
        <w:rPr>
          <w:rFonts w:asciiTheme="majorHAnsi" w:hAnsiTheme="majorHAnsi"/>
          <w:i/>
          <w:color w:val="C00000"/>
          <w:sz w:val="18"/>
        </w:rPr>
        <w:t xml:space="preserve"> to confirm availability of course number, if not already done.</w:t>
      </w:r>
    </w:p>
    <w:p w:rsidR="00A85953" w:rsidRPr="00811076" w:rsidRDefault="00A85953" w:rsidP="00345B80">
      <w:pPr>
        <w:rPr>
          <w:rFonts w:asciiTheme="majorHAnsi" w:hAnsiTheme="majorHAnsi"/>
          <w:color w:val="365F91" w:themeColor="accent1" w:themeShade="BF"/>
          <w:sz w:val="22"/>
          <w:szCs w:val="22"/>
        </w:rPr>
      </w:pPr>
      <w:bookmarkStart w:id="0" w:name="_GoBack"/>
      <w:bookmarkEnd w:id="0"/>
    </w:p>
    <w:tbl>
      <w:tblPr>
        <w:tblStyle w:val="TableColumns2"/>
        <w:tblW w:w="0" w:type="auto"/>
        <w:tblLook w:val="0480" w:firstRow="0" w:lastRow="0" w:firstColumn="1" w:lastColumn="0" w:noHBand="0" w:noVBand="1"/>
      </w:tblPr>
      <w:tblGrid>
        <w:gridCol w:w="10800"/>
      </w:tblGrid>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F5458E" w:rsidRPr="0014066A" w:rsidRDefault="0014066A" w:rsidP="005316EC">
            <w:pPr>
              <w:rPr>
                <w:rFonts w:asciiTheme="majorHAnsi" w:hAnsiTheme="majorHAnsi"/>
                <w:i/>
                <w:color w:val="365F91" w:themeColor="accent1" w:themeShade="BF"/>
                <w:sz w:val="22"/>
                <w:szCs w:val="22"/>
              </w:rPr>
            </w:pPr>
            <w:r>
              <w:rPr>
                <w:rFonts w:asciiTheme="majorHAnsi" w:hAnsiTheme="majorHAnsi"/>
                <w:color w:val="365F91" w:themeColor="accent1" w:themeShade="BF"/>
                <w:sz w:val="22"/>
                <w:szCs w:val="22"/>
              </w:rPr>
              <w:t>Complete course</w:t>
            </w:r>
            <w:r w:rsidR="00C909F2" w:rsidRPr="00811076">
              <w:rPr>
                <w:rFonts w:asciiTheme="majorHAnsi" w:hAnsiTheme="majorHAnsi"/>
                <w:color w:val="365F91" w:themeColor="accent1" w:themeShade="BF"/>
                <w:sz w:val="22"/>
                <w:szCs w:val="22"/>
              </w:rPr>
              <w:t xml:space="preserve"> description: </w:t>
            </w:r>
            <w:r w:rsidR="005316EC" w:rsidRPr="00811076">
              <w:rPr>
                <w:rFonts w:asciiTheme="majorHAnsi" w:hAnsiTheme="majorHAnsi"/>
                <w:i/>
                <w:color w:val="365F91" w:themeColor="accent1" w:themeShade="BF"/>
                <w:sz w:val="22"/>
                <w:szCs w:val="22"/>
              </w:rPr>
              <w:t>limit descriptions to 5 or fewer sentences.</w:t>
            </w:r>
            <w:r>
              <w:rPr>
                <w:rFonts w:asciiTheme="majorHAnsi" w:hAnsiTheme="majorHAnsi"/>
                <w:i/>
                <w:color w:val="365F91" w:themeColor="accent1" w:themeShade="BF"/>
                <w:sz w:val="22"/>
                <w:szCs w:val="22"/>
              </w:rPr>
              <w:t xml:space="preserve"> Should be copy/paste ready for catalog!</w:t>
            </w:r>
          </w:p>
        </w:tc>
      </w:tr>
      <w:tr w:rsidR="00F5458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14066A" w:rsidRPr="0014066A" w:rsidRDefault="0014066A" w:rsidP="0014066A">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FROM: </w:t>
            </w:r>
            <w:r w:rsidRPr="0014066A">
              <w:rPr>
                <w:rFonts w:ascii="Calibri" w:hAnsi="Calibri"/>
                <w:i/>
                <w:sz w:val="18"/>
                <w:szCs w:val="18"/>
              </w:rPr>
              <w:t>ART 375 Documentary Photography 3 credits</w:t>
            </w:r>
          </w:p>
          <w:p w:rsidR="0014066A" w:rsidRPr="0014066A" w:rsidRDefault="0014066A" w:rsidP="0014066A">
            <w:pPr>
              <w:pStyle w:val="NormalWeb"/>
              <w:spacing w:before="0" w:beforeAutospacing="0" w:after="0" w:afterAutospacing="0"/>
              <w:rPr>
                <w:rFonts w:ascii="Calibri" w:hAnsi="Calibri"/>
                <w:i/>
                <w:sz w:val="18"/>
                <w:szCs w:val="18"/>
              </w:rPr>
            </w:pPr>
            <w:r w:rsidRPr="0014066A">
              <w:rPr>
                <w:rFonts w:ascii="Calibri" w:hAnsi="Calibri"/>
                <w:i/>
                <w:sz w:val="18"/>
                <w:szCs w:val="18"/>
              </w:rPr>
              <w:t>Prerequisite: 255. In this hands-on class students will be given the choice between working in film or digital formats. Students will then conceive their own documentary story framing it in terms of ‘narrative’ form and taking it through all stages of editing in readying it for their final portfolio. Six hours of contact time per week. (2FE)</w:t>
            </w:r>
          </w:p>
          <w:p w:rsidR="0014066A" w:rsidRPr="0014066A" w:rsidRDefault="0014066A" w:rsidP="0014066A">
            <w:pPr>
              <w:pStyle w:val="NormalWeb"/>
              <w:spacing w:before="0" w:beforeAutospacing="0" w:after="0" w:afterAutospacing="0"/>
              <w:rPr>
                <w:rFonts w:ascii="Calibri" w:hAnsi="Calibri"/>
                <w:i/>
                <w:sz w:val="18"/>
                <w:szCs w:val="18"/>
              </w:rPr>
            </w:pPr>
            <w:r w:rsidRPr="0014066A">
              <w:rPr>
                <w:rFonts w:ascii="Calibri" w:hAnsi="Calibri"/>
                <w:i/>
                <w:sz w:val="18"/>
                <w:szCs w:val="18"/>
              </w:rPr>
              <w:t> </w:t>
            </w:r>
          </w:p>
          <w:p w:rsidR="0014066A" w:rsidRPr="0014066A" w:rsidRDefault="0014066A" w:rsidP="0014066A">
            <w:pPr>
              <w:pStyle w:val="NormalWeb"/>
              <w:spacing w:before="0" w:beforeAutospacing="0" w:after="0" w:afterAutospacing="0"/>
              <w:rPr>
                <w:rFonts w:ascii="Calibri" w:hAnsi="Calibri"/>
                <w:i/>
                <w:sz w:val="18"/>
                <w:szCs w:val="18"/>
              </w:rPr>
            </w:pPr>
            <w:r w:rsidRPr="0014066A">
              <w:rPr>
                <w:rFonts w:asciiTheme="majorHAnsi" w:hAnsiTheme="majorHAnsi"/>
                <w:i/>
                <w:color w:val="C00000"/>
                <w:sz w:val="18"/>
                <w:szCs w:val="18"/>
              </w:rPr>
              <w:t xml:space="preserve">Example - TO: </w:t>
            </w:r>
            <w:r w:rsidRPr="0014066A">
              <w:rPr>
                <w:rFonts w:ascii="Calibri" w:hAnsi="Calibri"/>
                <w:i/>
                <w:sz w:val="18"/>
                <w:szCs w:val="18"/>
              </w:rPr>
              <w:t>ART 375 Documentary Photography 3 credits</w:t>
            </w:r>
          </w:p>
          <w:p w:rsidR="0014066A" w:rsidRPr="0014066A" w:rsidRDefault="0014066A" w:rsidP="0014066A">
            <w:pPr>
              <w:pStyle w:val="NormalWeb"/>
              <w:spacing w:before="0" w:beforeAutospacing="0" w:after="200" w:afterAutospacing="0"/>
              <w:rPr>
                <w:rFonts w:ascii="Calibri" w:hAnsi="Calibri"/>
                <w:i/>
                <w:color w:val="auto"/>
                <w:sz w:val="18"/>
                <w:szCs w:val="18"/>
              </w:rPr>
            </w:pPr>
            <w:r w:rsidRPr="0014066A">
              <w:rPr>
                <w:rFonts w:ascii="Calibri" w:hAnsi="Calibri"/>
                <w:i/>
                <w:sz w:val="18"/>
                <w:szCs w:val="18"/>
              </w:rPr>
              <w:t>Prerequisite: 255 or faculty permission. Students will study images created by photographers for government, news, magazine, and other media outlets from 1930 to present day. Students will research documentary ideas and create visual narratives in both long essay and short story form for print or web based publications. Digital single lens reflex camera with interchangeable lenses required. Six hours of contact time per week. (2FE)</w:t>
            </w:r>
          </w:p>
          <w:sdt>
            <w:sdtPr>
              <w:rPr>
                <w:rFonts w:asciiTheme="majorHAnsi" w:hAnsiTheme="majorHAnsi"/>
                <w:color w:val="365F91" w:themeColor="accent1" w:themeShade="BF"/>
                <w:sz w:val="22"/>
                <w:szCs w:val="22"/>
              </w:rPr>
              <w:id w:val="1630669210"/>
              <w:placeholder>
                <w:docPart w:val="C3CA03C0D4F240D980DF1483A2DC0D52"/>
              </w:placeholder>
              <w:showingPlcHdr/>
            </w:sdtPr>
            <w:sdtEndPr/>
            <w:sdtContent>
              <w:p w:rsidR="0014066A" w:rsidRDefault="0014066A" w:rsidP="0014066A">
                <w:pPr>
                  <w:rPr>
                    <w:rFonts w:asciiTheme="majorHAnsi" w:hAnsiTheme="majorHAnsi"/>
                    <w:b/>
                    <w:bCs/>
                    <w:color w:val="365F91" w:themeColor="accent1" w:themeShade="BF"/>
                    <w:sz w:val="22"/>
                    <w:szCs w:val="22"/>
                  </w:rPr>
                </w:pPr>
                <w:r w:rsidRPr="0014066A">
                  <w:rPr>
                    <w:rStyle w:val="PlaceholderText"/>
                    <w:rFonts w:asciiTheme="majorHAnsi" w:hAnsiTheme="majorHAnsi"/>
                    <w:color w:val="FF0000"/>
                  </w:rPr>
                  <w:t>Click here to enter text.</w:t>
                </w:r>
              </w:p>
            </w:sdtContent>
          </w:sdt>
          <w:p w:rsidR="0014066A" w:rsidRPr="00811076" w:rsidRDefault="0014066A" w:rsidP="0014066A">
            <w:pPr>
              <w:rPr>
                <w:rFonts w:asciiTheme="majorHAnsi" w:hAnsiTheme="majorHAnsi"/>
                <w:color w:val="365F91" w:themeColor="accent1" w:themeShade="BF"/>
                <w:sz w:val="22"/>
                <w:szCs w:val="22"/>
              </w:rPr>
            </w:pP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Enrollment projection, faculty, resources, space, equipment needs:</w:t>
            </w: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10569245"/>
              <w:placeholder>
                <w:docPart w:val="6B962851282F4790BFBDC6497B2C405F"/>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14066A">
                  <w:rPr>
                    <w:rStyle w:val="PlaceholderText"/>
                    <w:rFonts w:asciiTheme="majorHAnsi" w:hAnsiTheme="majorHAnsi"/>
                    <w:color w:val="FF0000"/>
                  </w:rPr>
                  <w:t>Click here to enter text.</w:t>
                </w:r>
              </w:p>
            </w:sdtContent>
          </w:sdt>
          <w:p w:rsidR="00A72966" w:rsidRPr="00811076" w:rsidRDefault="00A72966" w:rsidP="00345B80">
            <w:pPr>
              <w:rPr>
                <w:rFonts w:asciiTheme="majorHAnsi" w:hAnsiTheme="majorHAnsi"/>
                <w:color w:val="365F91" w:themeColor="accent1" w:themeShade="BF"/>
                <w:sz w:val="22"/>
                <w:szCs w:val="22"/>
              </w:rPr>
            </w:pP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351961" w:rsidP="00345B80">
            <w:pPr>
              <w:rPr>
                <w:rFonts w:asciiTheme="majorHAnsi" w:hAnsiTheme="majorHAnsi"/>
                <w:i/>
                <w:color w:val="365F91" w:themeColor="accent1" w:themeShade="BF"/>
                <w:sz w:val="22"/>
                <w:szCs w:val="22"/>
              </w:rPr>
            </w:pPr>
            <w:r w:rsidRPr="00811076">
              <w:rPr>
                <w:rFonts w:asciiTheme="majorHAnsi" w:hAnsiTheme="majorHAnsi"/>
                <w:color w:val="365F91" w:themeColor="accent1" w:themeShade="BF"/>
                <w:sz w:val="22"/>
                <w:szCs w:val="22"/>
              </w:rPr>
              <w:t>Rationale:</w:t>
            </w:r>
            <w:r w:rsidR="002A4581" w:rsidRPr="00811076">
              <w:rPr>
                <w:rFonts w:asciiTheme="majorHAnsi" w:hAnsiTheme="majorHAnsi"/>
                <w:color w:val="365F91" w:themeColor="accent1" w:themeShade="BF"/>
                <w:sz w:val="22"/>
                <w:szCs w:val="22"/>
              </w:rPr>
              <w:t xml:space="preserve"> </w:t>
            </w:r>
            <w:r w:rsidR="002A4581" w:rsidRPr="00811076">
              <w:rPr>
                <w:rFonts w:asciiTheme="majorHAnsi" w:hAnsiTheme="majorHAnsi"/>
                <w:i/>
                <w:color w:val="365F91" w:themeColor="accent1" w:themeShade="BF"/>
                <w:sz w:val="22"/>
                <w:szCs w:val="22"/>
              </w:rPr>
              <w:t>no more than 3 paragraphs</w:t>
            </w:r>
          </w:p>
        </w:tc>
      </w:tr>
      <w:tr w:rsidR="00991FCE" w:rsidRPr="00811076" w:rsidTr="00BC28B1">
        <w:trPr>
          <w:trHeight w:val="525"/>
        </w:trPr>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10569246"/>
              <w:placeholder>
                <w:docPart w:val="B4D3056A28F74C108CCA167F9ACCAD31"/>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14066A">
                  <w:rPr>
                    <w:rStyle w:val="PlaceholderText"/>
                    <w:rFonts w:asciiTheme="majorHAnsi" w:hAnsiTheme="majorHAnsi"/>
                    <w:color w:val="FF0000"/>
                  </w:rPr>
                  <w:t>Click here to enter text.</w:t>
                </w:r>
              </w:p>
            </w:sdtContent>
          </w:sdt>
          <w:p w:rsidR="00A72966" w:rsidRPr="00811076" w:rsidRDefault="00A72966" w:rsidP="00345B80">
            <w:pPr>
              <w:rPr>
                <w:rFonts w:asciiTheme="majorHAnsi" w:hAnsiTheme="majorHAnsi"/>
                <w:color w:val="365F91" w:themeColor="accent1" w:themeShade="BF"/>
                <w:sz w:val="22"/>
                <w:szCs w:val="22"/>
              </w:rPr>
            </w:pPr>
          </w:p>
        </w:tc>
      </w:tr>
      <w:tr w:rsidR="00BC28B1" w:rsidRPr="00811076" w:rsidTr="00BC28B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BC28B1" w:rsidRPr="00811076" w:rsidRDefault="00BC28B1" w:rsidP="00AF628A">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lastRenderedPageBreak/>
              <w:t xml:space="preserve">How will this </w:t>
            </w:r>
            <w:r w:rsidR="00B3345C" w:rsidRPr="00811076">
              <w:rPr>
                <w:rFonts w:asciiTheme="majorHAnsi" w:hAnsiTheme="majorHAnsi"/>
                <w:color w:val="365F91" w:themeColor="accent1" w:themeShade="BF"/>
                <w:sz w:val="22"/>
                <w:szCs w:val="22"/>
              </w:rPr>
              <w:t xml:space="preserve">change </w:t>
            </w:r>
            <w:r w:rsidRPr="00811076">
              <w:rPr>
                <w:rFonts w:asciiTheme="majorHAnsi" w:hAnsiTheme="majorHAnsi"/>
                <w:color w:val="365F91" w:themeColor="accent1" w:themeShade="BF"/>
                <w:sz w:val="22"/>
                <w:szCs w:val="22"/>
              </w:rPr>
              <w:t xml:space="preserve">impact current students? </w:t>
            </w:r>
            <w:r w:rsidRPr="00811076">
              <w:rPr>
                <w:rFonts w:asciiTheme="majorHAnsi" w:hAnsiTheme="majorHAnsi"/>
                <w:color w:val="365F91" w:themeColor="accent1" w:themeShade="BF"/>
                <w:szCs w:val="22"/>
              </w:rPr>
              <w:t xml:space="preserve">For example, </w:t>
            </w:r>
            <w:r w:rsidRPr="00811076">
              <w:rPr>
                <w:rFonts w:asciiTheme="majorHAnsi" w:hAnsiTheme="majorHAnsi"/>
                <w:color w:val="365F91" w:themeColor="accent1" w:themeShade="BF"/>
              </w:rPr>
              <w:t>If course is deleted from a program, what course is now required or will the requirement be waived?</w:t>
            </w:r>
            <w:r w:rsidRPr="00811076">
              <w:rPr>
                <w:rFonts w:asciiTheme="majorHAnsi" w:hAnsiTheme="majorHAnsi"/>
                <w:color w:val="365F91" w:themeColor="accent1" w:themeShade="BF"/>
                <w:sz w:val="22"/>
                <w:szCs w:val="22"/>
              </w:rPr>
              <w:t xml:space="preserve"> </w:t>
            </w:r>
            <w:r w:rsidRPr="00AF628A">
              <w:rPr>
                <w:rFonts w:asciiTheme="majorHAnsi" w:hAnsiTheme="majorHAnsi"/>
                <w:color w:val="auto"/>
              </w:rPr>
              <w:t>Describe how the Registrar should apply the change</w:t>
            </w:r>
            <w:r w:rsidR="00A76DB6" w:rsidRPr="00AF628A">
              <w:rPr>
                <w:rFonts w:asciiTheme="majorHAnsi" w:hAnsiTheme="majorHAnsi"/>
                <w:color w:val="auto"/>
              </w:rPr>
              <w:t xml:space="preserve"> to current students</w:t>
            </w:r>
            <w:r w:rsidRPr="00AF628A">
              <w:rPr>
                <w:rFonts w:asciiTheme="majorHAnsi" w:hAnsiTheme="majorHAnsi"/>
                <w:color w:val="auto"/>
              </w:rPr>
              <w:t>:</w:t>
            </w:r>
          </w:p>
        </w:tc>
      </w:tr>
      <w:tr w:rsidR="00BC28B1" w:rsidRPr="00811076" w:rsidTr="00BC28B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sdt>
            <w:sdtPr>
              <w:rPr>
                <w:rFonts w:asciiTheme="majorHAnsi" w:hAnsiTheme="majorHAnsi"/>
                <w:color w:val="365F91" w:themeColor="accent1" w:themeShade="BF"/>
                <w:sz w:val="22"/>
                <w:szCs w:val="22"/>
              </w:rPr>
              <w:id w:val="2000387306"/>
              <w:placeholder>
                <w:docPart w:val="6145113DB82742CE9664677657789E34"/>
              </w:placeholder>
              <w:showingPlcHdr/>
            </w:sdtPr>
            <w:sdtEndPr/>
            <w:sdtContent>
              <w:p w:rsidR="00BC28B1" w:rsidRPr="00811076" w:rsidRDefault="00BC28B1" w:rsidP="00906911">
                <w:pPr>
                  <w:rPr>
                    <w:rFonts w:asciiTheme="majorHAnsi" w:hAnsiTheme="majorHAnsi"/>
                    <w:color w:val="365F91" w:themeColor="accent1" w:themeShade="BF"/>
                    <w:sz w:val="22"/>
                    <w:szCs w:val="22"/>
                  </w:rPr>
                </w:pPr>
                <w:r w:rsidRPr="00AF628A">
                  <w:rPr>
                    <w:rStyle w:val="PlaceholderText"/>
                    <w:rFonts w:asciiTheme="majorHAnsi" w:hAnsiTheme="majorHAnsi"/>
                    <w:color w:val="FF0000"/>
                  </w:rPr>
                  <w:t>Click here to enter text.</w:t>
                </w:r>
              </w:p>
            </w:sdtContent>
          </w:sdt>
          <w:p w:rsidR="00BC28B1" w:rsidRPr="00811076" w:rsidRDefault="00BC28B1" w:rsidP="00906911">
            <w:pPr>
              <w:rPr>
                <w:rFonts w:asciiTheme="majorHAnsi" w:hAnsiTheme="majorHAnsi"/>
                <w:color w:val="365F91" w:themeColor="accent1" w:themeShade="BF"/>
                <w:sz w:val="22"/>
                <w:szCs w:val="22"/>
              </w:rPr>
            </w:pPr>
          </w:p>
        </w:tc>
      </w:tr>
    </w:tbl>
    <w:p w:rsidR="00B04A41" w:rsidRPr="00811076" w:rsidRDefault="00B04A41">
      <w:pPr>
        <w:rPr>
          <w:rFonts w:asciiTheme="majorHAnsi" w:hAnsiTheme="majorHAnsi"/>
        </w:rPr>
      </w:pPr>
      <w:r w:rsidRPr="00811076">
        <w:rPr>
          <w:rFonts w:asciiTheme="majorHAnsi" w:hAnsiTheme="majorHAnsi"/>
        </w:rPr>
        <w:br w:type="page"/>
      </w:r>
    </w:p>
    <w:tbl>
      <w:tblPr>
        <w:tblStyle w:val="TableColumns2"/>
        <w:tblW w:w="0" w:type="auto"/>
        <w:tblLook w:val="0480" w:firstRow="0" w:lastRow="0" w:firstColumn="1" w:lastColumn="0" w:noHBand="0" w:noVBand="1"/>
      </w:tblPr>
      <w:tblGrid>
        <w:gridCol w:w="10800"/>
      </w:tblGrid>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35196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lastRenderedPageBreak/>
              <w:t>If program(s) are affected current program description from current catalog:</w:t>
            </w:r>
          </w:p>
        </w:tc>
      </w:tr>
      <w:tr w:rsidR="00991FCE" w:rsidRPr="00811076" w:rsidTr="002A4581">
        <w:tc>
          <w:tcPr>
            <w:cnfStyle w:val="001000000000" w:firstRow="0" w:lastRow="0" w:firstColumn="1" w:lastColumn="0" w:oddVBand="0" w:evenVBand="0" w:oddHBand="0" w:evenHBand="0" w:firstRowFirstColumn="0" w:firstRowLastColumn="0" w:lastRowFirstColumn="0" w:lastRowLastColumn="0"/>
            <w:tcW w:w="10800" w:type="dxa"/>
          </w:tcPr>
          <w:p w:rsidR="00B04A41" w:rsidRPr="00811076" w:rsidRDefault="00B04A41" w:rsidP="00B04A41">
            <w:pPr>
              <w:textAlignment w:val="center"/>
              <w:rPr>
                <w:rFonts w:asciiTheme="majorHAnsi" w:hAnsiTheme="majorHAnsi"/>
                <w:i/>
                <w:sz w:val="18"/>
                <w:szCs w:val="18"/>
              </w:rPr>
            </w:pPr>
            <w:r w:rsidRPr="00811076">
              <w:rPr>
                <w:rFonts w:asciiTheme="majorHAnsi" w:hAnsiTheme="majorHAnsi"/>
                <w:i/>
                <w:color w:val="C00000"/>
                <w:sz w:val="18"/>
                <w:szCs w:val="18"/>
              </w:rPr>
              <w:t xml:space="preserve">Example - FROM: </w:t>
            </w:r>
            <w:r w:rsidRPr="00811076">
              <w:rPr>
                <w:rFonts w:asciiTheme="majorHAnsi" w:hAnsiTheme="majorHAnsi"/>
                <w:i/>
                <w:sz w:val="18"/>
                <w:szCs w:val="18"/>
              </w:rPr>
              <w:t xml:space="preserve">Major for Bachelor of Arts Degree (B.A.) in Psychology: A minimum of 35 credits including PSY 101, 205, 250, 300, 305, 325, 335, 345, 350, and 490; two credits of 360, 497, 498, or 499; and one additional elective. Psychology majors must receive a grade of "C" or higher in all psychology classes that fulfill department requirements. </w:t>
            </w:r>
          </w:p>
          <w:p w:rsidR="00B04A41" w:rsidRPr="00811076" w:rsidRDefault="00B04A41" w:rsidP="00B04A41">
            <w:pPr>
              <w:textAlignment w:val="center"/>
              <w:rPr>
                <w:rFonts w:asciiTheme="majorHAnsi" w:hAnsiTheme="majorHAnsi"/>
                <w:sz w:val="18"/>
                <w:szCs w:val="18"/>
              </w:rPr>
            </w:pPr>
          </w:p>
          <w:sdt>
            <w:sdtPr>
              <w:rPr>
                <w:rFonts w:asciiTheme="majorHAnsi" w:hAnsiTheme="majorHAnsi"/>
                <w:color w:val="365F91" w:themeColor="accent1" w:themeShade="BF"/>
                <w:sz w:val="22"/>
                <w:szCs w:val="22"/>
              </w:rPr>
              <w:id w:val="10569247"/>
              <w:placeholder>
                <w:docPart w:val="0DD04EF332284D48A08AD3025319100D"/>
              </w:placeholder>
              <w:showingPlcHdr/>
            </w:sdtPr>
            <w:sdtEndPr/>
            <w:sdtContent>
              <w:p w:rsidR="00351961" w:rsidRPr="00811076" w:rsidRDefault="007A40DE" w:rsidP="00345B80">
                <w:pPr>
                  <w:rPr>
                    <w:rFonts w:asciiTheme="majorHAnsi" w:hAnsiTheme="majorHAnsi"/>
                    <w:color w:val="365F91" w:themeColor="accent1" w:themeShade="BF"/>
                    <w:sz w:val="22"/>
                    <w:szCs w:val="22"/>
                  </w:rPr>
                </w:pPr>
                <w:r w:rsidRPr="00811076">
                  <w:rPr>
                    <w:rStyle w:val="PlaceholderText"/>
                    <w:rFonts w:asciiTheme="majorHAnsi" w:hAnsiTheme="majorHAnsi"/>
                    <w:color w:val="auto"/>
                  </w:rPr>
                  <w:t>Click here to enter text.</w:t>
                </w:r>
              </w:p>
            </w:sdtContent>
          </w:sdt>
          <w:p w:rsidR="002A4581" w:rsidRPr="00811076" w:rsidRDefault="002A4581" w:rsidP="002A4581">
            <w:pPr>
              <w:rPr>
                <w:rFonts w:asciiTheme="majorHAnsi" w:hAnsiTheme="majorHAnsi"/>
                <w:color w:val="365F91" w:themeColor="accent1" w:themeShade="BF"/>
                <w:sz w:val="22"/>
                <w:szCs w:val="22"/>
              </w:rPr>
            </w:pPr>
          </w:p>
          <w:p w:rsidR="002A4581" w:rsidRPr="00811076" w:rsidRDefault="002A4581" w:rsidP="00345B80">
            <w:pPr>
              <w:rPr>
                <w:rFonts w:asciiTheme="majorHAnsi" w:hAnsiTheme="majorHAnsi"/>
                <w:color w:val="365F91" w:themeColor="accent1" w:themeShade="BF"/>
                <w:sz w:val="22"/>
                <w:szCs w:val="22"/>
              </w:rPr>
            </w:pPr>
          </w:p>
        </w:tc>
      </w:tr>
      <w:tr w:rsidR="002A4581" w:rsidRPr="00811076" w:rsidTr="002A458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2A4581" w:rsidRPr="00811076" w:rsidRDefault="002A4581" w:rsidP="002A4581">
            <w:pPr>
              <w:rPr>
                <w:rFonts w:asciiTheme="majorHAnsi" w:hAnsiTheme="majorHAnsi"/>
                <w:color w:val="365F91" w:themeColor="accent1" w:themeShade="BF"/>
                <w:sz w:val="22"/>
                <w:szCs w:val="22"/>
              </w:rPr>
            </w:pPr>
            <w:r w:rsidRPr="00811076">
              <w:rPr>
                <w:rFonts w:asciiTheme="majorHAnsi" w:hAnsiTheme="majorHAnsi"/>
                <w:color w:val="365F91" w:themeColor="accent1" w:themeShade="BF"/>
                <w:sz w:val="22"/>
                <w:szCs w:val="22"/>
              </w:rPr>
              <w:t>If program(s) are affected new program description for next catalog:</w:t>
            </w:r>
          </w:p>
        </w:tc>
      </w:tr>
      <w:tr w:rsidR="002A4581" w:rsidRPr="00811076" w:rsidTr="002A458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800" w:type="dxa"/>
          </w:tcPr>
          <w:p w:rsidR="00B04A41" w:rsidRPr="00811076" w:rsidRDefault="00B04A41" w:rsidP="00B04A41">
            <w:pPr>
              <w:textAlignment w:val="center"/>
              <w:rPr>
                <w:rFonts w:asciiTheme="majorHAnsi" w:hAnsiTheme="majorHAnsi"/>
                <w:i/>
                <w:sz w:val="18"/>
                <w:szCs w:val="18"/>
              </w:rPr>
            </w:pPr>
            <w:r w:rsidRPr="00811076">
              <w:rPr>
                <w:rFonts w:asciiTheme="majorHAnsi" w:hAnsiTheme="majorHAnsi"/>
                <w:i/>
                <w:color w:val="C00000"/>
                <w:sz w:val="18"/>
                <w:szCs w:val="18"/>
              </w:rPr>
              <w:t xml:space="preserve">Example - TO: </w:t>
            </w:r>
            <w:r w:rsidRPr="00811076">
              <w:rPr>
                <w:rFonts w:asciiTheme="majorHAnsi" w:hAnsiTheme="majorHAnsi"/>
                <w:i/>
                <w:sz w:val="18"/>
                <w:szCs w:val="18"/>
              </w:rPr>
              <w:t>Major for Bachelor of Arts Degree (B.A.) in Psychology: A minimum of 35 credits including PSY 101, 205, 250, 300, 305, 325, 335, 345, 350, and 490; two credits of 360, 497, 498, or 499; and one additional elective. If PSY 205 (or an equivalent course) did not include SPSS, then PSY 215 is required. Psychology majors must receive a grade of "C" or higher in all psychology classes that fulfill department requirements.</w:t>
            </w:r>
          </w:p>
          <w:p w:rsidR="00B04A41" w:rsidRPr="00811076" w:rsidRDefault="00B04A41" w:rsidP="002B0E94">
            <w:pPr>
              <w:rPr>
                <w:rFonts w:asciiTheme="majorHAnsi" w:hAnsiTheme="majorHAnsi"/>
                <w:color w:val="365F91" w:themeColor="accent1" w:themeShade="BF"/>
                <w:sz w:val="22"/>
                <w:szCs w:val="22"/>
              </w:rPr>
            </w:pPr>
          </w:p>
          <w:sdt>
            <w:sdtPr>
              <w:rPr>
                <w:rFonts w:asciiTheme="majorHAnsi" w:hAnsiTheme="majorHAnsi"/>
                <w:color w:val="365F91" w:themeColor="accent1" w:themeShade="BF"/>
                <w:sz w:val="22"/>
                <w:szCs w:val="22"/>
              </w:rPr>
              <w:id w:val="701209840"/>
              <w:placeholder>
                <w:docPart w:val="18F6C90CA5504E1B9084981B6BB3DBD5"/>
              </w:placeholder>
              <w:showingPlcHdr/>
            </w:sdtPr>
            <w:sdtEndPr/>
            <w:sdtContent>
              <w:p w:rsidR="002A4581" w:rsidRPr="00811076" w:rsidRDefault="002A4581" w:rsidP="002B0E94">
                <w:pPr>
                  <w:rPr>
                    <w:rFonts w:asciiTheme="majorHAnsi" w:hAnsiTheme="majorHAnsi"/>
                    <w:color w:val="365F91" w:themeColor="accent1" w:themeShade="BF"/>
                    <w:sz w:val="22"/>
                    <w:szCs w:val="22"/>
                  </w:rPr>
                </w:pPr>
                <w:r w:rsidRPr="00811076">
                  <w:rPr>
                    <w:rStyle w:val="PlaceholderText"/>
                    <w:rFonts w:asciiTheme="majorHAnsi" w:hAnsiTheme="majorHAnsi"/>
                    <w:color w:val="auto"/>
                  </w:rPr>
                  <w:t>Click here to enter text.</w:t>
                </w:r>
              </w:p>
            </w:sdtContent>
          </w:sdt>
          <w:p w:rsidR="002A4581" w:rsidRPr="00811076" w:rsidRDefault="002A4581" w:rsidP="002B0E94">
            <w:pPr>
              <w:rPr>
                <w:rFonts w:asciiTheme="majorHAnsi" w:hAnsiTheme="majorHAnsi"/>
                <w:color w:val="365F91" w:themeColor="accent1" w:themeShade="BF"/>
                <w:sz w:val="22"/>
                <w:szCs w:val="22"/>
              </w:rPr>
            </w:pPr>
          </w:p>
        </w:tc>
      </w:tr>
    </w:tbl>
    <w:p w:rsidR="00C74E47" w:rsidRPr="00811076" w:rsidRDefault="00C74E47" w:rsidP="00345B80">
      <w:pPr>
        <w:rPr>
          <w:rFonts w:asciiTheme="majorHAnsi" w:hAnsiTheme="majorHAnsi"/>
          <w:color w:val="365F91" w:themeColor="accent1" w:themeShade="BF"/>
          <w:sz w:val="22"/>
          <w:szCs w:val="22"/>
        </w:rPr>
      </w:pPr>
    </w:p>
    <w:p w:rsidR="00A85953" w:rsidRPr="00811076" w:rsidRDefault="00A85953" w:rsidP="00345B80">
      <w:pPr>
        <w:rPr>
          <w:rFonts w:asciiTheme="majorHAnsi" w:hAnsiTheme="majorHAnsi"/>
          <w:b/>
          <w:color w:val="365F91" w:themeColor="accent1" w:themeShade="BF"/>
          <w:sz w:val="22"/>
          <w:szCs w:val="22"/>
        </w:rPr>
      </w:pPr>
    </w:p>
    <w:tbl>
      <w:tblPr>
        <w:tblStyle w:val="TableProfessional"/>
        <w:tblW w:w="0" w:type="auto"/>
        <w:tblLook w:val="04A0" w:firstRow="1" w:lastRow="0" w:firstColumn="1" w:lastColumn="0" w:noHBand="0" w:noVBand="1"/>
      </w:tblPr>
      <w:tblGrid>
        <w:gridCol w:w="4492"/>
        <w:gridCol w:w="900"/>
        <w:gridCol w:w="5392"/>
      </w:tblGrid>
      <w:tr w:rsidR="00695751" w:rsidRPr="00811076" w:rsidTr="00695751">
        <w:trPr>
          <w:cnfStyle w:val="100000000000" w:firstRow="1" w:lastRow="0" w:firstColumn="0" w:lastColumn="0" w:oddVBand="0" w:evenVBand="0" w:oddHBand="0" w:evenHBand="0" w:firstRowFirstColumn="0" w:firstRowLastColumn="0" w:lastRowFirstColumn="0" w:lastRowLastColumn="0"/>
          <w:trHeight w:val="298"/>
        </w:trPr>
        <w:tc>
          <w:tcPr>
            <w:tcW w:w="4492" w:type="dxa"/>
            <w:shd w:val="clear" w:color="auto" w:fill="B8CCE4" w:themeFill="accent1" w:themeFillTint="66"/>
          </w:tcPr>
          <w:p w:rsidR="00695751" w:rsidRPr="00811076" w:rsidRDefault="00695751" w:rsidP="00345B80">
            <w:pPr>
              <w:rPr>
                <w:rFonts w:asciiTheme="majorHAnsi" w:hAnsiTheme="majorHAnsi"/>
                <w:b w:val="0"/>
                <w:color w:val="365F91" w:themeColor="accent1" w:themeShade="BF"/>
                <w:szCs w:val="22"/>
              </w:rPr>
            </w:pPr>
            <w:r w:rsidRPr="00811076">
              <w:rPr>
                <w:rFonts w:asciiTheme="majorHAnsi" w:hAnsiTheme="majorHAnsi"/>
                <w:color w:val="365F91" w:themeColor="accent1" w:themeShade="BF"/>
                <w:szCs w:val="22"/>
              </w:rPr>
              <w:t>APC Committee Use Only</w:t>
            </w:r>
          </w:p>
        </w:tc>
        <w:tc>
          <w:tcPr>
            <w:tcW w:w="900" w:type="dxa"/>
            <w:shd w:val="clear" w:color="auto" w:fill="B8CCE4" w:themeFill="accent1" w:themeFillTint="66"/>
          </w:tcPr>
          <w:p w:rsidR="00695751" w:rsidRPr="00811076" w:rsidRDefault="00695751" w:rsidP="00A85953">
            <w:pPr>
              <w:jc w:val="cente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Date</w:t>
            </w:r>
          </w:p>
        </w:tc>
        <w:tc>
          <w:tcPr>
            <w:tcW w:w="5392" w:type="dxa"/>
            <w:shd w:val="clear" w:color="auto" w:fill="B8CCE4" w:themeFill="accent1" w:themeFillTint="66"/>
          </w:tcPr>
          <w:p w:rsidR="00695751" w:rsidRPr="00811076" w:rsidRDefault="00695751" w:rsidP="00A85953">
            <w:pPr>
              <w:jc w:val="cente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Notes/Rationale:</w:t>
            </w: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received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253711504"/>
              <w:placeholder>
                <w:docPart w:val="42371A7BAB4841EBB7573E5C419D356B"/>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81"/>
        </w:trPr>
        <w:tc>
          <w:tcPr>
            <w:tcW w:w="4492" w:type="dxa"/>
          </w:tcPr>
          <w:p w:rsidR="00695751" w:rsidRPr="00811076" w:rsidRDefault="00695751" w:rsidP="00345B80">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reviewed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439024938"/>
              <w:placeholder>
                <w:docPart w:val="078A0D1F8C224C30BCBE8E9C4139984B"/>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81"/>
        </w:trPr>
        <w:tc>
          <w:tcPr>
            <w:tcW w:w="4492" w:type="dxa"/>
          </w:tcPr>
          <w:p w:rsidR="00695751" w:rsidRPr="00811076" w:rsidRDefault="00695751" w:rsidP="00345B80">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returned for more information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561142045"/>
              <w:placeholder>
                <w:docPart w:val="5BEB699E265C4F6CA7C083C79BA79080"/>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approved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10341708"/>
              <w:placeholder>
                <w:docPart w:val="282B1C9BD1B8471BAC736E3BBD028978"/>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r w:rsidR="00695751" w:rsidRPr="00811076" w:rsidTr="00695751">
        <w:trPr>
          <w:trHeight w:val="298"/>
        </w:trPr>
        <w:tc>
          <w:tcPr>
            <w:tcW w:w="4492" w:type="dxa"/>
          </w:tcPr>
          <w:p w:rsidR="00695751" w:rsidRPr="00811076" w:rsidRDefault="00695751" w:rsidP="00695751">
            <w:pPr>
              <w:rPr>
                <w:rFonts w:asciiTheme="majorHAnsi" w:hAnsiTheme="majorHAnsi"/>
                <w:color w:val="365F91" w:themeColor="accent1" w:themeShade="BF"/>
                <w:szCs w:val="22"/>
              </w:rPr>
            </w:pPr>
            <w:r w:rsidRPr="00811076">
              <w:rPr>
                <w:rFonts w:asciiTheme="majorHAnsi" w:hAnsiTheme="majorHAnsi"/>
                <w:color w:val="365F91" w:themeColor="accent1" w:themeShade="BF"/>
                <w:szCs w:val="22"/>
              </w:rPr>
              <w:t>Proposal denied on:</w:t>
            </w:r>
          </w:p>
        </w:tc>
        <w:tc>
          <w:tcPr>
            <w:tcW w:w="900" w:type="dxa"/>
          </w:tcPr>
          <w:p w:rsidR="00695751" w:rsidRPr="00811076" w:rsidRDefault="00695751" w:rsidP="00345B80">
            <w:pPr>
              <w:rPr>
                <w:rFonts w:asciiTheme="majorHAnsi" w:hAnsiTheme="majorHAnsi"/>
                <w:color w:val="365F91" w:themeColor="accent1" w:themeShade="BF"/>
                <w:szCs w:val="22"/>
              </w:rPr>
            </w:pPr>
          </w:p>
        </w:tc>
        <w:tc>
          <w:tcPr>
            <w:tcW w:w="5392" w:type="dxa"/>
          </w:tcPr>
          <w:sdt>
            <w:sdtPr>
              <w:rPr>
                <w:rFonts w:asciiTheme="majorHAnsi" w:hAnsiTheme="majorHAnsi"/>
                <w:color w:val="365F91" w:themeColor="accent1" w:themeShade="BF"/>
                <w:szCs w:val="22"/>
              </w:rPr>
              <w:id w:val="623198216"/>
              <w:placeholder>
                <w:docPart w:val="05AD4E29F5F344999ABF9CE66605E147"/>
              </w:placeholder>
              <w:showingPlcHdr/>
            </w:sdtPr>
            <w:sdtEndPr/>
            <w:sdtContent>
              <w:p w:rsidR="00695751" w:rsidRPr="00811076" w:rsidRDefault="00695751" w:rsidP="00695751">
                <w:pPr>
                  <w:rPr>
                    <w:rFonts w:asciiTheme="majorHAnsi" w:hAnsiTheme="majorHAnsi"/>
                    <w:b/>
                    <w:bCs/>
                    <w:color w:val="365F91" w:themeColor="accent1" w:themeShade="BF"/>
                    <w:szCs w:val="22"/>
                  </w:rPr>
                </w:pPr>
                <w:r w:rsidRPr="00811076">
                  <w:rPr>
                    <w:rStyle w:val="PlaceholderText"/>
                    <w:rFonts w:asciiTheme="majorHAnsi" w:hAnsiTheme="majorHAnsi"/>
                    <w:color w:val="auto"/>
                  </w:rPr>
                  <w:t>Click here to enter text.</w:t>
                </w:r>
              </w:p>
            </w:sdtContent>
          </w:sdt>
          <w:p w:rsidR="00695751" w:rsidRPr="00811076" w:rsidRDefault="00695751" w:rsidP="00345B80">
            <w:pPr>
              <w:rPr>
                <w:rFonts w:asciiTheme="majorHAnsi" w:hAnsiTheme="majorHAnsi"/>
                <w:color w:val="365F91" w:themeColor="accent1" w:themeShade="BF"/>
                <w:szCs w:val="22"/>
              </w:rPr>
            </w:pPr>
          </w:p>
        </w:tc>
      </w:tr>
    </w:tbl>
    <w:p w:rsidR="00A85953" w:rsidRPr="00811076" w:rsidRDefault="00A85953" w:rsidP="00345B80">
      <w:pPr>
        <w:rPr>
          <w:rFonts w:asciiTheme="majorHAnsi" w:hAnsiTheme="majorHAnsi"/>
          <w:color w:val="365F91" w:themeColor="accent1" w:themeShade="BF"/>
          <w:sz w:val="22"/>
          <w:szCs w:val="22"/>
        </w:rPr>
      </w:pPr>
    </w:p>
    <w:sectPr w:rsidR="00A85953" w:rsidRPr="00811076" w:rsidSect="009162BE">
      <w:headerReference w:type="even" r:id="rId9"/>
      <w:headerReference w:type="default" r:id="rId10"/>
      <w:footerReference w:type="even" r:id="rId11"/>
      <w:footerReference w:type="default" r:id="rId12"/>
      <w:headerReference w:type="first" r:id="rId13"/>
      <w:footerReference w:type="first" r:id="rId14"/>
      <w:type w:val="continuous"/>
      <w:pgSz w:w="12240" w:h="15840"/>
      <w:pgMar w:top="96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C2" w:rsidRDefault="009802C2">
      <w:r>
        <w:separator/>
      </w:r>
    </w:p>
  </w:endnote>
  <w:endnote w:type="continuationSeparator" w:id="0">
    <w:p w:rsidR="009802C2" w:rsidRDefault="0098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C9" w:rsidRDefault="00DD2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83781"/>
      <w:docPartObj>
        <w:docPartGallery w:val="Page Numbers (Bottom of Page)"/>
        <w:docPartUnique/>
      </w:docPartObj>
    </w:sdtPr>
    <w:sdtEndPr>
      <w:rPr>
        <w:noProof/>
      </w:rPr>
    </w:sdtEndPr>
    <w:sdtContent>
      <w:p w:rsidR="00D450E7" w:rsidRDefault="00D450E7">
        <w:pPr>
          <w:pStyle w:val="Footer"/>
          <w:jc w:val="right"/>
        </w:pPr>
        <w:r>
          <w:fldChar w:fldCharType="begin"/>
        </w:r>
        <w:r>
          <w:instrText xml:space="preserve"> PAGE   \* MERGEFORMAT </w:instrText>
        </w:r>
        <w:r>
          <w:fldChar w:fldCharType="separate"/>
        </w:r>
        <w:r w:rsidR="00C00AF5">
          <w:rPr>
            <w:noProof/>
          </w:rPr>
          <w:t>1</w:t>
        </w:r>
        <w:r>
          <w:rPr>
            <w:noProof/>
          </w:rPr>
          <w:fldChar w:fldCharType="end"/>
        </w:r>
      </w:p>
    </w:sdtContent>
  </w:sdt>
  <w:p w:rsidR="00D450E7" w:rsidRPr="00FE7B55" w:rsidRDefault="00FE7B55">
    <w:pPr>
      <w:pStyle w:val="Footer"/>
      <w:rPr>
        <w:rFonts w:asciiTheme="majorHAnsi" w:hAnsiTheme="majorHAnsi"/>
      </w:rPr>
    </w:pPr>
    <w:r w:rsidRPr="00FE7B55">
      <w:rPr>
        <w:rFonts w:asciiTheme="majorHAnsi" w:hAnsiTheme="majorHAnsi"/>
      </w:rPr>
      <w:t>Last updated</w:t>
    </w:r>
    <w:r w:rsidR="00D450E7" w:rsidRPr="00FE7B55">
      <w:rPr>
        <w:rFonts w:asciiTheme="majorHAnsi" w:hAnsiTheme="majorHAnsi"/>
      </w:rPr>
      <w:t xml:space="preserve"> </w:t>
    </w:r>
    <w:r w:rsidR="00DD2AC9">
      <w:rPr>
        <w:rFonts w:asciiTheme="majorHAnsi" w:hAnsiTheme="majorHAnsi"/>
      </w:rPr>
      <w:t>Jan</w:t>
    </w:r>
    <w:r w:rsidRPr="00FE7B55">
      <w:rPr>
        <w:rFonts w:asciiTheme="majorHAnsi" w:hAnsiTheme="majorHAnsi"/>
      </w:rPr>
      <w:t>.</w:t>
    </w:r>
    <w:r w:rsidR="00D450E7" w:rsidRPr="00FE7B55">
      <w:rPr>
        <w:rFonts w:asciiTheme="majorHAnsi" w:hAnsiTheme="majorHAnsi"/>
      </w:rPr>
      <w:t xml:space="preserve"> </w:t>
    </w:r>
    <w:r w:rsidR="00DD2AC9">
      <w:rPr>
        <w:rFonts w:asciiTheme="majorHAnsi" w:hAnsiTheme="majorHAnsi"/>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C9" w:rsidRDefault="00DD2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C2" w:rsidRDefault="009802C2">
      <w:r>
        <w:separator/>
      </w:r>
    </w:p>
  </w:footnote>
  <w:footnote w:type="continuationSeparator" w:id="0">
    <w:p w:rsidR="009802C2" w:rsidRDefault="0098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C9" w:rsidRDefault="00DD2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FA" w:rsidRDefault="0084253F" w:rsidP="00C42B45">
    <w:pPr>
      <w:tabs>
        <w:tab w:val="right" w:pos="10800"/>
      </w:tabs>
      <w:rPr>
        <w:rFonts w:ascii="Myriad Pro" w:hAnsi="Myriad Pro"/>
        <w:color w:val="244061" w:themeColor="accent1" w:themeShade="80"/>
        <w:sz w:val="32"/>
        <w:szCs w:val="32"/>
        <w:lang w:val="en-CA"/>
      </w:rPr>
    </w:pPr>
    <w:r w:rsidRPr="006E13E5">
      <w:rPr>
        <w:b/>
        <w:noProof/>
        <w:color w:val="244061" w:themeColor="accent1" w:themeShade="80"/>
        <w:sz w:val="28"/>
      </w:rPr>
      <w:drawing>
        <wp:anchor distT="0" distB="0" distL="114300" distR="114300" simplePos="0" relativeHeight="251659264" behindDoc="0" locked="0" layoutInCell="1" allowOverlap="1" wp14:anchorId="16E4C7CA" wp14:editId="61D14DD3">
          <wp:simplePos x="0" y="0"/>
          <wp:positionH relativeFrom="column">
            <wp:posOffset>-114300</wp:posOffset>
          </wp:positionH>
          <wp:positionV relativeFrom="paragraph">
            <wp:posOffset>76200</wp:posOffset>
          </wp:positionV>
          <wp:extent cx="2821305" cy="542925"/>
          <wp:effectExtent l="0" t="0" r="0" b="9525"/>
          <wp:wrapSquare wrapText="bothSides"/>
          <wp:docPr id="1" name="Picture 1" descr="MU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_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130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45" w:rsidRPr="006E13E5">
      <w:rPr>
        <w:rFonts w:ascii="Myriad Pro" w:hAnsi="Myriad Pro"/>
        <w:color w:val="244061" w:themeColor="accent1" w:themeShade="80"/>
        <w:sz w:val="32"/>
        <w:szCs w:val="32"/>
        <w:lang w:val="en-CA"/>
      </w:rPr>
      <w:t xml:space="preserve"> </w:t>
    </w:r>
    <w:r w:rsidR="00C42B45" w:rsidRPr="006E13E5">
      <w:rPr>
        <w:rFonts w:ascii="Myriad Pro" w:hAnsi="Myriad Pro"/>
        <w:color w:val="244061" w:themeColor="accent1" w:themeShade="80"/>
        <w:sz w:val="32"/>
        <w:szCs w:val="32"/>
        <w:lang w:val="en-CA"/>
      </w:rPr>
      <w:tab/>
    </w:r>
  </w:p>
  <w:p w:rsidR="00C368F6" w:rsidRDefault="0084253F" w:rsidP="00BF37FA">
    <w:pPr>
      <w:tabs>
        <w:tab w:val="right" w:pos="10800"/>
      </w:tabs>
      <w:jc w:val="right"/>
      <w:rPr>
        <w:rFonts w:ascii="Myriad Pro" w:hAnsi="Myriad Pro"/>
        <w:color w:val="244061" w:themeColor="accent1" w:themeShade="80"/>
        <w:sz w:val="32"/>
        <w:szCs w:val="32"/>
        <w:lang w:val="en-CA"/>
      </w:rPr>
    </w:pPr>
    <w:r w:rsidRPr="006E13E5">
      <w:rPr>
        <w:rFonts w:ascii="Myriad Pro" w:hAnsi="Myriad Pro"/>
        <w:color w:val="244061" w:themeColor="accent1" w:themeShade="80"/>
        <w:sz w:val="32"/>
        <w:szCs w:val="32"/>
        <w:lang w:val="en-CA"/>
      </w:rPr>
      <w:t xml:space="preserve">APC </w:t>
    </w:r>
    <w:r w:rsidR="00C42B45" w:rsidRPr="006E13E5">
      <w:rPr>
        <w:rFonts w:ascii="Myriad Pro" w:hAnsi="Myriad Pro"/>
        <w:color w:val="244061" w:themeColor="accent1" w:themeShade="80"/>
        <w:sz w:val="32"/>
        <w:szCs w:val="32"/>
        <w:lang w:val="en-CA"/>
      </w:rPr>
      <w:t>C</w:t>
    </w:r>
    <w:r w:rsidR="00471C94">
      <w:rPr>
        <w:rFonts w:ascii="Myriad Pro" w:hAnsi="Myriad Pro"/>
        <w:color w:val="244061" w:themeColor="accent1" w:themeShade="80"/>
        <w:sz w:val="32"/>
        <w:szCs w:val="32"/>
        <w:lang w:val="en-CA"/>
      </w:rPr>
      <w:t>ourse Modification/Deletion</w:t>
    </w:r>
    <w:r w:rsidR="005F04E8">
      <w:rPr>
        <w:rFonts w:ascii="Myriad Pro" w:hAnsi="Myriad Pro"/>
        <w:color w:val="244061" w:themeColor="accent1" w:themeShade="80"/>
        <w:sz w:val="32"/>
        <w:szCs w:val="32"/>
        <w:lang w:val="en-CA"/>
      </w:rPr>
      <w:t xml:space="preserve"> Proposal</w:t>
    </w:r>
  </w:p>
  <w:p w:rsidR="00C368F6" w:rsidRPr="006E13E5" w:rsidRDefault="00C368F6" w:rsidP="00C42B45">
    <w:pPr>
      <w:tabs>
        <w:tab w:val="right" w:pos="10800"/>
      </w:tabs>
      <w:rPr>
        <w:rFonts w:ascii="Myriad Pro" w:hAnsi="Myriad Pro"/>
        <w:color w:val="244061" w:themeColor="accent1" w:themeShade="80"/>
        <w:sz w:val="32"/>
        <w:szCs w:val="32"/>
        <w:lang w:val="en-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C9" w:rsidRDefault="00DD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F5E"/>
    <w:multiLevelType w:val="hybridMultilevel"/>
    <w:tmpl w:val="8336332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1778"/>
    <w:multiLevelType w:val="hybridMultilevel"/>
    <w:tmpl w:val="0F440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C4C07"/>
    <w:multiLevelType w:val="hybridMultilevel"/>
    <w:tmpl w:val="F7C83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61E8B"/>
    <w:multiLevelType w:val="hybridMultilevel"/>
    <w:tmpl w:val="13FAA7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756572"/>
    <w:multiLevelType w:val="hybridMultilevel"/>
    <w:tmpl w:val="67883602"/>
    <w:lvl w:ilvl="0" w:tplc="727A3FE0">
      <w:start w:val="1"/>
      <w:numFmt w:val="decimal"/>
      <w:lvlText w:val="%1."/>
      <w:lvlJc w:val="left"/>
      <w:pPr>
        <w:ind w:left="720" w:hanging="360"/>
      </w:pPr>
      <w:rPr>
        <w:rFonts w:hint="default"/>
        <w:b/>
        <w:color w:val="215868" w:themeColor="accent5" w:themeShade="8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bordersDoNotSurroundHeader/>
  <w:bordersDoNotSurroundFooter/>
  <w:proofState w:spelling="clean" w:grammar="clean"/>
  <w:attachedTemplate r:id="rId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6E"/>
    <w:rsid w:val="000A3655"/>
    <w:rsid w:val="000B1407"/>
    <w:rsid w:val="00111CF5"/>
    <w:rsid w:val="0013361F"/>
    <w:rsid w:val="00135EEB"/>
    <w:rsid w:val="0014066A"/>
    <w:rsid w:val="001623AF"/>
    <w:rsid w:val="001824AA"/>
    <w:rsid w:val="001C55EF"/>
    <w:rsid w:val="001D02C1"/>
    <w:rsid w:val="002213F6"/>
    <w:rsid w:val="00267A9F"/>
    <w:rsid w:val="0027407D"/>
    <w:rsid w:val="0028502F"/>
    <w:rsid w:val="002A4581"/>
    <w:rsid w:val="0030694A"/>
    <w:rsid w:val="00345B80"/>
    <w:rsid w:val="00351961"/>
    <w:rsid w:val="003901B2"/>
    <w:rsid w:val="003D2FDF"/>
    <w:rsid w:val="003E3520"/>
    <w:rsid w:val="00440487"/>
    <w:rsid w:val="00471C94"/>
    <w:rsid w:val="0049536F"/>
    <w:rsid w:val="004D7480"/>
    <w:rsid w:val="004F40F0"/>
    <w:rsid w:val="00504AF4"/>
    <w:rsid w:val="005316EC"/>
    <w:rsid w:val="00534A14"/>
    <w:rsid w:val="00540CA4"/>
    <w:rsid w:val="00542965"/>
    <w:rsid w:val="00552D85"/>
    <w:rsid w:val="00570641"/>
    <w:rsid w:val="005F04E8"/>
    <w:rsid w:val="00602B9D"/>
    <w:rsid w:val="00607B6E"/>
    <w:rsid w:val="0063216F"/>
    <w:rsid w:val="00655CBB"/>
    <w:rsid w:val="00695751"/>
    <w:rsid w:val="006E13E5"/>
    <w:rsid w:val="00707F5C"/>
    <w:rsid w:val="007542B7"/>
    <w:rsid w:val="007A40DE"/>
    <w:rsid w:val="007B34B2"/>
    <w:rsid w:val="007E5B7C"/>
    <w:rsid w:val="00811076"/>
    <w:rsid w:val="0084253F"/>
    <w:rsid w:val="00853C22"/>
    <w:rsid w:val="00862590"/>
    <w:rsid w:val="00883404"/>
    <w:rsid w:val="00883E38"/>
    <w:rsid w:val="008852C8"/>
    <w:rsid w:val="008E74C6"/>
    <w:rsid w:val="009162BE"/>
    <w:rsid w:val="00944D31"/>
    <w:rsid w:val="00954378"/>
    <w:rsid w:val="009802C2"/>
    <w:rsid w:val="00991FCE"/>
    <w:rsid w:val="00997CB3"/>
    <w:rsid w:val="009E677A"/>
    <w:rsid w:val="00A247B9"/>
    <w:rsid w:val="00A72966"/>
    <w:rsid w:val="00A76DB6"/>
    <w:rsid w:val="00A85953"/>
    <w:rsid w:val="00AF628A"/>
    <w:rsid w:val="00B04A41"/>
    <w:rsid w:val="00B04BB7"/>
    <w:rsid w:val="00B16AD4"/>
    <w:rsid w:val="00B3345C"/>
    <w:rsid w:val="00B42465"/>
    <w:rsid w:val="00BC28B1"/>
    <w:rsid w:val="00BD2623"/>
    <w:rsid w:val="00BF125B"/>
    <w:rsid w:val="00BF37FA"/>
    <w:rsid w:val="00BF7EC8"/>
    <w:rsid w:val="00C00AF5"/>
    <w:rsid w:val="00C20D34"/>
    <w:rsid w:val="00C368F6"/>
    <w:rsid w:val="00C42B45"/>
    <w:rsid w:val="00C53E2C"/>
    <w:rsid w:val="00C74E47"/>
    <w:rsid w:val="00C909F2"/>
    <w:rsid w:val="00CA0F4F"/>
    <w:rsid w:val="00D018D6"/>
    <w:rsid w:val="00D3146E"/>
    <w:rsid w:val="00D358CF"/>
    <w:rsid w:val="00D450E7"/>
    <w:rsid w:val="00D94EE1"/>
    <w:rsid w:val="00DD2AC9"/>
    <w:rsid w:val="00DD441A"/>
    <w:rsid w:val="00DD4714"/>
    <w:rsid w:val="00DF17A1"/>
    <w:rsid w:val="00E12923"/>
    <w:rsid w:val="00E21987"/>
    <w:rsid w:val="00E27C50"/>
    <w:rsid w:val="00E81C34"/>
    <w:rsid w:val="00E821F4"/>
    <w:rsid w:val="00E829D9"/>
    <w:rsid w:val="00E9289F"/>
    <w:rsid w:val="00EF0905"/>
    <w:rsid w:val="00F1424E"/>
    <w:rsid w:val="00F505DA"/>
    <w:rsid w:val="00F5458E"/>
    <w:rsid w:val="00FE6B81"/>
    <w:rsid w:val="00FE7B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871774"/>
  <w15:docId w15:val="{9F5B0C54-008C-4D48-9CBA-B3C9DD4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C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B2"/>
    <w:pPr>
      <w:tabs>
        <w:tab w:val="center" w:pos="4320"/>
        <w:tab w:val="right" w:pos="8640"/>
      </w:tabs>
    </w:pPr>
  </w:style>
  <w:style w:type="character" w:customStyle="1" w:styleId="HeaderChar">
    <w:name w:val="Header Char"/>
    <w:basedOn w:val="DefaultParagraphFont"/>
    <w:link w:val="Header"/>
    <w:uiPriority w:val="99"/>
    <w:rsid w:val="007B34B2"/>
  </w:style>
  <w:style w:type="paragraph" w:styleId="Footer">
    <w:name w:val="footer"/>
    <w:basedOn w:val="Normal"/>
    <w:link w:val="FooterChar"/>
    <w:uiPriority w:val="99"/>
    <w:unhideWhenUsed/>
    <w:rsid w:val="007B34B2"/>
    <w:pPr>
      <w:tabs>
        <w:tab w:val="center" w:pos="4320"/>
        <w:tab w:val="right" w:pos="8640"/>
      </w:tabs>
    </w:pPr>
  </w:style>
  <w:style w:type="character" w:customStyle="1" w:styleId="FooterChar">
    <w:name w:val="Footer Char"/>
    <w:basedOn w:val="DefaultParagraphFont"/>
    <w:link w:val="Footer"/>
    <w:uiPriority w:val="99"/>
    <w:rsid w:val="007B34B2"/>
  </w:style>
  <w:style w:type="paragraph" w:styleId="BalloonText">
    <w:name w:val="Balloon Text"/>
    <w:basedOn w:val="Normal"/>
    <w:link w:val="BalloonTextChar"/>
    <w:rsid w:val="004F40F0"/>
    <w:rPr>
      <w:rFonts w:ascii="Tahoma" w:hAnsi="Tahoma" w:cs="Tahoma"/>
      <w:sz w:val="16"/>
      <w:szCs w:val="16"/>
    </w:rPr>
  </w:style>
  <w:style w:type="character" w:customStyle="1" w:styleId="BalloonTextChar">
    <w:name w:val="Balloon Text Char"/>
    <w:basedOn w:val="DefaultParagraphFont"/>
    <w:link w:val="BalloonText"/>
    <w:rsid w:val="004F40F0"/>
    <w:rPr>
      <w:rFonts w:ascii="Tahoma" w:hAnsi="Tahoma" w:cs="Tahoma"/>
      <w:sz w:val="16"/>
      <w:szCs w:val="16"/>
    </w:rPr>
  </w:style>
  <w:style w:type="table" w:styleId="TableGrid">
    <w:name w:val="Table Grid"/>
    <w:basedOn w:val="TableNormal"/>
    <w:rsid w:val="00345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Accent1">
    <w:name w:val="Colorful Grid Accent 1"/>
    <w:basedOn w:val="TableNormal"/>
    <w:rsid w:val="00E821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Contemporary">
    <w:name w:val="Table Contemporary"/>
    <w:basedOn w:val="TableNormal"/>
    <w:rsid w:val="00E821F4"/>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3">
    <w:name w:val="Table List 3"/>
    <w:basedOn w:val="TableNormal"/>
    <w:rsid w:val="00E821F4"/>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A7296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A72966"/>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21">
    <w:name w:val="Medium List 21"/>
    <w:basedOn w:val="TableNormal"/>
    <w:rsid w:val="00A729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Web1">
    <w:name w:val="Table Web 1"/>
    <w:basedOn w:val="TableNormal"/>
    <w:rsid w:val="00A72966"/>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A72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6">
    <w:name w:val="Table Grid 6"/>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7296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72966"/>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72966"/>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7296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rsid w:val="007A40DE"/>
    <w:rPr>
      <w:color w:val="808080"/>
    </w:rPr>
  </w:style>
  <w:style w:type="paragraph" w:styleId="ListParagraph">
    <w:name w:val="List Paragraph"/>
    <w:basedOn w:val="Normal"/>
    <w:uiPriority w:val="34"/>
    <w:qFormat/>
    <w:rsid w:val="00D358CF"/>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character" w:customStyle="1" w:styleId="Style4">
    <w:name w:val="Style4"/>
    <w:basedOn w:val="DefaultParagraphFont"/>
    <w:uiPriority w:val="1"/>
    <w:rsid w:val="006E13E5"/>
    <w:rPr>
      <w:b/>
    </w:rPr>
  </w:style>
  <w:style w:type="character" w:styleId="Hyperlink">
    <w:name w:val="Hyperlink"/>
    <w:basedOn w:val="DefaultParagraphFont"/>
    <w:uiPriority w:val="99"/>
    <w:unhideWhenUsed/>
    <w:rsid w:val="00440487"/>
    <w:rPr>
      <w:color w:val="0000FF" w:themeColor="hyperlink"/>
      <w:u w:val="single"/>
    </w:rPr>
  </w:style>
  <w:style w:type="paragraph" w:styleId="NormalWeb">
    <w:name w:val="Normal (Web)"/>
    <w:basedOn w:val="Normal"/>
    <w:uiPriority w:val="99"/>
    <w:semiHidden/>
    <w:unhideWhenUsed/>
    <w:rsid w:val="00F5458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3136">
      <w:bodyDiv w:val="1"/>
      <w:marLeft w:val="0"/>
      <w:marRight w:val="0"/>
      <w:marTop w:val="0"/>
      <w:marBottom w:val="0"/>
      <w:divBdr>
        <w:top w:val="none" w:sz="0" w:space="0" w:color="auto"/>
        <w:left w:val="none" w:sz="0" w:space="0" w:color="auto"/>
        <w:bottom w:val="none" w:sz="0" w:space="0" w:color="auto"/>
        <w:right w:val="none" w:sz="0" w:space="0" w:color="auto"/>
      </w:divBdr>
    </w:div>
    <w:div w:id="1929343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arys@maria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urriculum%20Revision%20Form%20-%20Cours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0552A94C4646A3BA0318DD98AC6F5D"/>
        <w:category>
          <w:name w:val="General"/>
          <w:gallery w:val="placeholder"/>
        </w:category>
        <w:types>
          <w:type w:val="bbPlcHdr"/>
        </w:types>
        <w:behaviors>
          <w:behavior w:val="content"/>
        </w:behaviors>
        <w:guid w:val="{B4C3BEF4-ED4D-489F-8295-22ECE6277C2B}"/>
      </w:docPartPr>
      <w:docPartBody>
        <w:p w:rsidR="007B41BC" w:rsidRDefault="00512F0F" w:rsidP="00512F0F">
          <w:pPr>
            <w:pStyle w:val="D80552A94C4646A3BA0318DD98AC6F5D6"/>
          </w:pPr>
          <w:r w:rsidRPr="00BD2623">
            <w:rPr>
              <w:rStyle w:val="PlaceholderText"/>
              <w:rFonts w:ascii="Myriad Pro" w:hAnsi="Myriad Pro"/>
            </w:rPr>
            <w:t>Click here to enter a date.</w:t>
          </w:r>
        </w:p>
      </w:docPartBody>
    </w:docPart>
    <w:docPart>
      <w:docPartPr>
        <w:name w:val="61C8B8FF50B245E5B41D6AD955FCA392"/>
        <w:category>
          <w:name w:val="General"/>
          <w:gallery w:val="placeholder"/>
        </w:category>
        <w:types>
          <w:type w:val="bbPlcHdr"/>
        </w:types>
        <w:behaviors>
          <w:behavior w:val="content"/>
        </w:behaviors>
        <w:guid w:val="{3F8890D6-C333-4ACD-9490-73CFCBF73C08}"/>
      </w:docPartPr>
      <w:docPartBody>
        <w:p w:rsidR="007B41BC" w:rsidRDefault="00512F0F" w:rsidP="00512F0F">
          <w:pPr>
            <w:pStyle w:val="61C8B8FF50B245E5B41D6AD955FCA3926"/>
          </w:pPr>
          <w:r w:rsidRPr="00BD2623">
            <w:rPr>
              <w:rStyle w:val="PlaceholderText"/>
              <w:rFonts w:ascii="Myriad Pro" w:hAnsi="Myriad Pro"/>
            </w:rPr>
            <w:t>Click here to enter text.</w:t>
          </w:r>
        </w:p>
      </w:docPartBody>
    </w:docPart>
    <w:docPart>
      <w:docPartPr>
        <w:name w:val="F497BF7EADC3492F9BC3EBF1AC20D03A"/>
        <w:category>
          <w:name w:val="General"/>
          <w:gallery w:val="placeholder"/>
        </w:category>
        <w:types>
          <w:type w:val="bbPlcHdr"/>
        </w:types>
        <w:behaviors>
          <w:behavior w:val="content"/>
        </w:behaviors>
        <w:guid w:val="{D532BDB2-3083-415B-A37F-6A8CC1C71BD7}"/>
      </w:docPartPr>
      <w:docPartBody>
        <w:p w:rsidR="007B41BC" w:rsidRDefault="00512F0F" w:rsidP="00512F0F">
          <w:pPr>
            <w:pStyle w:val="F497BF7EADC3492F9BC3EBF1AC20D03A6"/>
          </w:pPr>
          <w:r w:rsidRPr="00BD2623">
            <w:rPr>
              <w:rStyle w:val="PlaceholderText"/>
              <w:rFonts w:ascii="Myriad Pro" w:hAnsi="Myriad Pro"/>
              <w:color w:val="0D0D0D" w:themeColor="text1" w:themeTint="F2"/>
            </w:rPr>
            <w:t>Click here to enter text.</w:t>
          </w:r>
        </w:p>
      </w:docPartBody>
    </w:docPart>
    <w:docPart>
      <w:docPartPr>
        <w:name w:val="C576D7B951314B37B160538C6D2B166A"/>
        <w:category>
          <w:name w:val="General"/>
          <w:gallery w:val="placeholder"/>
        </w:category>
        <w:types>
          <w:type w:val="bbPlcHdr"/>
        </w:types>
        <w:behaviors>
          <w:behavior w:val="content"/>
        </w:behaviors>
        <w:guid w:val="{CF6E4FD2-2412-4140-9BBC-9F5728FE0B06}"/>
      </w:docPartPr>
      <w:docPartBody>
        <w:p w:rsidR="007B41BC" w:rsidRDefault="00512F0F" w:rsidP="00512F0F">
          <w:pPr>
            <w:pStyle w:val="C576D7B951314B37B160538C6D2B166A6"/>
          </w:pPr>
          <w:r w:rsidRPr="00BD2623">
            <w:rPr>
              <w:rStyle w:val="PlaceholderText"/>
              <w:rFonts w:ascii="Myriad Pro" w:hAnsi="Myriad Pro"/>
              <w:color w:val="0D0D0D" w:themeColor="text1" w:themeTint="F2"/>
            </w:rPr>
            <w:t>Click here to enter text.</w:t>
          </w:r>
        </w:p>
      </w:docPartBody>
    </w:docPart>
    <w:docPart>
      <w:docPartPr>
        <w:name w:val="6B962851282F4790BFBDC6497B2C405F"/>
        <w:category>
          <w:name w:val="General"/>
          <w:gallery w:val="placeholder"/>
        </w:category>
        <w:types>
          <w:type w:val="bbPlcHdr"/>
        </w:types>
        <w:behaviors>
          <w:behavior w:val="content"/>
        </w:behaviors>
        <w:guid w:val="{D7DDCF27-AFEB-41EF-9F9C-DC778633AD8C}"/>
      </w:docPartPr>
      <w:docPartBody>
        <w:p w:rsidR="007B41BC" w:rsidRDefault="00512F0F" w:rsidP="00512F0F">
          <w:pPr>
            <w:pStyle w:val="6B962851282F4790BFBDC6497B2C405F6"/>
          </w:pPr>
          <w:r w:rsidRPr="007542B7">
            <w:rPr>
              <w:rStyle w:val="PlaceholderText"/>
              <w:rFonts w:ascii="Myriad Pro" w:hAnsi="Myriad Pro"/>
            </w:rPr>
            <w:t>Click here to enter text.</w:t>
          </w:r>
        </w:p>
      </w:docPartBody>
    </w:docPart>
    <w:docPart>
      <w:docPartPr>
        <w:name w:val="B4D3056A28F74C108CCA167F9ACCAD31"/>
        <w:category>
          <w:name w:val="General"/>
          <w:gallery w:val="placeholder"/>
        </w:category>
        <w:types>
          <w:type w:val="bbPlcHdr"/>
        </w:types>
        <w:behaviors>
          <w:behavior w:val="content"/>
        </w:behaviors>
        <w:guid w:val="{D51DD8BE-1C1F-4B58-BEF0-AD0F7C0B7864}"/>
      </w:docPartPr>
      <w:docPartBody>
        <w:p w:rsidR="007B41BC" w:rsidRDefault="00512F0F" w:rsidP="00512F0F">
          <w:pPr>
            <w:pStyle w:val="B4D3056A28F74C108CCA167F9ACCAD316"/>
          </w:pPr>
          <w:r w:rsidRPr="007542B7">
            <w:rPr>
              <w:rStyle w:val="PlaceholderText"/>
              <w:rFonts w:ascii="Myriad Pro" w:hAnsi="Myriad Pro"/>
            </w:rPr>
            <w:t>Click here to enter text.</w:t>
          </w:r>
        </w:p>
      </w:docPartBody>
    </w:docPart>
    <w:docPart>
      <w:docPartPr>
        <w:name w:val="0DD04EF332284D48A08AD3025319100D"/>
        <w:category>
          <w:name w:val="General"/>
          <w:gallery w:val="placeholder"/>
        </w:category>
        <w:types>
          <w:type w:val="bbPlcHdr"/>
        </w:types>
        <w:behaviors>
          <w:behavior w:val="content"/>
        </w:behaviors>
        <w:guid w:val="{D3D21F06-97AD-41ED-A666-1BCAB7779CCF}"/>
      </w:docPartPr>
      <w:docPartBody>
        <w:p w:rsidR="007B41BC" w:rsidRDefault="00512F0F" w:rsidP="00512F0F">
          <w:pPr>
            <w:pStyle w:val="0DD04EF332284D48A08AD3025319100D6"/>
          </w:pPr>
          <w:r w:rsidRPr="007542B7">
            <w:rPr>
              <w:rStyle w:val="PlaceholderText"/>
              <w:rFonts w:ascii="Myriad Pro" w:hAnsi="Myriad Pro"/>
            </w:rPr>
            <w:t>Click here to enter text.</w:t>
          </w:r>
        </w:p>
      </w:docPartBody>
    </w:docPart>
    <w:docPart>
      <w:docPartPr>
        <w:name w:val="64BCADA089EA40FD9887BEACD819A5BA"/>
        <w:category>
          <w:name w:val="General"/>
          <w:gallery w:val="placeholder"/>
        </w:category>
        <w:types>
          <w:type w:val="bbPlcHdr"/>
        </w:types>
        <w:behaviors>
          <w:behavior w:val="content"/>
        </w:behaviors>
        <w:guid w:val="{74AE551D-D891-4A8B-A37A-71658BEA9813}"/>
      </w:docPartPr>
      <w:docPartBody>
        <w:p w:rsidR="008B6F64" w:rsidRDefault="007B41BC" w:rsidP="007B41BC">
          <w:pPr>
            <w:pStyle w:val="64BCADA089EA40FD9887BEACD819A5BA"/>
          </w:pPr>
          <w:r>
            <w:rPr>
              <w:rStyle w:val="Style4"/>
              <w:color w:val="1F3864" w:themeColor="accent5" w:themeShade="80"/>
            </w:rPr>
            <w:t>Click here to select</w:t>
          </w:r>
          <w:r w:rsidRPr="00C739B8">
            <w:rPr>
              <w:rStyle w:val="Style4"/>
              <w:color w:val="1F3864" w:themeColor="accent5" w:themeShade="80"/>
            </w:rPr>
            <w:t xml:space="preserve"> </w:t>
          </w:r>
          <w:r>
            <w:rPr>
              <w:rStyle w:val="Style4"/>
              <w:color w:val="1F3864" w:themeColor="accent5" w:themeShade="80"/>
            </w:rPr>
            <w:t>your</w:t>
          </w:r>
          <w:r w:rsidRPr="00C739B8">
            <w:rPr>
              <w:rStyle w:val="Style4"/>
              <w:color w:val="1F3864" w:themeColor="accent5" w:themeShade="80"/>
            </w:rPr>
            <w:t xml:space="preserve"> department</w:t>
          </w:r>
        </w:p>
      </w:docPartBody>
    </w:docPart>
    <w:docPart>
      <w:docPartPr>
        <w:name w:val="9F2DAFFC12674A7787DAD8F32F19D451"/>
        <w:category>
          <w:name w:val="General"/>
          <w:gallery w:val="placeholder"/>
        </w:category>
        <w:types>
          <w:type w:val="bbPlcHdr"/>
        </w:types>
        <w:behaviors>
          <w:behavior w:val="content"/>
        </w:behaviors>
        <w:guid w:val="{A1FCC3F7-5379-448A-A389-2AA3EAB97DB6}"/>
      </w:docPartPr>
      <w:docPartBody>
        <w:p w:rsidR="008B6F64" w:rsidRDefault="007B41BC" w:rsidP="007B41BC">
          <w:pPr>
            <w:pStyle w:val="9F2DAFFC12674A7787DAD8F32F19D451"/>
          </w:pPr>
          <w:r>
            <w:rPr>
              <w:rStyle w:val="PlaceholderText"/>
            </w:rPr>
            <w:t>Arts and Sciences</w:t>
          </w:r>
        </w:p>
      </w:docPartBody>
    </w:docPart>
    <w:docPart>
      <w:docPartPr>
        <w:name w:val="532F0BCCA7B844CBAB912637918C2472"/>
        <w:category>
          <w:name w:val="General"/>
          <w:gallery w:val="placeholder"/>
        </w:category>
        <w:types>
          <w:type w:val="bbPlcHdr"/>
        </w:types>
        <w:behaviors>
          <w:behavior w:val="content"/>
        </w:behaviors>
        <w:guid w:val="{A622A265-B084-4F65-B390-E1C3B5988CFA}"/>
      </w:docPartPr>
      <w:docPartBody>
        <w:p w:rsidR="008B6F64" w:rsidRDefault="00512F0F" w:rsidP="00512F0F">
          <w:pPr>
            <w:pStyle w:val="532F0BCCA7B844CBAB912637918C24726"/>
          </w:pPr>
          <w:r w:rsidRPr="00BD2623">
            <w:rPr>
              <w:rFonts w:ascii="Myriad Pro" w:hAnsi="Myriad Pro"/>
              <w:color w:val="0D0D0D" w:themeColor="text1" w:themeTint="F2"/>
            </w:rPr>
            <w:t>Select Y/N</w:t>
          </w:r>
        </w:p>
      </w:docPartBody>
    </w:docPart>
    <w:docPart>
      <w:docPartPr>
        <w:name w:val="1463D6A58101432B8DAD1630D3184FE6"/>
        <w:category>
          <w:name w:val="General"/>
          <w:gallery w:val="placeholder"/>
        </w:category>
        <w:types>
          <w:type w:val="bbPlcHdr"/>
        </w:types>
        <w:behaviors>
          <w:behavior w:val="content"/>
        </w:behaviors>
        <w:guid w:val="{544EE808-AF3A-4296-8AD8-AB49054B2E6A}"/>
      </w:docPartPr>
      <w:docPartBody>
        <w:p w:rsidR="008B6F64" w:rsidRDefault="00512F0F" w:rsidP="00512F0F">
          <w:pPr>
            <w:pStyle w:val="1463D6A58101432B8DAD1630D3184FE66"/>
          </w:pPr>
          <w:r w:rsidRPr="00BD2623">
            <w:rPr>
              <w:rStyle w:val="PlaceholderText"/>
              <w:rFonts w:ascii="Myriad Pro" w:hAnsi="Myriad Pro"/>
              <w:color w:val="0D0D0D" w:themeColor="text1" w:themeTint="F2"/>
            </w:rPr>
            <w:t>Click here to enter text.</w:t>
          </w:r>
        </w:p>
      </w:docPartBody>
    </w:docPart>
    <w:docPart>
      <w:docPartPr>
        <w:name w:val="18F6C90CA5504E1B9084981B6BB3DBD5"/>
        <w:category>
          <w:name w:val="General"/>
          <w:gallery w:val="placeholder"/>
        </w:category>
        <w:types>
          <w:type w:val="bbPlcHdr"/>
        </w:types>
        <w:behaviors>
          <w:behavior w:val="content"/>
        </w:behaviors>
        <w:guid w:val="{1311BAC8-BB86-43F5-9F07-299708C545A6}"/>
      </w:docPartPr>
      <w:docPartBody>
        <w:p w:rsidR="008B6F64" w:rsidRDefault="00512F0F" w:rsidP="00512F0F">
          <w:pPr>
            <w:pStyle w:val="18F6C90CA5504E1B9084981B6BB3DBD51"/>
          </w:pPr>
          <w:r w:rsidRPr="007542B7">
            <w:rPr>
              <w:rStyle w:val="PlaceholderText"/>
              <w:rFonts w:ascii="Myriad Pro" w:hAnsi="Myriad Pro"/>
            </w:rPr>
            <w:t>Click here to enter text.</w:t>
          </w:r>
        </w:p>
      </w:docPartBody>
    </w:docPart>
    <w:docPart>
      <w:docPartPr>
        <w:name w:val="42371A7BAB4841EBB7573E5C419D356B"/>
        <w:category>
          <w:name w:val="General"/>
          <w:gallery w:val="placeholder"/>
        </w:category>
        <w:types>
          <w:type w:val="bbPlcHdr"/>
        </w:types>
        <w:behaviors>
          <w:behavior w:val="content"/>
        </w:behaviors>
        <w:guid w:val="{B7D2C60E-3AB8-4D40-9306-DE4903613A56}"/>
      </w:docPartPr>
      <w:docPartBody>
        <w:p w:rsidR="008B6F64" w:rsidRDefault="00512F0F" w:rsidP="00512F0F">
          <w:pPr>
            <w:pStyle w:val="42371A7BAB4841EBB7573E5C419D356B1"/>
          </w:pPr>
          <w:r w:rsidRPr="00BF7EC8">
            <w:rPr>
              <w:rStyle w:val="PlaceholderText"/>
              <w:rFonts w:ascii="Myriad Pro" w:hAnsi="Myriad Pro"/>
            </w:rPr>
            <w:t>Click here to enter text.</w:t>
          </w:r>
        </w:p>
      </w:docPartBody>
    </w:docPart>
    <w:docPart>
      <w:docPartPr>
        <w:name w:val="078A0D1F8C224C30BCBE8E9C4139984B"/>
        <w:category>
          <w:name w:val="General"/>
          <w:gallery w:val="placeholder"/>
        </w:category>
        <w:types>
          <w:type w:val="bbPlcHdr"/>
        </w:types>
        <w:behaviors>
          <w:behavior w:val="content"/>
        </w:behaviors>
        <w:guid w:val="{30F45CF4-C135-4C9F-A528-46AAD72E1541}"/>
      </w:docPartPr>
      <w:docPartBody>
        <w:p w:rsidR="008B6F64" w:rsidRDefault="00512F0F" w:rsidP="00512F0F">
          <w:pPr>
            <w:pStyle w:val="078A0D1F8C224C30BCBE8E9C4139984B1"/>
          </w:pPr>
          <w:r w:rsidRPr="00BF7EC8">
            <w:rPr>
              <w:rStyle w:val="PlaceholderText"/>
              <w:rFonts w:ascii="Myriad Pro" w:hAnsi="Myriad Pro"/>
            </w:rPr>
            <w:t>Click here to enter text.</w:t>
          </w:r>
        </w:p>
      </w:docPartBody>
    </w:docPart>
    <w:docPart>
      <w:docPartPr>
        <w:name w:val="5BEB699E265C4F6CA7C083C79BA79080"/>
        <w:category>
          <w:name w:val="General"/>
          <w:gallery w:val="placeholder"/>
        </w:category>
        <w:types>
          <w:type w:val="bbPlcHdr"/>
        </w:types>
        <w:behaviors>
          <w:behavior w:val="content"/>
        </w:behaviors>
        <w:guid w:val="{BD2D9B05-9C83-4B30-B6E4-3A618F6EB97A}"/>
      </w:docPartPr>
      <w:docPartBody>
        <w:p w:rsidR="008B6F64" w:rsidRDefault="00512F0F" w:rsidP="00512F0F">
          <w:pPr>
            <w:pStyle w:val="5BEB699E265C4F6CA7C083C79BA790801"/>
          </w:pPr>
          <w:r w:rsidRPr="00BF7EC8">
            <w:rPr>
              <w:rStyle w:val="PlaceholderText"/>
              <w:rFonts w:ascii="Myriad Pro" w:hAnsi="Myriad Pro"/>
            </w:rPr>
            <w:t>Click here to enter text.</w:t>
          </w:r>
        </w:p>
      </w:docPartBody>
    </w:docPart>
    <w:docPart>
      <w:docPartPr>
        <w:name w:val="282B1C9BD1B8471BAC736E3BBD028978"/>
        <w:category>
          <w:name w:val="General"/>
          <w:gallery w:val="placeholder"/>
        </w:category>
        <w:types>
          <w:type w:val="bbPlcHdr"/>
        </w:types>
        <w:behaviors>
          <w:behavior w:val="content"/>
        </w:behaviors>
        <w:guid w:val="{3C223F91-DB98-4371-8724-FD34B79EB064}"/>
      </w:docPartPr>
      <w:docPartBody>
        <w:p w:rsidR="008B6F64" w:rsidRDefault="00512F0F" w:rsidP="00512F0F">
          <w:pPr>
            <w:pStyle w:val="282B1C9BD1B8471BAC736E3BBD0289781"/>
          </w:pPr>
          <w:r w:rsidRPr="00BF7EC8">
            <w:rPr>
              <w:rStyle w:val="PlaceholderText"/>
              <w:rFonts w:ascii="Myriad Pro" w:hAnsi="Myriad Pro"/>
            </w:rPr>
            <w:t>Click here to enter text.</w:t>
          </w:r>
        </w:p>
      </w:docPartBody>
    </w:docPart>
    <w:docPart>
      <w:docPartPr>
        <w:name w:val="05AD4E29F5F344999ABF9CE66605E147"/>
        <w:category>
          <w:name w:val="General"/>
          <w:gallery w:val="placeholder"/>
        </w:category>
        <w:types>
          <w:type w:val="bbPlcHdr"/>
        </w:types>
        <w:behaviors>
          <w:behavior w:val="content"/>
        </w:behaviors>
        <w:guid w:val="{6B64D222-0BA0-4EE2-B30E-0CC328E56110}"/>
      </w:docPartPr>
      <w:docPartBody>
        <w:p w:rsidR="008B6F64" w:rsidRDefault="00512F0F" w:rsidP="00512F0F">
          <w:pPr>
            <w:pStyle w:val="05AD4E29F5F344999ABF9CE66605E1471"/>
          </w:pPr>
          <w:r w:rsidRPr="00BF7EC8">
            <w:rPr>
              <w:rStyle w:val="PlaceholderText"/>
              <w:rFonts w:ascii="Myriad Pro" w:hAnsi="Myriad Pro"/>
            </w:rPr>
            <w:t>Click here to enter text.</w:t>
          </w:r>
        </w:p>
      </w:docPartBody>
    </w:docPart>
    <w:docPart>
      <w:docPartPr>
        <w:name w:val="62120FF71CF8482A82D90960DC1CF5EF"/>
        <w:category>
          <w:name w:val="General"/>
          <w:gallery w:val="placeholder"/>
        </w:category>
        <w:types>
          <w:type w:val="bbPlcHdr"/>
        </w:types>
        <w:behaviors>
          <w:behavior w:val="content"/>
        </w:behaviors>
        <w:guid w:val="{7A2651A6-D0B2-4A72-A589-330E6449F2F2}"/>
      </w:docPartPr>
      <w:docPartBody>
        <w:p w:rsidR="007252C8" w:rsidRDefault="00512F0F" w:rsidP="00512F0F">
          <w:pPr>
            <w:pStyle w:val="62120FF71CF8482A82D90960DC1CF5EF1"/>
          </w:pPr>
          <w:r w:rsidRPr="00DD4714">
            <w:rPr>
              <w:rStyle w:val="PlaceholderText"/>
              <w:rFonts w:ascii="Myriad Pro" w:hAnsi="Myriad Pro"/>
            </w:rPr>
            <w:t>Click here to enter text.</w:t>
          </w:r>
        </w:p>
      </w:docPartBody>
    </w:docPart>
    <w:docPart>
      <w:docPartPr>
        <w:name w:val="6145113DB82742CE9664677657789E34"/>
        <w:category>
          <w:name w:val="General"/>
          <w:gallery w:val="placeholder"/>
        </w:category>
        <w:types>
          <w:type w:val="bbPlcHdr"/>
        </w:types>
        <w:behaviors>
          <w:behavior w:val="content"/>
        </w:behaviors>
        <w:guid w:val="{9E792592-D09D-47E0-8E0F-1DB2904C16D0}"/>
      </w:docPartPr>
      <w:docPartBody>
        <w:p w:rsidR="00512F0F" w:rsidRDefault="00512F0F" w:rsidP="00512F0F">
          <w:pPr>
            <w:pStyle w:val="6145113DB82742CE9664677657789E341"/>
          </w:pPr>
          <w:r w:rsidRPr="007542B7">
            <w:rPr>
              <w:rStyle w:val="PlaceholderText"/>
              <w:rFonts w:ascii="Myriad Pro" w:hAnsi="Myriad Pro"/>
            </w:rPr>
            <w:t>Click here to enter text.</w:t>
          </w:r>
        </w:p>
      </w:docPartBody>
    </w:docPart>
    <w:docPart>
      <w:docPartPr>
        <w:name w:val="44831735F4104BEBAA55B153E670EAEA"/>
        <w:category>
          <w:name w:val="General"/>
          <w:gallery w:val="placeholder"/>
        </w:category>
        <w:types>
          <w:type w:val="bbPlcHdr"/>
        </w:types>
        <w:behaviors>
          <w:behavior w:val="content"/>
        </w:behaviors>
        <w:guid w:val="{B29A7443-09F0-4BF8-AF35-B5F97B318765}"/>
      </w:docPartPr>
      <w:docPartBody>
        <w:p w:rsidR="00683813" w:rsidRDefault="00A56E6E" w:rsidP="00A56E6E">
          <w:pPr>
            <w:pStyle w:val="44831735F4104BEBAA55B153E670EAEA"/>
          </w:pPr>
          <w:r w:rsidRPr="00BD2623">
            <w:rPr>
              <w:rStyle w:val="PlaceholderText"/>
              <w:rFonts w:ascii="Myriad Pro" w:hAnsi="Myriad Pro"/>
              <w:color w:val="0D0D0D" w:themeColor="text1" w:themeTint="F2"/>
            </w:rPr>
            <w:t>Click here to enter text.</w:t>
          </w:r>
        </w:p>
      </w:docPartBody>
    </w:docPart>
    <w:docPart>
      <w:docPartPr>
        <w:name w:val="D4373423642446238F2747A8369341C4"/>
        <w:category>
          <w:name w:val="General"/>
          <w:gallery w:val="placeholder"/>
        </w:category>
        <w:types>
          <w:type w:val="bbPlcHdr"/>
        </w:types>
        <w:behaviors>
          <w:behavior w:val="content"/>
        </w:behaviors>
        <w:guid w:val="{FD4DAC23-075A-4DED-82D0-F5316A49D6D8}"/>
      </w:docPartPr>
      <w:docPartBody>
        <w:p w:rsidR="00683813" w:rsidRDefault="00A56E6E" w:rsidP="00A56E6E">
          <w:pPr>
            <w:pStyle w:val="D4373423642446238F2747A8369341C4"/>
          </w:pPr>
          <w:r w:rsidRPr="00BD2623">
            <w:rPr>
              <w:rStyle w:val="PlaceholderText"/>
              <w:rFonts w:ascii="Myriad Pro" w:hAnsi="Myriad Pro"/>
              <w:color w:val="0D0D0D" w:themeColor="text1" w:themeTint="F2"/>
            </w:rPr>
            <w:t>Click here to enter text.</w:t>
          </w:r>
        </w:p>
      </w:docPartBody>
    </w:docPart>
    <w:docPart>
      <w:docPartPr>
        <w:name w:val="7CFBCEE0BB094B36903E76D1C2AEE6BC"/>
        <w:category>
          <w:name w:val="General"/>
          <w:gallery w:val="placeholder"/>
        </w:category>
        <w:types>
          <w:type w:val="bbPlcHdr"/>
        </w:types>
        <w:behaviors>
          <w:behavior w:val="content"/>
        </w:behaviors>
        <w:guid w:val="{0562F741-567F-40BF-B8D8-87EAA06397FA}"/>
      </w:docPartPr>
      <w:docPartBody>
        <w:p w:rsidR="00683813" w:rsidRDefault="00A56E6E" w:rsidP="00A56E6E">
          <w:pPr>
            <w:pStyle w:val="7CFBCEE0BB094B36903E76D1C2AEE6BC"/>
          </w:pPr>
          <w:r w:rsidRPr="00BD2623">
            <w:rPr>
              <w:rStyle w:val="PlaceholderText"/>
              <w:rFonts w:ascii="Myriad Pro" w:hAnsi="Myriad Pro"/>
              <w:color w:val="0D0D0D" w:themeColor="text1" w:themeTint="F2"/>
            </w:rPr>
            <w:t>Click here to enter text.</w:t>
          </w:r>
        </w:p>
      </w:docPartBody>
    </w:docPart>
    <w:docPart>
      <w:docPartPr>
        <w:name w:val="CDF215B6F97C4C1DBCA16BA6D71C8C2F"/>
        <w:category>
          <w:name w:val="General"/>
          <w:gallery w:val="placeholder"/>
        </w:category>
        <w:types>
          <w:type w:val="bbPlcHdr"/>
        </w:types>
        <w:behaviors>
          <w:behavior w:val="content"/>
        </w:behaviors>
        <w:guid w:val="{4EEB0486-3318-4B56-A9FA-3DDB4A75AB06}"/>
      </w:docPartPr>
      <w:docPartBody>
        <w:p w:rsidR="00683813" w:rsidRDefault="00A56E6E" w:rsidP="00A56E6E">
          <w:pPr>
            <w:pStyle w:val="CDF215B6F97C4C1DBCA16BA6D71C8C2F"/>
          </w:pPr>
          <w:r w:rsidRPr="00BD2623">
            <w:rPr>
              <w:rStyle w:val="PlaceholderText"/>
              <w:rFonts w:ascii="Myriad Pro" w:hAnsi="Myriad Pro"/>
              <w:color w:val="0D0D0D" w:themeColor="text1" w:themeTint="F2"/>
            </w:rPr>
            <w:t>Click here to enter text.</w:t>
          </w:r>
        </w:p>
      </w:docPartBody>
    </w:docPart>
    <w:docPart>
      <w:docPartPr>
        <w:name w:val="C3CA03C0D4F240D980DF1483A2DC0D52"/>
        <w:category>
          <w:name w:val="General"/>
          <w:gallery w:val="placeholder"/>
        </w:category>
        <w:types>
          <w:type w:val="bbPlcHdr"/>
        </w:types>
        <w:behaviors>
          <w:behavior w:val="content"/>
        </w:behaviors>
        <w:guid w:val="{451BDC2D-956F-4B44-B7D8-5154710CBB66}"/>
      </w:docPartPr>
      <w:docPartBody>
        <w:p w:rsidR="00683813" w:rsidRDefault="00A56E6E" w:rsidP="00A56E6E">
          <w:pPr>
            <w:pStyle w:val="C3CA03C0D4F240D980DF1483A2DC0D52"/>
          </w:pPr>
          <w:r w:rsidRPr="007542B7">
            <w:rPr>
              <w:rStyle w:val="PlaceholderText"/>
              <w:rFonts w:ascii="Myriad Pro" w:hAnsi="Myriad Pro"/>
            </w:rPr>
            <w:t>Click here to enter text.</w:t>
          </w:r>
        </w:p>
      </w:docPartBody>
    </w:docPart>
    <w:docPart>
      <w:docPartPr>
        <w:name w:val="574D2F3652C742D38E32E6CC1F5B72A8"/>
        <w:category>
          <w:name w:val="General"/>
          <w:gallery w:val="placeholder"/>
        </w:category>
        <w:types>
          <w:type w:val="bbPlcHdr"/>
        </w:types>
        <w:behaviors>
          <w:behavior w:val="content"/>
        </w:behaviors>
        <w:guid w:val="{B3794654-EFB7-4E4C-A9C6-6FB9CB1A7F1F}"/>
      </w:docPartPr>
      <w:docPartBody>
        <w:p w:rsidR="004B5518" w:rsidRDefault="007D0B05" w:rsidP="007D0B05">
          <w:pPr>
            <w:pStyle w:val="574D2F3652C742D38E32E6CC1F5B72A8"/>
          </w:pPr>
          <w:r w:rsidRPr="00BD2623">
            <w:rPr>
              <w:rStyle w:val="PlaceholderText"/>
              <w:rFonts w:ascii="Myriad Pro" w:hAnsi="Myriad Pro"/>
              <w:color w:val="0D0D0D" w:themeColor="text1" w:themeTint="F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1BC"/>
    <w:rsid w:val="004B5518"/>
    <w:rsid w:val="00512F0F"/>
    <w:rsid w:val="00586162"/>
    <w:rsid w:val="00683813"/>
    <w:rsid w:val="006E3C44"/>
    <w:rsid w:val="007252C8"/>
    <w:rsid w:val="007B41BC"/>
    <w:rsid w:val="007D0B05"/>
    <w:rsid w:val="008B6F64"/>
    <w:rsid w:val="00A5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0B05"/>
    <w:rPr>
      <w:color w:val="808080"/>
    </w:rPr>
  </w:style>
  <w:style w:type="paragraph" w:customStyle="1" w:styleId="A3276C755B27446F8FB8D69DD4849534">
    <w:name w:val="A3276C755B27446F8FB8D69DD4849534"/>
  </w:style>
  <w:style w:type="paragraph" w:customStyle="1" w:styleId="D80552A94C4646A3BA0318DD98AC6F5D">
    <w:name w:val="D80552A94C4646A3BA0318DD98AC6F5D"/>
  </w:style>
  <w:style w:type="paragraph" w:customStyle="1" w:styleId="61C8B8FF50B245E5B41D6AD955FCA392">
    <w:name w:val="61C8B8FF50B245E5B41D6AD955FCA392"/>
  </w:style>
  <w:style w:type="paragraph" w:customStyle="1" w:styleId="BBEA38ED07B940A4BF78B53C74A2763E">
    <w:name w:val="BBEA38ED07B940A4BF78B53C74A2763E"/>
  </w:style>
  <w:style w:type="paragraph" w:customStyle="1" w:styleId="F497BF7EADC3492F9BC3EBF1AC20D03A">
    <w:name w:val="F497BF7EADC3492F9BC3EBF1AC20D03A"/>
  </w:style>
  <w:style w:type="paragraph" w:customStyle="1" w:styleId="C576D7B951314B37B160538C6D2B166A">
    <w:name w:val="C576D7B951314B37B160538C6D2B166A"/>
  </w:style>
  <w:style w:type="paragraph" w:customStyle="1" w:styleId="F62B33BCDE7E499BB946676A21BE3DF1">
    <w:name w:val="F62B33BCDE7E499BB946676A21BE3DF1"/>
  </w:style>
  <w:style w:type="paragraph" w:customStyle="1" w:styleId="C3C24AC7BB30448E8E9CF73C015555D3">
    <w:name w:val="C3C24AC7BB30448E8E9CF73C015555D3"/>
  </w:style>
  <w:style w:type="paragraph" w:customStyle="1" w:styleId="836BDFD602714D8DB7DAE2C41845A839">
    <w:name w:val="836BDFD602714D8DB7DAE2C41845A839"/>
  </w:style>
  <w:style w:type="paragraph" w:customStyle="1" w:styleId="EBE8155AF400471297E0DBA2A2793FF0">
    <w:name w:val="EBE8155AF400471297E0DBA2A2793FF0"/>
  </w:style>
  <w:style w:type="paragraph" w:customStyle="1" w:styleId="DFAD5D823CD645C8855D21D833BE4E6E">
    <w:name w:val="DFAD5D823CD645C8855D21D833BE4E6E"/>
  </w:style>
  <w:style w:type="paragraph" w:customStyle="1" w:styleId="1A45A7026E4848CA9E74FFD977C38199">
    <w:name w:val="1A45A7026E4848CA9E74FFD977C38199"/>
  </w:style>
  <w:style w:type="paragraph" w:customStyle="1" w:styleId="EA832ACA8B8040A491052B872614A066">
    <w:name w:val="EA832ACA8B8040A491052B872614A066"/>
  </w:style>
  <w:style w:type="paragraph" w:customStyle="1" w:styleId="6B962851282F4790BFBDC6497B2C405F">
    <w:name w:val="6B962851282F4790BFBDC6497B2C405F"/>
  </w:style>
  <w:style w:type="paragraph" w:customStyle="1" w:styleId="B4D3056A28F74C108CCA167F9ACCAD31">
    <w:name w:val="B4D3056A28F74C108CCA167F9ACCAD31"/>
  </w:style>
  <w:style w:type="paragraph" w:customStyle="1" w:styleId="0DD04EF332284D48A08AD3025319100D">
    <w:name w:val="0DD04EF332284D48A08AD3025319100D"/>
  </w:style>
  <w:style w:type="paragraph" w:customStyle="1" w:styleId="5971AAC223374490972B2671B9BDA039">
    <w:name w:val="5971AAC223374490972B2671B9BDA039"/>
    <w:rsid w:val="007B41BC"/>
    <w:pPr>
      <w:spacing w:after="160" w:line="259" w:lineRule="auto"/>
    </w:pPr>
  </w:style>
  <w:style w:type="paragraph" w:customStyle="1" w:styleId="BD06AD9361FB44119BEE8C1E8806B37A">
    <w:name w:val="BD06AD9361FB44119BEE8C1E8806B37A"/>
    <w:rsid w:val="007B41BC"/>
    <w:pPr>
      <w:spacing w:after="160" w:line="259" w:lineRule="auto"/>
    </w:pPr>
  </w:style>
  <w:style w:type="paragraph" w:customStyle="1" w:styleId="F27F41CC79794BFDB84EB68A141BFE7A">
    <w:name w:val="F27F41CC79794BFDB84EB68A141BFE7A"/>
    <w:rsid w:val="007B41BC"/>
    <w:pPr>
      <w:spacing w:after="160" w:line="259" w:lineRule="auto"/>
    </w:pPr>
  </w:style>
  <w:style w:type="paragraph" w:customStyle="1" w:styleId="31EAC6B0D2904F8DA668CBB9F271F907">
    <w:name w:val="31EAC6B0D2904F8DA668CBB9F271F907"/>
    <w:rsid w:val="007B41BC"/>
    <w:pPr>
      <w:spacing w:after="160" w:line="259" w:lineRule="auto"/>
    </w:pPr>
  </w:style>
  <w:style w:type="character" w:customStyle="1" w:styleId="Style4">
    <w:name w:val="Style4"/>
    <w:basedOn w:val="DefaultParagraphFont"/>
    <w:uiPriority w:val="1"/>
    <w:rsid w:val="007B41BC"/>
    <w:rPr>
      <w:b/>
    </w:rPr>
  </w:style>
  <w:style w:type="paragraph" w:customStyle="1" w:styleId="64BCADA089EA40FD9887BEACD819A5BA">
    <w:name w:val="64BCADA089EA40FD9887BEACD819A5BA"/>
    <w:rsid w:val="007B41BC"/>
    <w:pPr>
      <w:spacing w:after="160" w:line="259" w:lineRule="auto"/>
    </w:pPr>
  </w:style>
  <w:style w:type="paragraph" w:customStyle="1" w:styleId="9F2DAFFC12674A7787DAD8F32F19D451">
    <w:name w:val="9F2DAFFC12674A7787DAD8F32F19D451"/>
    <w:rsid w:val="007B41BC"/>
    <w:pPr>
      <w:spacing w:after="160" w:line="259" w:lineRule="auto"/>
    </w:pPr>
  </w:style>
  <w:style w:type="paragraph" w:customStyle="1" w:styleId="CF288A2BC88A43AE81FA09092CFCBE72">
    <w:name w:val="CF288A2BC88A43AE81FA09092CFCBE72"/>
    <w:rsid w:val="007B41BC"/>
    <w:pPr>
      <w:spacing w:after="160" w:line="259" w:lineRule="auto"/>
    </w:pPr>
  </w:style>
  <w:style w:type="paragraph" w:customStyle="1" w:styleId="8D0DF1E3B51D4A61A480229DA757F518">
    <w:name w:val="8D0DF1E3B51D4A61A480229DA757F518"/>
    <w:rsid w:val="007B41BC"/>
    <w:pPr>
      <w:spacing w:after="160" w:line="259" w:lineRule="auto"/>
    </w:pPr>
  </w:style>
  <w:style w:type="paragraph" w:customStyle="1" w:styleId="85E51774AB4B4D338BCCD9F8CDC122C9">
    <w:name w:val="85E51774AB4B4D338BCCD9F8CDC122C9"/>
    <w:rsid w:val="007B41BC"/>
    <w:pPr>
      <w:spacing w:after="160" w:line="259" w:lineRule="auto"/>
    </w:pPr>
  </w:style>
  <w:style w:type="paragraph" w:customStyle="1" w:styleId="5C7157A7DDD247AEBFCB18E546994ECC">
    <w:name w:val="5C7157A7DDD247AEBFCB18E546994ECC"/>
    <w:rsid w:val="007B41BC"/>
    <w:pPr>
      <w:spacing w:after="160" w:line="259" w:lineRule="auto"/>
    </w:pPr>
  </w:style>
  <w:style w:type="paragraph" w:customStyle="1" w:styleId="51F1119FCE8D48DABE775850A0F9C3C1">
    <w:name w:val="51F1119FCE8D48DABE775850A0F9C3C1"/>
    <w:rsid w:val="007B41BC"/>
    <w:pPr>
      <w:spacing w:after="160" w:line="259" w:lineRule="auto"/>
    </w:pPr>
  </w:style>
  <w:style w:type="paragraph" w:customStyle="1" w:styleId="F0D9A94700364FD1BFF9720FE1900A59">
    <w:name w:val="F0D9A94700364FD1BFF9720FE1900A59"/>
    <w:rsid w:val="007B41BC"/>
    <w:pPr>
      <w:spacing w:after="160" w:line="259" w:lineRule="auto"/>
    </w:pPr>
  </w:style>
  <w:style w:type="paragraph" w:customStyle="1" w:styleId="47E53D32DB594C32BDD7920836AB536B">
    <w:name w:val="47E53D32DB594C32BDD7920836AB536B"/>
    <w:rsid w:val="007B41BC"/>
    <w:pPr>
      <w:spacing w:after="160" w:line="259" w:lineRule="auto"/>
    </w:pPr>
  </w:style>
  <w:style w:type="paragraph" w:customStyle="1" w:styleId="A666F3227D294E13838E62922073D572">
    <w:name w:val="A666F3227D294E13838E62922073D572"/>
    <w:rsid w:val="007B41BC"/>
    <w:pPr>
      <w:spacing w:after="160" w:line="259" w:lineRule="auto"/>
    </w:pPr>
  </w:style>
  <w:style w:type="paragraph" w:customStyle="1" w:styleId="2D9FA939767445618DEF1DFFE08B3BE7">
    <w:name w:val="2D9FA939767445618DEF1DFFE08B3BE7"/>
    <w:rsid w:val="007B41BC"/>
    <w:pPr>
      <w:spacing w:after="160" w:line="259" w:lineRule="auto"/>
    </w:pPr>
  </w:style>
  <w:style w:type="paragraph" w:customStyle="1" w:styleId="B69AFF6D1C5848CDB90656378D4034DC">
    <w:name w:val="B69AFF6D1C5848CDB90656378D4034DC"/>
    <w:rsid w:val="007B41BC"/>
    <w:pPr>
      <w:spacing w:after="160" w:line="259" w:lineRule="auto"/>
    </w:pPr>
  </w:style>
  <w:style w:type="paragraph" w:customStyle="1" w:styleId="F482C0BC42AF4A7D944CEBB9AF7960F5">
    <w:name w:val="F482C0BC42AF4A7D944CEBB9AF7960F5"/>
    <w:rsid w:val="007B41BC"/>
    <w:pPr>
      <w:spacing w:after="160" w:line="259" w:lineRule="auto"/>
    </w:pPr>
  </w:style>
  <w:style w:type="paragraph" w:customStyle="1" w:styleId="42FD58CB13094D7BAC3726D245564313">
    <w:name w:val="42FD58CB13094D7BAC3726D245564313"/>
    <w:rsid w:val="007B41BC"/>
    <w:pPr>
      <w:spacing w:after="160" w:line="259" w:lineRule="auto"/>
    </w:pPr>
  </w:style>
  <w:style w:type="paragraph" w:customStyle="1" w:styleId="532F0BCCA7B844CBAB912637918C2472">
    <w:name w:val="532F0BCCA7B844CBAB912637918C2472"/>
    <w:rsid w:val="007B41BC"/>
    <w:pPr>
      <w:spacing w:after="160" w:line="259" w:lineRule="auto"/>
    </w:pPr>
  </w:style>
  <w:style w:type="paragraph" w:customStyle="1" w:styleId="1463D6A58101432B8DAD1630D3184FE6">
    <w:name w:val="1463D6A58101432B8DAD1630D3184FE6"/>
    <w:rsid w:val="007B41BC"/>
    <w:pPr>
      <w:spacing w:after="160" w:line="259" w:lineRule="auto"/>
    </w:pPr>
  </w:style>
  <w:style w:type="paragraph" w:customStyle="1" w:styleId="C19FF6BB9C4B44C5829E6F978724758C">
    <w:name w:val="C19FF6BB9C4B44C5829E6F978724758C"/>
    <w:rsid w:val="007B41BC"/>
    <w:pPr>
      <w:spacing w:after="160" w:line="259" w:lineRule="auto"/>
    </w:pPr>
  </w:style>
  <w:style w:type="paragraph" w:customStyle="1" w:styleId="C4A5824E09E4484F973F238BC8739880">
    <w:name w:val="C4A5824E09E4484F973F238BC8739880"/>
    <w:rsid w:val="007B41BC"/>
    <w:pPr>
      <w:spacing w:after="160" w:line="259" w:lineRule="auto"/>
    </w:pPr>
  </w:style>
  <w:style w:type="paragraph" w:customStyle="1" w:styleId="D80552A94C4646A3BA0318DD98AC6F5D1">
    <w:name w:val="D80552A94C4646A3BA0318DD98AC6F5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1">
    <w:name w:val="61C8B8FF50B245E5B41D6AD955FCA39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1">
    <w:name w:val="31EAC6B0D2904F8DA668CBB9F271F90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1">
    <w:name w:val="F497BF7EADC3492F9BC3EBF1AC20D03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1">
    <w:name w:val="C576D7B951314B37B160538C6D2B166A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1">
    <w:name w:val="F62B33BCDE7E499BB946676A21BE3DF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1">
    <w:name w:val="CF288A2BC88A43AE81FA09092CFCBE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1">
    <w:name w:val="2D9FA939767445618DEF1DFFE08B3BE7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1">
    <w:name w:val="B69AFF6D1C5848CDB90656378D4034D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1">
    <w:name w:val="532F0BCCA7B844CBAB912637918C2472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1">
    <w:name w:val="1463D6A58101432B8DAD1630D3184FE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1">
    <w:name w:val="C19FF6BB9C4B44C5829E6F978724758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1">
    <w:name w:val="C4A5824E09E4484F973F238BC8739880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1">
    <w:name w:val="DFAD5D823CD645C8855D21D833BE4E6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1">
    <w:name w:val="1A45A7026E4848CA9E74FFD977C3819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5E51774AB4B4D338BCCD9F8CDC122C91">
    <w:name w:val="85E51774AB4B4D338BCCD9F8CDC122C9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1">
    <w:name w:val="5C7157A7DDD247AEBFCB18E546994ECC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1">
    <w:name w:val="EA832ACA8B8040A491052B872614A0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1">
    <w:name w:val="6B962851282F4790BFBDC6497B2C405F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1">
    <w:name w:val="B4D3056A28F74C108CCA167F9ACCAD31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1">
    <w:name w:val="0DD04EF332284D48A08AD3025319100D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
    <w:name w:val="9E0881949FDD4B238A3D2E5BE693AFDE"/>
    <w:rsid w:val="007B41BC"/>
    <w:pPr>
      <w:spacing w:after="160" w:line="259" w:lineRule="auto"/>
    </w:pPr>
  </w:style>
  <w:style w:type="paragraph" w:customStyle="1" w:styleId="D80552A94C4646A3BA0318DD98AC6F5D2">
    <w:name w:val="D80552A94C4646A3BA0318DD98AC6F5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2">
    <w:name w:val="61C8B8FF50B245E5B41D6AD955FCA39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2">
    <w:name w:val="31EAC6B0D2904F8DA668CBB9F271F90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2">
    <w:name w:val="F497BF7EADC3492F9BC3EBF1AC20D03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2">
    <w:name w:val="C576D7B951314B37B160538C6D2B166A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2">
    <w:name w:val="F62B33BCDE7E499BB946676A21BE3DF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2">
    <w:name w:val="CF288A2BC88A43AE81FA09092CFCBE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2">
    <w:name w:val="2D9FA939767445618DEF1DFFE08B3BE7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2">
    <w:name w:val="B69AFF6D1C5848CDB90656378D4034D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2">
    <w:name w:val="532F0BCCA7B844CBAB912637918C2472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2">
    <w:name w:val="1463D6A58101432B8DAD1630D3184FE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2">
    <w:name w:val="C19FF6BB9C4B44C5829E6F978724758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2">
    <w:name w:val="C4A5824E09E4484F973F238BC8739880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2">
    <w:name w:val="DFAD5D823CD645C8855D21D833BE4E6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2">
    <w:name w:val="1A45A7026E4848CA9E74FFD977C38199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1">
    <w:name w:val="9E0881949FDD4B238A3D2E5BE693AFDE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2">
    <w:name w:val="5C7157A7DDD247AEBFCB18E546994ECC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2">
    <w:name w:val="EA832ACA8B8040A491052B872614A066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2">
    <w:name w:val="6B962851282F4790BFBDC6497B2C405F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2">
    <w:name w:val="B4D3056A28F74C108CCA167F9ACCAD31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2">
    <w:name w:val="0DD04EF332284D48A08AD3025319100D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3">
    <w:name w:val="D80552A94C4646A3BA0318DD98AC6F5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3">
    <w:name w:val="61C8B8FF50B245E5B41D6AD955FCA39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3">
    <w:name w:val="31EAC6B0D2904F8DA668CBB9F271F90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3">
    <w:name w:val="F497BF7EADC3492F9BC3EBF1AC20D03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3">
    <w:name w:val="C576D7B951314B37B160538C6D2B166A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3">
    <w:name w:val="F62B33BCDE7E499BB946676A21BE3DF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3">
    <w:name w:val="CF288A2BC88A43AE81FA09092CFCBE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3">
    <w:name w:val="2D9FA939767445618DEF1DFFE08B3BE7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3">
    <w:name w:val="B69AFF6D1C5848CDB90656378D4034D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3">
    <w:name w:val="532F0BCCA7B844CBAB912637918C2472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3">
    <w:name w:val="1463D6A58101432B8DAD1630D3184FE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3">
    <w:name w:val="C19FF6BB9C4B44C5829E6F978724758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3">
    <w:name w:val="C4A5824E09E4484F973F238BC8739880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3">
    <w:name w:val="DFAD5D823CD645C8855D21D833BE4E6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3">
    <w:name w:val="1A45A7026E4848CA9E74FFD977C38199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3">
    <w:name w:val="5C7157A7DDD247AEBFCB18E546994ECC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3">
    <w:name w:val="EA832ACA8B8040A491052B872614A066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3">
    <w:name w:val="6B962851282F4790BFBDC6497B2C405F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3">
    <w:name w:val="B4D3056A28F74C108CCA167F9ACCAD31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3">
    <w:name w:val="0DD04EF332284D48A08AD3025319100D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0552A94C4646A3BA0318DD98AC6F5D4">
    <w:name w:val="D80552A94C4646A3BA0318DD98AC6F5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4">
    <w:name w:val="61C8B8FF50B245E5B41D6AD955FCA39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4">
    <w:name w:val="31EAC6B0D2904F8DA668CBB9F271F90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4">
    <w:name w:val="F497BF7EADC3492F9BC3EBF1AC20D03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4">
    <w:name w:val="C576D7B951314B37B160538C6D2B166A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4">
    <w:name w:val="F62B33BCDE7E499BB946676A21BE3DF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4">
    <w:name w:val="CF288A2BC88A43AE81FA09092CFCBE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4">
    <w:name w:val="2D9FA939767445618DEF1DFFE08B3BE7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4">
    <w:name w:val="B69AFF6D1C5848CDB90656378D4034D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4">
    <w:name w:val="532F0BCCA7B844CBAB912637918C2472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4">
    <w:name w:val="1463D6A58101432B8DAD1630D3184FE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4">
    <w:name w:val="C19FF6BB9C4B44C5829E6F978724758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4">
    <w:name w:val="C4A5824E09E4484F973F238BC8739880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4">
    <w:name w:val="DFAD5D823CD645C8855D21D833BE4E6E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4">
    <w:name w:val="1A45A7026E4848CA9E74FFD977C38199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2">
    <w:name w:val="9E0881949FDD4B238A3D2E5BE693AFDE2"/>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4">
    <w:name w:val="5C7157A7DDD247AEBFCB18E546994ECC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4">
    <w:name w:val="EA832ACA8B8040A491052B872614A066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4">
    <w:name w:val="6B962851282F4790BFBDC6497B2C405F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4">
    <w:name w:val="B4D3056A28F74C108CCA167F9ACCAD31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4">
    <w:name w:val="0DD04EF332284D48A08AD3025319100D4"/>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
    <w:name w:val="8BB5375D89FD4C17BBFE98ED2E1C5666"/>
    <w:rsid w:val="007B41BC"/>
    <w:pPr>
      <w:spacing w:after="160" w:line="259" w:lineRule="auto"/>
    </w:pPr>
  </w:style>
  <w:style w:type="paragraph" w:customStyle="1" w:styleId="D80552A94C4646A3BA0318DD98AC6F5D5">
    <w:name w:val="D80552A94C4646A3BA0318DD98AC6F5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5">
    <w:name w:val="61C8B8FF50B245E5B41D6AD955FCA39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EAC6B0D2904F8DA668CBB9F271F9075">
    <w:name w:val="31EAC6B0D2904F8DA668CBB9F271F90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5">
    <w:name w:val="F497BF7EADC3492F9BC3EBF1AC20D03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5">
    <w:name w:val="C576D7B951314B37B160538C6D2B166A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5">
    <w:name w:val="F62B33BCDE7E499BB946676A21BE3DF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5">
    <w:name w:val="CF288A2BC88A43AE81FA09092CFCBE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5">
    <w:name w:val="2D9FA939767445618DEF1DFFE08B3BE7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5">
    <w:name w:val="B69AFF6D1C5848CDB90656378D4034D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5">
    <w:name w:val="532F0BCCA7B844CBAB912637918C2472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5">
    <w:name w:val="1463D6A58101432B8DAD1630D3184FE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5">
    <w:name w:val="C19FF6BB9C4B44C5829E6F978724758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5">
    <w:name w:val="C4A5824E09E4484F973F238BC8739880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5">
    <w:name w:val="DFAD5D823CD645C8855D21D833BE4E6E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5">
    <w:name w:val="1A45A7026E4848CA9E74FFD977C38199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3">
    <w:name w:val="9E0881949FDD4B238A3D2E5BE693AFDE3"/>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1">
    <w:name w:val="8BB5375D89FD4C17BBFE98ED2E1C56661"/>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5">
    <w:name w:val="5C7157A7DDD247AEBFCB18E546994ECC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5">
    <w:name w:val="EA832ACA8B8040A491052B872614A066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5">
    <w:name w:val="6B962851282F4790BFBDC6497B2C405F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5">
    <w:name w:val="B4D3056A28F74C108CCA167F9ACCAD31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5">
    <w:name w:val="0DD04EF332284D48A08AD3025319100D5"/>
    <w:rsid w:val="007B41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
    <w:name w:val="B0FEBDE53C4A4A2B9E27092BB8B5B99D"/>
    <w:rsid w:val="007B41BC"/>
    <w:pPr>
      <w:spacing w:after="160" w:line="259" w:lineRule="auto"/>
    </w:pPr>
  </w:style>
  <w:style w:type="paragraph" w:customStyle="1" w:styleId="CC90C97CCBF24EE1AC13A0FDA6FE6B94">
    <w:name w:val="CC90C97CCBF24EE1AC13A0FDA6FE6B94"/>
    <w:rsid w:val="007B41BC"/>
    <w:pPr>
      <w:spacing w:after="160" w:line="259" w:lineRule="auto"/>
    </w:pPr>
  </w:style>
  <w:style w:type="paragraph" w:customStyle="1" w:styleId="61E7BB5ECF1D49CEB10756EFCF40CE82">
    <w:name w:val="61E7BB5ECF1D49CEB10756EFCF40CE82"/>
    <w:rsid w:val="007B41BC"/>
    <w:pPr>
      <w:spacing w:after="160" w:line="259" w:lineRule="auto"/>
    </w:pPr>
  </w:style>
  <w:style w:type="paragraph" w:customStyle="1" w:styleId="18F6C90CA5504E1B9084981B6BB3DBD5">
    <w:name w:val="18F6C90CA5504E1B9084981B6BB3DBD5"/>
    <w:rsid w:val="007B41BC"/>
    <w:pPr>
      <w:spacing w:after="160" w:line="259" w:lineRule="auto"/>
    </w:pPr>
  </w:style>
  <w:style w:type="paragraph" w:customStyle="1" w:styleId="42371A7BAB4841EBB7573E5C419D356B">
    <w:name w:val="42371A7BAB4841EBB7573E5C419D356B"/>
    <w:rsid w:val="007B41BC"/>
    <w:pPr>
      <w:spacing w:after="160" w:line="259" w:lineRule="auto"/>
    </w:pPr>
  </w:style>
  <w:style w:type="paragraph" w:customStyle="1" w:styleId="078A0D1F8C224C30BCBE8E9C4139984B">
    <w:name w:val="078A0D1F8C224C30BCBE8E9C4139984B"/>
    <w:rsid w:val="007B41BC"/>
    <w:pPr>
      <w:spacing w:after="160" w:line="259" w:lineRule="auto"/>
    </w:pPr>
  </w:style>
  <w:style w:type="paragraph" w:customStyle="1" w:styleId="5BEB699E265C4F6CA7C083C79BA79080">
    <w:name w:val="5BEB699E265C4F6CA7C083C79BA79080"/>
    <w:rsid w:val="007B41BC"/>
    <w:pPr>
      <w:spacing w:after="160" w:line="259" w:lineRule="auto"/>
    </w:pPr>
  </w:style>
  <w:style w:type="paragraph" w:customStyle="1" w:styleId="282B1C9BD1B8471BAC736E3BBD028978">
    <w:name w:val="282B1C9BD1B8471BAC736E3BBD028978"/>
    <w:rsid w:val="007B41BC"/>
    <w:pPr>
      <w:spacing w:after="160" w:line="259" w:lineRule="auto"/>
    </w:pPr>
  </w:style>
  <w:style w:type="paragraph" w:customStyle="1" w:styleId="05AD4E29F5F344999ABF9CE66605E147">
    <w:name w:val="05AD4E29F5F344999ABF9CE66605E147"/>
    <w:rsid w:val="007B41BC"/>
    <w:pPr>
      <w:spacing w:after="160" w:line="259" w:lineRule="auto"/>
    </w:pPr>
  </w:style>
  <w:style w:type="paragraph" w:customStyle="1" w:styleId="62120FF71CF8482A82D90960DC1CF5EF">
    <w:name w:val="62120FF71CF8482A82D90960DC1CF5EF"/>
    <w:rsid w:val="006E3C44"/>
    <w:pPr>
      <w:spacing w:after="160" w:line="259" w:lineRule="auto"/>
    </w:pPr>
  </w:style>
  <w:style w:type="paragraph" w:customStyle="1" w:styleId="204E5E8642B849608A42DB8FF3A76B93">
    <w:name w:val="204E5E8642B849608A42DB8FF3A76B93"/>
    <w:rsid w:val="00586162"/>
    <w:pPr>
      <w:spacing w:after="160" w:line="259" w:lineRule="auto"/>
    </w:pPr>
  </w:style>
  <w:style w:type="paragraph" w:customStyle="1" w:styleId="6145113DB82742CE9664677657789E34">
    <w:name w:val="6145113DB82742CE9664677657789E34"/>
    <w:rsid w:val="00586162"/>
    <w:pPr>
      <w:spacing w:after="160" w:line="259" w:lineRule="auto"/>
    </w:pPr>
  </w:style>
  <w:style w:type="paragraph" w:customStyle="1" w:styleId="D80552A94C4646A3BA0318DD98AC6F5D6">
    <w:name w:val="D80552A94C4646A3BA0318DD98AC6F5D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C8B8FF50B245E5B41D6AD955FCA3926">
    <w:name w:val="61C8B8FF50B245E5B41D6AD955FCA39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2120FF71CF8482A82D90960DC1CF5EF1">
    <w:name w:val="62120FF71CF8482A82D90960DC1CF5EF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497BF7EADC3492F9BC3EBF1AC20D03A6">
    <w:name w:val="F497BF7EADC3492F9BC3EBF1AC20D03A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576D7B951314B37B160538C6D2B166A6">
    <w:name w:val="C576D7B951314B37B160538C6D2B166A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62B33BCDE7E499BB946676A21BE3DF16">
    <w:name w:val="F62B33BCDE7E499BB946676A21BE3DF1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288A2BC88A43AE81FA09092CFCBE726">
    <w:name w:val="CF288A2BC88A43AE81FA09092CFCBE7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9FA939767445618DEF1DFFE08B3BE76">
    <w:name w:val="2D9FA939767445618DEF1DFFE08B3BE7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9AFF6D1C5848CDB90656378D4034DC6">
    <w:name w:val="B69AFF6D1C5848CDB90656378D4034D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2F0BCCA7B844CBAB912637918C24726">
    <w:name w:val="532F0BCCA7B844CBAB912637918C2472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463D6A58101432B8DAD1630D3184FE66">
    <w:name w:val="1463D6A58101432B8DAD1630D3184FE6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19FF6BB9C4B44C5829E6F978724758C6">
    <w:name w:val="C19FF6BB9C4B44C5829E6F978724758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4A5824E09E4484F973F238BC87398806">
    <w:name w:val="C4A5824E09E4484F973F238BC8739880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AD5D823CD645C8855D21D833BE4E6E6">
    <w:name w:val="DFAD5D823CD645C8855D21D833BE4E6E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A45A7026E4848CA9E74FFD977C381996">
    <w:name w:val="1A45A7026E4848CA9E74FFD977C38199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0881949FDD4B238A3D2E5BE693AFDE4">
    <w:name w:val="9E0881949FDD4B238A3D2E5BE693AFDE4"/>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BB5375D89FD4C17BBFE98ED2E1C56662">
    <w:name w:val="8BB5375D89FD4C17BBFE98ED2E1C56662"/>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7157A7DDD247AEBFCB18E546994ECC6">
    <w:name w:val="5C7157A7DDD247AEBFCB18E546994ECC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0FEBDE53C4A4A2B9E27092BB8B5B99D1">
    <w:name w:val="B0FEBDE53C4A4A2B9E27092BB8B5B99D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A832ACA8B8040A491052B872614A0666">
    <w:name w:val="EA832ACA8B8040A491052B872614A066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962851282F4790BFBDC6497B2C405F6">
    <w:name w:val="6B962851282F4790BFBDC6497B2C405F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4D3056A28F74C108CCA167F9ACCAD316">
    <w:name w:val="B4D3056A28F74C108CCA167F9ACCAD31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145113DB82742CE9664677657789E341">
    <w:name w:val="6145113DB82742CE9664677657789E34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DD04EF332284D48A08AD3025319100D6">
    <w:name w:val="0DD04EF332284D48A08AD3025319100D6"/>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F6C90CA5504E1B9084981B6BB3DBD51">
    <w:name w:val="18F6C90CA5504E1B9084981B6BB3DBD5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2371A7BAB4841EBB7573E5C419D356B1">
    <w:name w:val="42371A7BAB4841EBB7573E5C419D356B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78A0D1F8C224C30BCBE8E9C4139984B1">
    <w:name w:val="078A0D1F8C224C30BCBE8E9C4139984B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BEB699E265C4F6CA7C083C79BA790801">
    <w:name w:val="5BEB699E265C4F6CA7C083C79BA79080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2B1C9BD1B8471BAC736E3BBD0289781">
    <w:name w:val="282B1C9BD1B8471BAC736E3BBD028978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5AD4E29F5F344999ABF9CE66605E1471">
    <w:name w:val="05AD4E29F5F344999ABF9CE66605E1471"/>
    <w:rsid w:val="00512F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F6A8AC3769B48AB917B29F3030F8E53">
    <w:name w:val="DF6A8AC3769B48AB917B29F3030F8E53"/>
    <w:rsid w:val="00A56E6E"/>
    <w:pPr>
      <w:spacing w:after="160" w:line="259" w:lineRule="auto"/>
    </w:pPr>
  </w:style>
  <w:style w:type="paragraph" w:customStyle="1" w:styleId="970E6041FCB043429F235E835493CA26">
    <w:name w:val="970E6041FCB043429F235E835493CA26"/>
    <w:rsid w:val="00A56E6E"/>
    <w:pPr>
      <w:spacing w:after="160" w:line="259" w:lineRule="auto"/>
    </w:pPr>
  </w:style>
  <w:style w:type="paragraph" w:customStyle="1" w:styleId="8CF3A1DD5BE74EB0B4110D2C77BB35F6">
    <w:name w:val="8CF3A1DD5BE74EB0B4110D2C77BB35F6"/>
    <w:rsid w:val="00A56E6E"/>
    <w:pPr>
      <w:spacing w:after="160" w:line="259" w:lineRule="auto"/>
    </w:pPr>
  </w:style>
  <w:style w:type="paragraph" w:customStyle="1" w:styleId="47AEE0B2B4524A43A97BEC090E721442">
    <w:name w:val="47AEE0B2B4524A43A97BEC090E721442"/>
    <w:rsid w:val="00A56E6E"/>
    <w:pPr>
      <w:spacing w:after="160" w:line="259" w:lineRule="auto"/>
    </w:pPr>
  </w:style>
  <w:style w:type="paragraph" w:customStyle="1" w:styleId="10E63418C8F342BCA71E1D59044041F3">
    <w:name w:val="10E63418C8F342BCA71E1D59044041F3"/>
    <w:rsid w:val="00A56E6E"/>
    <w:pPr>
      <w:spacing w:after="160" w:line="259" w:lineRule="auto"/>
    </w:pPr>
  </w:style>
  <w:style w:type="paragraph" w:customStyle="1" w:styleId="AF0CD15629B6420BAE40F4D5F0D4E1E9">
    <w:name w:val="AF0CD15629B6420BAE40F4D5F0D4E1E9"/>
    <w:rsid w:val="00A56E6E"/>
    <w:pPr>
      <w:spacing w:after="160" w:line="259" w:lineRule="auto"/>
    </w:pPr>
  </w:style>
  <w:style w:type="paragraph" w:customStyle="1" w:styleId="668F48BF02004C21ACCBB09E93A8EF7E">
    <w:name w:val="668F48BF02004C21ACCBB09E93A8EF7E"/>
    <w:rsid w:val="00A56E6E"/>
    <w:pPr>
      <w:spacing w:after="160" w:line="259" w:lineRule="auto"/>
    </w:pPr>
  </w:style>
  <w:style w:type="paragraph" w:customStyle="1" w:styleId="4223BA2A663E4F64A70BB4382D241CB1">
    <w:name w:val="4223BA2A663E4F64A70BB4382D241CB1"/>
    <w:rsid w:val="00A56E6E"/>
    <w:pPr>
      <w:spacing w:after="160" w:line="259" w:lineRule="auto"/>
    </w:pPr>
  </w:style>
  <w:style w:type="paragraph" w:customStyle="1" w:styleId="7BDAA317CC9942E084255AE3E7976588">
    <w:name w:val="7BDAA317CC9942E084255AE3E7976588"/>
    <w:rsid w:val="00A56E6E"/>
    <w:pPr>
      <w:spacing w:after="160" w:line="259" w:lineRule="auto"/>
    </w:pPr>
  </w:style>
  <w:style w:type="paragraph" w:customStyle="1" w:styleId="B9AAD0CAB95F41D083C6F9DC253CBC9B">
    <w:name w:val="B9AAD0CAB95F41D083C6F9DC253CBC9B"/>
    <w:rsid w:val="00A56E6E"/>
    <w:pPr>
      <w:spacing w:after="160" w:line="259" w:lineRule="auto"/>
    </w:pPr>
  </w:style>
  <w:style w:type="paragraph" w:customStyle="1" w:styleId="39A778E1AA9640F386A753EA0264AC28">
    <w:name w:val="39A778E1AA9640F386A753EA0264AC28"/>
    <w:rsid w:val="00A56E6E"/>
    <w:pPr>
      <w:spacing w:after="160" w:line="259" w:lineRule="auto"/>
    </w:pPr>
  </w:style>
  <w:style w:type="paragraph" w:customStyle="1" w:styleId="2108E2D5967E424CBE3C0263DD8BFB12">
    <w:name w:val="2108E2D5967E424CBE3C0263DD8BFB12"/>
    <w:rsid w:val="00A56E6E"/>
    <w:pPr>
      <w:spacing w:after="160" w:line="259" w:lineRule="auto"/>
    </w:pPr>
  </w:style>
  <w:style w:type="paragraph" w:customStyle="1" w:styleId="412B69AD37C84BFFBF7BE9C4E477A791">
    <w:name w:val="412B69AD37C84BFFBF7BE9C4E477A791"/>
    <w:rsid w:val="00A56E6E"/>
    <w:pPr>
      <w:spacing w:after="160" w:line="259" w:lineRule="auto"/>
    </w:pPr>
  </w:style>
  <w:style w:type="paragraph" w:customStyle="1" w:styleId="B6825756AF2F40689FA785A7ABF5572B">
    <w:name w:val="B6825756AF2F40689FA785A7ABF5572B"/>
    <w:rsid w:val="00A56E6E"/>
    <w:pPr>
      <w:spacing w:after="160" w:line="259" w:lineRule="auto"/>
    </w:pPr>
  </w:style>
  <w:style w:type="paragraph" w:customStyle="1" w:styleId="9C2D6085E5134934AEF0849352FDFA80">
    <w:name w:val="9C2D6085E5134934AEF0849352FDFA80"/>
    <w:rsid w:val="00A56E6E"/>
    <w:pPr>
      <w:spacing w:after="160" w:line="259" w:lineRule="auto"/>
    </w:pPr>
  </w:style>
  <w:style w:type="paragraph" w:customStyle="1" w:styleId="D243D12B2BAF4CD1B1984C4AD12E307E">
    <w:name w:val="D243D12B2BAF4CD1B1984C4AD12E307E"/>
    <w:rsid w:val="00A56E6E"/>
    <w:pPr>
      <w:spacing w:after="160" w:line="259" w:lineRule="auto"/>
    </w:pPr>
  </w:style>
  <w:style w:type="paragraph" w:customStyle="1" w:styleId="17DF1E027BB244B8A109D199740517A6">
    <w:name w:val="17DF1E027BB244B8A109D199740517A6"/>
    <w:rsid w:val="00A56E6E"/>
    <w:pPr>
      <w:spacing w:after="160" w:line="259" w:lineRule="auto"/>
    </w:pPr>
  </w:style>
  <w:style w:type="paragraph" w:customStyle="1" w:styleId="44831735F4104BEBAA55B153E670EAEA">
    <w:name w:val="44831735F4104BEBAA55B153E670EAEA"/>
    <w:rsid w:val="00A56E6E"/>
    <w:pPr>
      <w:spacing w:after="160" w:line="259" w:lineRule="auto"/>
    </w:pPr>
  </w:style>
  <w:style w:type="paragraph" w:customStyle="1" w:styleId="D4373423642446238F2747A8369341C4">
    <w:name w:val="D4373423642446238F2747A8369341C4"/>
    <w:rsid w:val="00A56E6E"/>
    <w:pPr>
      <w:spacing w:after="160" w:line="259" w:lineRule="auto"/>
    </w:pPr>
  </w:style>
  <w:style w:type="paragraph" w:customStyle="1" w:styleId="5ECE43B435D94E5193CF25EDD9C49C9E">
    <w:name w:val="5ECE43B435D94E5193CF25EDD9C49C9E"/>
    <w:rsid w:val="00A56E6E"/>
    <w:pPr>
      <w:spacing w:after="160" w:line="259" w:lineRule="auto"/>
    </w:pPr>
  </w:style>
  <w:style w:type="paragraph" w:customStyle="1" w:styleId="C4D778807C4F4F7FA65D6FF529D07998">
    <w:name w:val="C4D778807C4F4F7FA65D6FF529D07998"/>
    <w:rsid w:val="00A56E6E"/>
    <w:pPr>
      <w:spacing w:after="160" w:line="259" w:lineRule="auto"/>
    </w:pPr>
  </w:style>
  <w:style w:type="paragraph" w:customStyle="1" w:styleId="F4EDA8A0681F43BFA4FD58DB5E5C67ED">
    <w:name w:val="F4EDA8A0681F43BFA4FD58DB5E5C67ED"/>
    <w:rsid w:val="00A56E6E"/>
    <w:pPr>
      <w:spacing w:after="160" w:line="259" w:lineRule="auto"/>
    </w:pPr>
  </w:style>
  <w:style w:type="paragraph" w:customStyle="1" w:styleId="A433348ED26C49D3A8053196CBCB2054">
    <w:name w:val="A433348ED26C49D3A8053196CBCB2054"/>
    <w:rsid w:val="00A56E6E"/>
    <w:pPr>
      <w:spacing w:after="160" w:line="259" w:lineRule="auto"/>
    </w:pPr>
  </w:style>
  <w:style w:type="paragraph" w:customStyle="1" w:styleId="50BE4CFFF9A14AF88F11C231AF2AAA63">
    <w:name w:val="50BE4CFFF9A14AF88F11C231AF2AAA63"/>
    <w:rsid w:val="00A56E6E"/>
    <w:pPr>
      <w:spacing w:after="160" w:line="259" w:lineRule="auto"/>
    </w:pPr>
  </w:style>
  <w:style w:type="paragraph" w:customStyle="1" w:styleId="38E6F718919E44FF8B5EE67B4E57BB49">
    <w:name w:val="38E6F718919E44FF8B5EE67B4E57BB49"/>
    <w:rsid w:val="00A56E6E"/>
    <w:pPr>
      <w:spacing w:after="160" w:line="259" w:lineRule="auto"/>
    </w:pPr>
  </w:style>
  <w:style w:type="paragraph" w:customStyle="1" w:styleId="C36090A779524EE2A2C8F715D512AF18">
    <w:name w:val="C36090A779524EE2A2C8F715D512AF18"/>
    <w:rsid w:val="00A56E6E"/>
    <w:pPr>
      <w:spacing w:after="160" w:line="259" w:lineRule="auto"/>
    </w:pPr>
  </w:style>
  <w:style w:type="paragraph" w:customStyle="1" w:styleId="E7BC5E4F3BCA4BB2945D68DF87B4039F">
    <w:name w:val="E7BC5E4F3BCA4BB2945D68DF87B4039F"/>
    <w:rsid w:val="00A56E6E"/>
    <w:pPr>
      <w:spacing w:after="160" w:line="259" w:lineRule="auto"/>
    </w:pPr>
  </w:style>
  <w:style w:type="paragraph" w:customStyle="1" w:styleId="DC4C3D92A072497A9B7AD87E3AB664BF">
    <w:name w:val="DC4C3D92A072497A9B7AD87E3AB664BF"/>
    <w:rsid w:val="00A56E6E"/>
    <w:pPr>
      <w:spacing w:after="160" w:line="259" w:lineRule="auto"/>
    </w:pPr>
  </w:style>
  <w:style w:type="paragraph" w:customStyle="1" w:styleId="7CFBCEE0BB094B36903E76D1C2AEE6BC">
    <w:name w:val="7CFBCEE0BB094B36903E76D1C2AEE6BC"/>
    <w:rsid w:val="00A56E6E"/>
    <w:pPr>
      <w:spacing w:after="160" w:line="259" w:lineRule="auto"/>
    </w:pPr>
  </w:style>
  <w:style w:type="paragraph" w:customStyle="1" w:styleId="AB127D7534F142449B913E33CEF2ACAD">
    <w:name w:val="AB127D7534F142449B913E33CEF2ACAD"/>
    <w:rsid w:val="00A56E6E"/>
    <w:pPr>
      <w:spacing w:after="160" w:line="259" w:lineRule="auto"/>
    </w:pPr>
  </w:style>
  <w:style w:type="paragraph" w:customStyle="1" w:styleId="CDF215B6F97C4C1DBCA16BA6D71C8C2F">
    <w:name w:val="CDF215B6F97C4C1DBCA16BA6D71C8C2F"/>
    <w:rsid w:val="00A56E6E"/>
    <w:pPr>
      <w:spacing w:after="160" w:line="259" w:lineRule="auto"/>
    </w:pPr>
  </w:style>
  <w:style w:type="paragraph" w:customStyle="1" w:styleId="A8B965473C7B420DB134BADDF3D3F616">
    <w:name w:val="A8B965473C7B420DB134BADDF3D3F616"/>
    <w:rsid w:val="00A56E6E"/>
    <w:pPr>
      <w:spacing w:after="160" w:line="259" w:lineRule="auto"/>
    </w:pPr>
  </w:style>
  <w:style w:type="paragraph" w:customStyle="1" w:styleId="F2CBB0DE18484602BB68D3FCA2D033A2">
    <w:name w:val="F2CBB0DE18484602BB68D3FCA2D033A2"/>
    <w:rsid w:val="00A56E6E"/>
    <w:pPr>
      <w:spacing w:after="160" w:line="259" w:lineRule="auto"/>
    </w:pPr>
  </w:style>
  <w:style w:type="paragraph" w:customStyle="1" w:styleId="29DC18CBD1684B4D864825BCB217D946">
    <w:name w:val="29DC18CBD1684B4D864825BCB217D946"/>
    <w:rsid w:val="00A56E6E"/>
    <w:pPr>
      <w:spacing w:after="160" w:line="259" w:lineRule="auto"/>
    </w:pPr>
  </w:style>
  <w:style w:type="paragraph" w:customStyle="1" w:styleId="9BE2DDA149FD4DB9B5FA03077213A377">
    <w:name w:val="9BE2DDA149FD4DB9B5FA03077213A377"/>
    <w:rsid w:val="00A56E6E"/>
    <w:pPr>
      <w:spacing w:after="160" w:line="259" w:lineRule="auto"/>
    </w:pPr>
  </w:style>
  <w:style w:type="paragraph" w:customStyle="1" w:styleId="3A17CED598CE4D72B930D133C02CE2CF">
    <w:name w:val="3A17CED598CE4D72B930D133C02CE2CF"/>
    <w:rsid w:val="00A56E6E"/>
    <w:pPr>
      <w:spacing w:after="160" w:line="259" w:lineRule="auto"/>
    </w:pPr>
  </w:style>
  <w:style w:type="paragraph" w:customStyle="1" w:styleId="BCFB670A78D44377857BF5B9A016D0D0">
    <w:name w:val="BCFB670A78D44377857BF5B9A016D0D0"/>
    <w:rsid w:val="00A56E6E"/>
    <w:pPr>
      <w:spacing w:after="160" w:line="259" w:lineRule="auto"/>
    </w:pPr>
  </w:style>
  <w:style w:type="paragraph" w:customStyle="1" w:styleId="05885F3004F040DFA135A564E6276E01">
    <w:name w:val="05885F3004F040DFA135A564E6276E01"/>
    <w:rsid w:val="00A56E6E"/>
    <w:pPr>
      <w:spacing w:after="160" w:line="259" w:lineRule="auto"/>
    </w:pPr>
  </w:style>
  <w:style w:type="paragraph" w:customStyle="1" w:styleId="4E4F1B3DE22644218680ADFDCA2771C8">
    <w:name w:val="4E4F1B3DE22644218680ADFDCA2771C8"/>
    <w:rsid w:val="00A56E6E"/>
    <w:pPr>
      <w:spacing w:after="160" w:line="259" w:lineRule="auto"/>
    </w:pPr>
  </w:style>
  <w:style w:type="paragraph" w:customStyle="1" w:styleId="2F386982A9344725BC8A71BE81C201A8">
    <w:name w:val="2F386982A9344725BC8A71BE81C201A8"/>
    <w:rsid w:val="00A56E6E"/>
    <w:pPr>
      <w:spacing w:after="160" w:line="259" w:lineRule="auto"/>
    </w:pPr>
  </w:style>
  <w:style w:type="paragraph" w:customStyle="1" w:styleId="3805923B09F4442F9601C6D0374F6A80">
    <w:name w:val="3805923B09F4442F9601C6D0374F6A80"/>
    <w:rsid w:val="00A56E6E"/>
    <w:pPr>
      <w:spacing w:after="160" w:line="259" w:lineRule="auto"/>
    </w:pPr>
  </w:style>
  <w:style w:type="paragraph" w:customStyle="1" w:styleId="9297621686D4458D858BF013C58C9A83">
    <w:name w:val="9297621686D4458D858BF013C58C9A83"/>
    <w:rsid w:val="00A56E6E"/>
    <w:pPr>
      <w:spacing w:after="160" w:line="259" w:lineRule="auto"/>
    </w:pPr>
  </w:style>
  <w:style w:type="paragraph" w:customStyle="1" w:styleId="BE748CF9167C4F88B7A84659BD882ACD">
    <w:name w:val="BE748CF9167C4F88B7A84659BD882ACD"/>
    <w:rsid w:val="00A56E6E"/>
    <w:pPr>
      <w:spacing w:after="160" w:line="259" w:lineRule="auto"/>
    </w:pPr>
  </w:style>
  <w:style w:type="paragraph" w:customStyle="1" w:styleId="0F41F744682C493283B5E0F3550C781B">
    <w:name w:val="0F41F744682C493283B5E0F3550C781B"/>
    <w:rsid w:val="00A56E6E"/>
    <w:pPr>
      <w:spacing w:after="160" w:line="259" w:lineRule="auto"/>
    </w:pPr>
  </w:style>
  <w:style w:type="paragraph" w:customStyle="1" w:styleId="0FE211C7F3A4484E94F3C1901943493D">
    <w:name w:val="0FE211C7F3A4484E94F3C1901943493D"/>
    <w:rsid w:val="00A56E6E"/>
    <w:pPr>
      <w:spacing w:after="160" w:line="259" w:lineRule="auto"/>
    </w:pPr>
  </w:style>
  <w:style w:type="paragraph" w:customStyle="1" w:styleId="F8275ACB95624971B9A0185BDDC3B158">
    <w:name w:val="F8275ACB95624971B9A0185BDDC3B158"/>
    <w:rsid w:val="00A56E6E"/>
    <w:pPr>
      <w:spacing w:after="160" w:line="259" w:lineRule="auto"/>
    </w:pPr>
  </w:style>
  <w:style w:type="paragraph" w:customStyle="1" w:styleId="DC650B63D5494552AA279C6731F56C6C">
    <w:name w:val="DC650B63D5494552AA279C6731F56C6C"/>
    <w:rsid w:val="00A56E6E"/>
    <w:pPr>
      <w:spacing w:after="160" w:line="259" w:lineRule="auto"/>
    </w:pPr>
  </w:style>
  <w:style w:type="paragraph" w:customStyle="1" w:styleId="641C02469BA44E078CD3E56BB9646F9A">
    <w:name w:val="641C02469BA44E078CD3E56BB9646F9A"/>
    <w:rsid w:val="00A56E6E"/>
    <w:pPr>
      <w:spacing w:after="160" w:line="259" w:lineRule="auto"/>
    </w:pPr>
  </w:style>
  <w:style w:type="paragraph" w:customStyle="1" w:styleId="771056EC445B4FD39C25F62887FAE3DA">
    <w:name w:val="771056EC445B4FD39C25F62887FAE3DA"/>
    <w:rsid w:val="00A56E6E"/>
    <w:pPr>
      <w:spacing w:after="160" w:line="259" w:lineRule="auto"/>
    </w:pPr>
  </w:style>
  <w:style w:type="paragraph" w:customStyle="1" w:styleId="3C8BAFCE8FB747CCACB527C0ECF140FA">
    <w:name w:val="3C8BAFCE8FB747CCACB527C0ECF140FA"/>
    <w:rsid w:val="00A56E6E"/>
    <w:pPr>
      <w:spacing w:after="160" w:line="259" w:lineRule="auto"/>
    </w:pPr>
  </w:style>
  <w:style w:type="paragraph" w:customStyle="1" w:styleId="C8D3B53490CA4B908E1D8DF5B97AF9AB">
    <w:name w:val="C8D3B53490CA4B908E1D8DF5B97AF9AB"/>
    <w:rsid w:val="00A56E6E"/>
    <w:pPr>
      <w:spacing w:after="160" w:line="259" w:lineRule="auto"/>
    </w:pPr>
  </w:style>
  <w:style w:type="paragraph" w:customStyle="1" w:styleId="265F13FD29F24C7193B7C2283B7D3049">
    <w:name w:val="265F13FD29F24C7193B7C2283B7D3049"/>
    <w:rsid w:val="00A56E6E"/>
    <w:pPr>
      <w:spacing w:after="160" w:line="259" w:lineRule="auto"/>
    </w:pPr>
  </w:style>
  <w:style w:type="paragraph" w:customStyle="1" w:styleId="7FAF509D1E0E43F1B2E4748F46FE5A20">
    <w:name w:val="7FAF509D1E0E43F1B2E4748F46FE5A20"/>
    <w:rsid w:val="00A56E6E"/>
    <w:pPr>
      <w:spacing w:after="160" w:line="259" w:lineRule="auto"/>
    </w:pPr>
  </w:style>
  <w:style w:type="paragraph" w:customStyle="1" w:styleId="AA9D2646C17746C4A6CDAF009BBA1276">
    <w:name w:val="AA9D2646C17746C4A6CDAF009BBA1276"/>
    <w:rsid w:val="00A56E6E"/>
    <w:pPr>
      <w:spacing w:after="160" w:line="259" w:lineRule="auto"/>
    </w:pPr>
  </w:style>
  <w:style w:type="paragraph" w:customStyle="1" w:styleId="D17743200A92462498D8FFFF7F365875">
    <w:name w:val="D17743200A92462498D8FFFF7F365875"/>
    <w:rsid w:val="00A56E6E"/>
    <w:pPr>
      <w:spacing w:after="160" w:line="259" w:lineRule="auto"/>
    </w:pPr>
  </w:style>
  <w:style w:type="paragraph" w:customStyle="1" w:styleId="615A2BEEAC0D4D6DA43E11BBEE891D51">
    <w:name w:val="615A2BEEAC0D4D6DA43E11BBEE891D51"/>
    <w:rsid w:val="00A56E6E"/>
    <w:pPr>
      <w:spacing w:after="160" w:line="259" w:lineRule="auto"/>
    </w:pPr>
  </w:style>
  <w:style w:type="paragraph" w:customStyle="1" w:styleId="422731C0F91B4D69978D6DE53FECCB85">
    <w:name w:val="422731C0F91B4D69978D6DE53FECCB85"/>
    <w:rsid w:val="00A56E6E"/>
    <w:pPr>
      <w:spacing w:after="160" w:line="259" w:lineRule="auto"/>
    </w:pPr>
  </w:style>
  <w:style w:type="paragraph" w:customStyle="1" w:styleId="C3CA03C0D4F240D980DF1483A2DC0D52">
    <w:name w:val="C3CA03C0D4F240D980DF1483A2DC0D52"/>
    <w:rsid w:val="00A56E6E"/>
    <w:pPr>
      <w:spacing w:after="160" w:line="259" w:lineRule="auto"/>
    </w:pPr>
  </w:style>
  <w:style w:type="paragraph" w:customStyle="1" w:styleId="574D2F3652C742D38E32E6CC1F5B72A8">
    <w:name w:val="574D2F3652C742D38E32E6CC1F5B72A8"/>
    <w:rsid w:val="007D0B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C193-218E-4380-8692-26400BE1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Revision Form - Course2</Template>
  <TotalTime>106</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Links>
    <vt:vector size="6" baseType="variant">
      <vt:variant>
        <vt:i4>6225958</vt:i4>
      </vt:variant>
      <vt:variant>
        <vt:i4>2084</vt:i4>
      </vt:variant>
      <vt:variant>
        <vt:i4>1025</vt:i4>
      </vt:variant>
      <vt:variant>
        <vt:i4>1</vt:i4>
      </vt:variant>
      <vt:variant>
        <vt:lpwstr>PBU_Logo_bw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sschlenker</dc:creator>
  <cp:lastModifiedBy>Jennifer Schwartz</cp:lastModifiedBy>
  <cp:revision>67</cp:revision>
  <cp:lastPrinted>2010-05-25T14:20:00Z</cp:lastPrinted>
  <dcterms:created xsi:type="dcterms:W3CDTF">2018-07-24T14:39:00Z</dcterms:created>
  <dcterms:modified xsi:type="dcterms:W3CDTF">2020-09-21T18:43:00Z</dcterms:modified>
</cp:coreProperties>
</file>