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56" w:rsidRDefault="00945956" w:rsidP="00D358CF">
      <w:pPr>
        <w:rPr>
          <w:rFonts w:asciiTheme="majorHAnsi" w:hAnsiTheme="majorHAnsi"/>
          <w:b/>
          <w:color w:val="FF0000"/>
          <w:sz w:val="28"/>
          <w:szCs w:val="22"/>
        </w:rPr>
      </w:pPr>
      <w:r>
        <w:rPr>
          <w:rFonts w:asciiTheme="majorHAnsi" w:hAnsiTheme="majorHAnsi"/>
          <w:b/>
          <w:color w:val="FF0000"/>
          <w:sz w:val="28"/>
          <w:szCs w:val="22"/>
        </w:rPr>
        <w:t xml:space="preserve">Note: You can provide </w:t>
      </w:r>
      <w:r w:rsidR="00C93378">
        <w:rPr>
          <w:rFonts w:asciiTheme="majorHAnsi" w:hAnsiTheme="majorHAnsi"/>
          <w:b/>
          <w:color w:val="FF0000"/>
          <w:sz w:val="28"/>
          <w:szCs w:val="22"/>
        </w:rPr>
        <w:t>a separate</w:t>
      </w:r>
      <w:r>
        <w:rPr>
          <w:rFonts w:asciiTheme="majorHAnsi" w:hAnsiTheme="majorHAnsi"/>
          <w:b/>
          <w:color w:val="FF0000"/>
          <w:sz w:val="28"/>
          <w:szCs w:val="22"/>
        </w:rPr>
        <w:t xml:space="preserve"> comprehensive document with all curriculum and course changes</w:t>
      </w:r>
      <w:r w:rsidR="00C93378">
        <w:rPr>
          <w:rFonts w:asciiTheme="majorHAnsi" w:hAnsiTheme="majorHAnsi"/>
          <w:b/>
          <w:color w:val="FF0000"/>
          <w:sz w:val="28"/>
          <w:szCs w:val="22"/>
        </w:rPr>
        <w:t xml:space="preserve"> vs. completing this form</w:t>
      </w:r>
      <w:r>
        <w:rPr>
          <w:rFonts w:asciiTheme="majorHAnsi" w:hAnsiTheme="majorHAnsi"/>
          <w:b/>
          <w:color w:val="FF0000"/>
          <w:sz w:val="28"/>
          <w:szCs w:val="22"/>
        </w:rPr>
        <w:t xml:space="preserve">. </w:t>
      </w:r>
      <w:bookmarkStart w:id="0" w:name="_GoBack"/>
      <w:r w:rsidR="00C93378">
        <w:rPr>
          <w:rFonts w:asciiTheme="majorHAnsi" w:hAnsiTheme="majorHAnsi"/>
          <w:b/>
          <w:color w:val="FF0000"/>
          <w:sz w:val="28"/>
          <w:szCs w:val="22"/>
        </w:rPr>
        <w:t>The proposal should include the information noted on this form.</w:t>
      </w:r>
      <w:bookmarkEnd w:id="0"/>
    </w:p>
    <w:p w:rsidR="00945956" w:rsidRPr="00945956" w:rsidRDefault="00945956" w:rsidP="00D358CF">
      <w:pPr>
        <w:rPr>
          <w:rFonts w:asciiTheme="majorHAnsi" w:hAnsiTheme="majorHAnsi"/>
          <w:b/>
          <w:color w:val="FF0000"/>
          <w:sz w:val="28"/>
          <w:szCs w:val="22"/>
        </w:rPr>
      </w:pPr>
    </w:p>
    <w:p w:rsidR="00D358CF" w:rsidRPr="00945956" w:rsidRDefault="00D358CF" w:rsidP="00D358CF">
      <w:pPr>
        <w:rPr>
          <w:rFonts w:asciiTheme="majorHAnsi" w:hAnsiTheme="majorHAnsi"/>
          <w:b/>
          <w:color w:val="365F91" w:themeColor="accent1" w:themeShade="BF"/>
          <w:sz w:val="22"/>
          <w:szCs w:val="22"/>
        </w:rPr>
      </w:pPr>
      <w:r w:rsidRPr="00945956">
        <w:rPr>
          <w:rFonts w:asciiTheme="majorHAnsi" w:hAnsiTheme="majorHAnsi"/>
          <w:b/>
          <w:color w:val="365F91" w:themeColor="accent1" w:themeShade="BF"/>
          <w:sz w:val="22"/>
          <w:szCs w:val="22"/>
        </w:rPr>
        <w:t>The following documents must be submitted along with this proposal:</w:t>
      </w:r>
    </w:p>
    <w:p w:rsidR="00D358CF" w:rsidRPr="00945956" w:rsidRDefault="004D08AE" w:rsidP="00D358CF">
      <w:pPr>
        <w:pStyle w:val="ListParagraph"/>
        <w:numPr>
          <w:ilvl w:val="0"/>
          <w:numId w:val="2"/>
        </w:numPr>
        <w:rPr>
          <w:rFonts w:asciiTheme="majorHAnsi" w:hAnsiTheme="majorHAnsi"/>
          <w:b/>
          <w:color w:val="365F91" w:themeColor="accent1" w:themeShade="BF"/>
        </w:rPr>
      </w:pPr>
      <w:r w:rsidRPr="00945956">
        <w:rPr>
          <w:rFonts w:asciiTheme="majorHAnsi" w:hAnsiTheme="majorHAnsi"/>
          <w:b/>
          <w:color w:val="365F91" w:themeColor="accent1" w:themeShade="BF"/>
        </w:rPr>
        <w:t>Syllabi for new courses</w:t>
      </w:r>
      <w:r w:rsidR="00D358CF" w:rsidRPr="00945956">
        <w:rPr>
          <w:rFonts w:asciiTheme="majorHAnsi" w:hAnsiTheme="majorHAnsi"/>
          <w:b/>
          <w:color w:val="365F91" w:themeColor="accent1" w:themeShade="BF"/>
        </w:rPr>
        <w:t xml:space="preserve"> following the guidelines outlined in the Handbook, Sec. 5.9.3.</w:t>
      </w:r>
    </w:p>
    <w:p w:rsidR="00345B80" w:rsidRPr="00945956" w:rsidRDefault="00D358CF" w:rsidP="00D358CF">
      <w:pPr>
        <w:pStyle w:val="ListParagraph"/>
        <w:numPr>
          <w:ilvl w:val="0"/>
          <w:numId w:val="2"/>
        </w:numPr>
        <w:rPr>
          <w:rFonts w:asciiTheme="majorHAnsi" w:hAnsiTheme="majorHAnsi"/>
          <w:b/>
          <w:color w:val="365F91" w:themeColor="accent1" w:themeShade="BF"/>
        </w:rPr>
      </w:pPr>
      <w:r w:rsidRPr="00945956">
        <w:rPr>
          <w:rFonts w:asciiTheme="majorHAnsi" w:hAnsiTheme="majorHAnsi"/>
          <w:b/>
          <w:color w:val="365F91" w:themeColor="accent1" w:themeShade="BF"/>
        </w:rPr>
        <w:t>APC proposal notification form with appropriate signatures.</w:t>
      </w:r>
      <w:r w:rsidR="00E21987" w:rsidRPr="00945956">
        <w:rPr>
          <w:rFonts w:asciiTheme="majorHAnsi" w:hAnsiTheme="majorHAnsi"/>
          <w:b/>
          <w:color w:val="365F91" w:themeColor="accent1" w:themeShade="BF"/>
          <w:lang w:val="en-CA"/>
        </w:rPr>
        <w:fldChar w:fldCharType="begin"/>
      </w:r>
      <w:r w:rsidR="00707F5C" w:rsidRPr="00945956">
        <w:rPr>
          <w:rFonts w:asciiTheme="majorHAnsi" w:hAnsiTheme="majorHAnsi"/>
          <w:b/>
          <w:color w:val="365F91" w:themeColor="accent1" w:themeShade="BF"/>
          <w:lang w:val="en-CA"/>
        </w:rPr>
        <w:instrText xml:space="preserve"> SEQ CHAPTER \h \r 1</w:instrText>
      </w:r>
      <w:r w:rsidR="00E21987" w:rsidRPr="00945956">
        <w:rPr>
          <w:rFonts w:asciiTheme="majorHAnsi" w:hAnsiTheme="majorHAnsi"/>
          <w:b/>
          <w:color w:val="365F91" w:themeColor="accent1" w:themeShade="BF"/>
          <w:lang w:val="en-CA"/>
        </w:rPr>
        <w:fldChar w:fldCharType="end"/>
      </w:r>
    </w:p>
    <w:tbl>
      <w:tblPr>
        <w:tblStyle w:val="TableList3"/>
        <w:tblW w:w="0" w:type="auto"/>
        <w:tblBorders>
          <w:top w:val="single" w:sz="2" w:space="0" w:color="000000"/>
          <w:left w:val="single" w:sz="2" w:space="0" w:color="000000"/>
          <w:bottom w:val="single" w:sz="2" w:space="0" w:color="000000"/>
          <w:right w:val="single" w:sz="2" w:space="0" w:color="000000"/>
          <w:insideV w:val="single" w:sz="6" w:space="0" w:color="000000"/>
        </w:tblBorders>
        <w:tblLook w:val="0480" w:firstRow="0" w:lastRow="0" w:firstColumn="1" w:lastColumn="0" w:noHBand="0" w:noVBand="1"/>
      </w:tblPr>
      <w:tblGrid>
        <w:gridCol w:w="2250"/>
        <w:gridCol w:w="4587"/>
        <w:gridCol w:w="990"/>
        <w:gridCol w:w="2967"/>
      </w:tblGrid>
      <w:tr w:rsidR="00991FCE" w:rsidRPr="009E5BB0" w:rsidTr="000413FB">
        <w:trPr>
          <w:trHeight w:val="558"/>
        </w:trPr>
        <w:tc>
          <w:tcPr>
            <w:tcW w:w="2250" w:type="dxa"/>
          </w:tcPr>
          <w:p w:rsidR="00E821F4" w:rsidRPr="00945956" w:rsidRDefault="00D358CF" w:rsidP="00E821F4">
            <w:pPr>
              <w:jc w:val="right"/>
              <w:rPr>
                <w:rFonts w:asciiTheme="majorHAnsi" w:hAnsiTheme="majorHAnsi"/>
                <w:b/>
                <w:color w:val="365F91" w:themeColor="accent1" w:themeShade="BF"/>
                <w:sz w:val="22"/>
                <w:szCs w:val="22"/>
              </w:rPr>
            </w:pPr>
            <w:r w:rsidRPr="00945956">
              <w:rPr>
                <w:rFonts w:asciiTheme="majorHAnsi" w:hAnsiTheme="majorHAnsi"/>
                <w:b/>
                <w:color w:val="365F91" w:themeColor="accent1" w:themeShade="BF"/>
                <w:sz w:val="22"/>
                <w:szCs w:val="22"/>
              </w:rPr>
              <w:t>College/</w:t>
            </w:r>
            <w:r w:rsidR="00E821F4" w:rsidRPr="00945956">
              <w:rPr>
                <w:rFonts w:asciiTheme="majorHAnsi" w:hAnsiTheme="majorHAnsi"/>
                <w:b/>
                <w:color w:val="365F91" w:themeColor="accent1" w:themeShade="BF"/>
                <w:sz w:val="22"/>
                <w:szCs w:val="22"/>
              </w:rPr>
              <w:t>School/Dept:</w:t>
            </w:r>
          </w:p>
        </w:tc>
        <w:tc>
          <w:tcPr>
            <w:tcW w:w="4590" w:type="dxa"/>
          </w:tcPr>
          <w:p w:rsidR="006E13E5" w:rsidRPr="00E06877" w:rsidRDefault="0098419D" w:rsidP="0049536F">
            <w:pPr>
              <w:rPr>
                <w:rFonts w:asciiTheme="majorHAnsi" w:hAnsiTheme="majorHAnsi"/>
                <w:b/>
                <w:color w:val="FF0000"/>
                <w:sz w:val="22"/>
                <w:szCs w:val="22"/>
              </w:rPr>
            </w:pPr>
            <w:sdt>
              <w:sdtPr>
                <w:rPr>
                  <w:rStyle w:val="Style4"/>
                  <w:rFonts w:asciiTheme="majorHAnsi" w:hAnsiTheme="majorHAnsi"/>
                  <w:b w:val="0"/>
                  <w:color w:val="FF0000"/>
                  <w:sz w:val="22"/>
                  <w:szCs w:val="22"/>
                </w:rPr>
                <w:id w:val="850997502"/>
                <w:placeholder>
                  <w:docPart w:val="9F2DAFFC12674A7787DAD8F32F19D451"/>
                </w:placeholder>
                <w15:color w:val="000080"/>
                <w:dropDownList>
                  <w:listItem w:displayText="Click here to select your college/school/center" w:value="Click here to select your college/school/center"/>
                  <w:listItem w:displayText="Arts and Sciences" w:value="Arts and Sciences"/>
                  <w:listItem w:displayText="Center for Academic Success/Engagement" w:value="Center for Academic Success/Engagement"/>
                  <w:listItem w:displayText="Educator's College" w:value="Educator's College"/>
                  <w:listItem w:displayText="School of Business" w:value="School of Business"/>
                  <w:listItem w:displayText="School of Nursing" w:value="School of Nursing"/>
                  <w:listItem w:displayText="Exercise and Sports Studies" w:value="Exercise and Sports Studies"/>
                  <w:listItem w:displayText="Marian's Adult Program" w:value="Marian's Adult Program"/>
                </w:dropDownList>
              </w:sdtPr>
              <w:sdtEndPr>
                <w:rPr>
                  <w:rStyle w:val="Style4"/>
                </w:rPr>
              </w:sdtEndPr>
              <w:sdtContent>
                <w:r w:rsidR="001D02C1" w:rsidRPr="00E06877">
                  <w:rPr>
                    <w:rStyle w:val="Style4"/>
                    <w:rFonts w:asciiTheme="majorHAnsi" w:hAnsiTheme="majorHAnsi"/>
                    <w:b w:val="0"/>
                    <w:color w:val="FF0000"/>
                    <w:sz w:val="22"/>
                    <w:szCs w:val="22"/>
                  </w:rPr>
                  <w:t>Click here to select your college/school/center</w:t>
                </w:r>
              </w:sdtContent>
            </w:sdt>
          </w:p>
          <w:p w:rsidR="00E821F4" w:rsidRPr="00E06877" w:rsidRDefault="0098419D" w:rsidP="006E13E5">
            <w:pPr>
              <w:rPr>
                <w:rFonts w:asciiTheme="majorHAnsi" w:hAnsiTheme="majorHAnsi"/>
                <w:color w:val="FF0000"/>
                <w:sz w:val="22"/>
                <w:szCs w:val="22"/>
              </w:rPr>
            </w:pPr>
            <w:sdt>
              <w:sdtPr>
                <w:rPr>
                  <w:rFonts w:asciiTheme="majorHAnsi" w:hAnsiTheme="majorHAnsi"/>
                  <w:color w:val="FF0000"/>
                  <w:sz w:val="22"/>
                  <w:szCs w:val="22"/>
                </w:rPr>
                <w:id w:val="535396377"/>
                <w:placeholder>
                  <w:docPart w:val="64BCADA089EA40FD9887BEACD819A5BA"/>
                </w:placeholder>
                <w15:color w:val="000080"/>
                <w:dropDownList>
                  <w:listItem w:displayText="Click here to select your department" w:value="Click here to select your department"/>
                  <w:listItem w:displayText="Biology" w:value="Biology"/>
                  <w:listItem w:displayText="CAS Ancillary Programs" w:value="CAS Ancillary Programs"/>
                  <w:listItem w:displayText="Chemistry and Physical Sciences" w:value="Chemistry and Physical Sciences"/>
                  <w:listItem w:displayText="Communication" w:value="Communication"/>
                  <w:listItem w:displayText="English" w:value="English"/>
                  <w:listItem w:displayText="History and Social Sciences" w:value="History and Social Sciences"/>
                  <w:listItem w:displayText="Interdisciplinary" w:value="Interdisciplinary"/>
                  <w:listItem w:displayText="Language and Cultures" w:value="Language and Cultures"/>
                  <w:listItem w:displayText="Mathematics" w:value="Mathematics"/>
                  <w:listItem w:displayText="Music" w:value="Music"/>
                  <w:listItem w:displayText="Not Applicable" w:value="Not Applicable"/>
                  <w:listItem w:displayText="Psychological Science and Counseling" w:value="Psychological Science and Counseling"/>
                  <w:listItem w:displayText="Theology and Philosophy" w:value="Theology and Philosophy"/>
                  <w:listItem w:displayText="Visual and Creative Arts" w:value="Visual and Creative Arts"/>
                </w:dropDownList>
              </w:sdtPr>
              <w:sdtEndPr/>
              <w:sdtContent>
                <w:r w:rsidR="001D02C1" w:rsidRPr="00E06877">
                  <w:rPr>
                    <w:rFonts w:asciiTheme="majorHAnsi" w:hAnsiTheme="majorHAnsi"/>
                    <w:color w:val="FF0000"/>
                    <w:sz w:val="22"/>
                    <w:szCs w:val="22"/>
                  </w:rPr>
                  <w:t>Click here to select your department</w:t>
                </w:r>
              </w:sdtContent>
            </w:sdt>
          </w:p>
        </w:tc>
        <w:tc>
          <w:tcPr>
            <w:tcW w:w="990" w:type="dxa"/>
          </w:tcPr>
          <w:p w:rsidR="00E821F4" w:rsidRPr="00945956" w:rsidRDefault="00E821F4" w:rsidP="00E821F4">
            <w:pPr>
              <w:jc w:val="right"/>
              <w:rPr>
                <w:rFonts w:asciiTheme="majorHAnsi" w:hAnsiTheme="majorHAnsi"/>
                <w:b/>
                <w:color w:val="365F91" w:themeColor="accent1" w:themeShade="BF"/>
                <w:sz w:val="22"/>
                <w:szCs w:val="22"/>
              </w:rPr>
            </w:pPr>
            <w:r w:rsidRPr="00945956">
              <w:rPr>
                <w:rFonts w:asciiTheme="majorHAnsi" w:hAnsiTheme="majorHAnsi"/>
                <w:b/>
                <w:color w:val="365F91" w:themeColor="accent1" w:themeShade="BF"/>
                <w:sz w:val="22"/>
                <w:szCs w:val="22"/>
              </w:rPr>
              <w:t>Date:</w:t>
            </w:r>
          </w:p>
        </w:tc>
        <w:sdt>
          <w:sdtPr>
            <w:rPr>
              <w:rFonts w:asciiTheme="majorHAnsi" w:hAnsiTheme="majorHAnsi"/>
              <w:color w:val="C00000"/>
              <w:sz w:val="22"/>
              <w:szCs w:val="22"/>
            </w:rPr>
            <w:id w:val="10569248"/>
            <w:placeholder>
              <w:docPart w:val="D80552A94C4646A3BA0318DD98AC6F5D"/>
            </w:placeholder>
            <w:showingPlcHdr/>
            <w:date>
              <w:dateFormat w:val="MM/dd/yy"/>
              <w:lid w:val="en-US"/>
              <w:storeMappedDataAs w:val="dateTime"/>
              <w:calendar w:val="gregorian"/>
            </w:date>
          </w:sdtPr>
          <w:sdtEndPr/>
          <w:sdtContent>
            <w:tc>
              <w:tcPr>
                <w:tcW w:w="2970" w:type="dxa"/>
              </w:tcPr>
              <w:p w:rsidR="00E821F4" w:rsidRPr="009E5BB0" w:rsidRDefault="007A40DE" w:rsidP="00345B80">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a date.</w:t>
                </w:r>
              </w:p>
            </w:tc>
          </w:sdtContent>
        </w:sdt>
      </w:tr>
      <w:tr w:rsidR="00991FCE" w:rsidRPr="009E5BB0" w:rsidTr="000413FB">
        <w:tc>
          <w:tcPr>
            <w:tcW w:w="2250" w:type="dxa"/>
          </w:tcPr>
          <w:p w:rsidR="00E821F4" w:rsidRPr="00945956" w:rsidRDefault="00602B9D" w:rsidP="00E821F4">
            <w:pPr>
              <w:jc w:val="right"/>
              <w:rPr>
                <w:rFonts w:asciiTheme="majorHAnsi" w:hAnsiTheme="majorHAnsi"/>
                <w:b/>
                <w:color w:val="365F91" w:themeColor="accent1" w:themeShade="BF"/>
                <w:sz w:val="22"/>
                <w:szCs w:val="22"/>
              </w:rPr>
            </w:pPr>
            <w:r w:rsidRPr="00945956">
              <w:rPr>
                <w:rFonts w:asciiTheme="majorHAnsi" w:hAnsiTheme="majorHAnsi"/>
                <w:b/>
                <w:color w:val="365F91" w:themeColor="accent1" w:themeShade="BF"/>
                <w:sz w:val="22"/>
                <w:szCs w:val="22"/>
              </w:rPr>
              <w:t>Name/Title of person</w:t>
            </w:r>
            <w:r w:rsidR="00E821F4" w:rsidRPr="00945956">
              <w:rPr>
                <w:rFonts w:asciiTheme="majorHAnsi" w:hAnsiTheme="majorHAnsi"/>
                <w:b/>
                <w:color w:val="365F91" w:themeColor="accent1" w:themeShade="BF"/>
                <w:sz w:val="22"/>
                <w:szCs w:val="22"/>
              </w:rPr>
              <w:t xml:space="preserve"> submitting proposal:</w:t>
            </w:r>
          </w:p>
        </w:tc>
        <w:sdt>
          <w:sdtPr>
            <w:rPr>
              <w:rFonts w:asciiTheme="majorHAnsi" w:hAnsiTheme="majorHAnsi"/>
              <w:color w:val="365F91" w:themeColor="accent1" w:themeShade="BF"/>
              <w:sz w:val="22"/>
              <w:szCs w:val="22"/>
            </w:rPr>
            <w:id w:val="10569236"/>
            <w:placeholder>
              <w:docPart w:val="61C8B8FF50B245E5B41D6AD955FCA392"/>
            </w:placeholder>
            <w:showingPlcHdr/>
          </w:sdtPr>
          <w:sdtEndPr/>
          <w:sdtContent>
            <w:tc>
              <w:tcPr>
                <w:tcW w:w="8550" w:type="dxa"/>
                <w:gridSpan w:val="3"/>
              </w:tcPr>
              <w:p w:rsidR="00E821F4" w:rsidRPr="009E5BB0" w:rsidRDefault="007A40DE" w:rsidP="00345B80">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tc>
          </w:sdtContent>
        </w:sdt>
      </w:tr>
    </w:tbl>
    <w:p w:rsidR="00A85953" w:rsidRPr="009E5BB0" w:rsidRDefault="00A85953">
      <w:pPr>
        <w:rPr>
          <w:rFonts w:asciiTheme="majorHAnsi" w:hAnsiTheme="majorHAnsi"/>
          <w:color w:val="365F91" w:themeColor="accent1"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439"/>
        <w:gridCol w:w="6473"/>
      </w:tblGrid>
      <w:tr w:rsidR="00C922D6" w:rsidRPr="009E5BB0" w:rsidTr="00C922D6">
        <w:trPr>
          <w:trHeight w:val="127"/>
        </w:trPr>
        <w:tc>
          <w:tcPr>
            <w:tcW w:w="1847" w:type="dxa"/>
          </w:tcPr>
          <w:p w:rsidR="00C922D6" w:rsidRPr="00C922D6" w:rsidRDefault="00C922D6" w:rsidP="00C922D6">
            <w:pPr>
              <w:rPr>
                <w:rFonts w:asciiTheme="majorHAnsi" w:hAnsiTheme="majorHAnsi"/>
                <w:color w:val="365F91" w:themeColor="accent1" w:themeShade="BF"/>
                <w:sz w:val="22"/>
                <w:szCs w:val="22"/>
              </w:rPr>
            </w:pPr>
            <w:r w:rsidRPr="00C922D6">
              <w:rPr>
                <w:rFonts w:asciiTheme="majorHAnsi" w:hAnsiTheme="majorHAnsi"/>
                <w:color w:val="365F91" w:themeColor="accent1" w:themeShade="BF"/>
                <w:sz w:val="22"/>
                <w:szCs w:val="22"/>
              </w:rPr>
              <w:t>Nature of change:</w:t>
            </w:r>
          </w:p>
        </w:tc>
        <w:tc>
          <w:tcPr>
            <w:tcW w:w="439" w:type="dxa"/>
          </w:tcPr>
          <w:p w:rsidR="00C922D6" w:rsidRPr="009E5BB0" w:rsidRDefault="00C922D6" w:rsidP="00C3119D">
            <w:pPr>
              <w:rPr>
                <w:rFonts w:asciiTheme="majorHAnsi" w:hAnsiTheme="majorHAnsi"/>
                <w:color w:val="365F91" w:themeColor="accent1" w:themeShade="BF"/>
                <w:sz w:val="22"/>
                <w:szCs w:val="22"/>
              </w:rPr>
            </w:pPr>
            <w:r w:rsidRPr="009E5BB0">
              <w:rPr>
                <w:rFonts w:ascii="Segoe UI Symbol" w:eastAsia="MS Gothic" w:hAnsi="Segoe UI Symbol" w:cs="Segoe UI Symbol"/>
                <w:color w:val="365F91" w:themeColor="accent1" w:themeShade="BF"/>
                <w:sz w:val="22"/>
                <w:szCs w:val="22"/>
              </w:rPr>
              <w:t>☐</w:t>
            </w:r>
          </w:p>
        </w:tc>
        <w:tc>
          <w:tcPr>
            <w:tcW w:w="6473" w:type="dxa"/>
          </w:tcPr>
          <w:p w:rsidR="00C922D6" w:rsidRPr="009E5BB0" w:rsidRDefault="00C922D6" w:rsidP="00C3119D">
            <w:pPr>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Add a new</w:t>
            </w:r>
            <w:r w:rsidRPr="009E5BB0">
              <w:rPr>
                <w:rFonts w:asciiTheme="majorHAnsi" w:hAnsiTheme="majorHAnsi"/>
                <w:color w:val="365F91" w:themeColor="accent1" w:themeShade="BF"/>
                <w:sz w:val="22"/>
                <w:szCs w:val="22"/>
              </w:rPr>
              <w:t xml:space="preserve"> </w:t>
            </w:r>
            <w:r>
              <w:rPr>
                <w:rFonts w:asciiTheme="majorHAnsi" w:hAnsiTheme="majorHAnsi"/>
                <w:color w:val="365F91" w:themeColor="accent1" w:themeShade="BF"/>
                <w:sz w:val="22"/>
                <w:szCs w:val="22"/>
              </w:rPr>
              <w:t>p</w:t>
            </w:r>
            <w:r w:rsidRPr="009E5BB0">
              <w:rPr>
                <w:rFonts w:asciiTheme="majorHAnsi" w:hAnsiTheme="majorHAnsi"/>
                <w:color w:val="365F91" w:themeColor="accent1" w:themeShade="BF"/>
                <w:sz w:val="22"/>
                <w:szCs w:val="22"/>
              </w:rPr>
              <w:t>rogram</w:t>
            </w:r>
          </w:p>
        </w:tc>
      </w:tr>
      <w:tr w:rsidR="00C922D6" w:rsidRPr="009E5BB0" w:rsidTr="00C922D6">
        <w:trPr>
          <w:trHeight w:val="70"/>
        </w:trPr>
        <w:tc>
          <w:tcPr>
            <w:tcW w:w="1847" w:type="dxa"/>
          </w:tcPr>
          <w:p w:rsidR="00C922D6" w:rsidRPr="009E5BB0" w:rsidRDefault="00C922D6" w:rsidP="00C3119D">
            <w:pPr>
              <w:rPr>
                <w:rFonts w:asciiTheme="majorHAnsi" w:hAnsiTheme="majorHAnsi"/>
                <w:color w:val="365F91" w:themeColor="accent1" w:themeShade="BF"/>
                <w:sz w:val="22"/>
                <w:szCs w:val="22"/>
              </w:rPr>
            </w:pPr>
          </w:p>
        </w:tc>
        <w:tc>
          <w:tcPr>
            <w:tcW w:w="439" w:type="dxa"/>
          </w:tcPr>
          <w:p w:rsidR="00C922D6" w:rsidRPr="009E5BB0" w:rsidRDefault="00C922D6" w:rsidP="00C3119D">
            <w:pPr>
              <w:rPr>
                <w:rFonts w:asciiTheme="majorHAnsi" w:hAnsiTheme="majorHAnsi"/>
                <w:color w:val="365F91" w:themeColor="accent1" w:themeShade="BF"/>
                <w:sz w:val="22"/>
                <w:szCs w:val="22"/>
              </w:rPr>
            </w:pPr>
            <w:r w:rsidRPr="009E5BB0">
              <w:rPr>
                <w:rFonts w:ascii="Segoe UI Symbol" w:eastAsia="MS Gothic" w:hAnsi="Segoe UI Symbol" w:cs="Segoe UI Symbol"/>
                <w:color w:val="365F91" w:themeColor="accent1" w:themeShade="BF"/>
                <w:sz w:val="22"/>
                <w:szCs w:val="22"/>
              </w:rPr>
              <w:t>☐</w:t>
            </w:r>
          </w:p>
        </w:tc>
        <w:tc>
          <w:tcPr>
            <w:tcW w:w="6473" w:type="dxa"/>
          </w:tcPr>
          <w:p w:rsidR="00C922D6" w:rsidRPr="009E5BB0" w:rsidRDefault="00C922D6" w:rsidP="00C3119D">
            <w:pPr>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Delete a program</w:t>
            </w:r>
          </w:p>
        </w:tc>
      </w:tr>
      <w:tr w:rsidR="00C922D6" w:rsidRPr="009E5BB0" w:rsidTr="00C922D6">
        <w:trPr>
          <w:trHeight w:val="126"/>
        </w:trPr>
        <w:tc>
          <w:tcPr>
            <w:tcW w:w="1847" w:type="dxa"/>
          </w:tcPr>
          <w:p w:rsidR="00C922D6" w:rsidRPr="009E5BB0" w:rsidRDefault="00C922D6" w:rsidP="00C3119D">
            <w:pPr>
              <w:rPr>
                <w:rFonts w:asciiTheme="majorHAnsi" w:hAnsiTheme="majorHAnsi"/>
                <w:color w:val="365F91" w:themeColor="accent1" w:themeShade="BF"/>
                <w:sz w:val="22"/>
                <w:szCs w:val="22"/>
              </w:rPr>
            </w:pPr>
          </w:p>
        </w:tc>
        <w:tc>
          <w:tcPr>
            <w:tcW w:w="439" w:type="dxa"/>
          </w:tcPr>
          <w:p w:rsidR="00C922D6" w:rsidRPr="009E5BB0" w:rsidRDefault="00C922D6" w:rsidP="00C3119D">
            <w:pPr>
              <w:rPr>
                <w:rFonts w:asciiTheme="majorHAnsi" w:hAnsiTheme="majorHAnsi"/>
                <w:color w:val="365F91" w:themeColor="accent1" w:themeShade="BF"/>
                <w:sz w:val="22"/>
                <w:szCs w:val="22"/>
              </w:rPr>
            </w:pPr>
            <w:r w:rsidRPr="009E5BB0">
              <w:rPr>
                <w:rFonts w:ascii="Segoe UI Symbol" w:eastAsia="MS Gothic" w:hAnsi="Segoe UI Symbol" w:cs="Segoe UI Symbol"/>
                <w:color w:val="365F91" w:themeColor="accent1" w:themeShade="BF"/>
                <w:sz w:val="22"/>
                <w:szCs w:val="22"/>
              </w:rPr>
              <w:t>☐</w:t>
            </w:r>
          </w:p>
        </w:tc>
        <w:tc>
          <w:tcPr>
            <w:tcW w:w="6473" w:type="dxa"/>
          </w:tcPr>
          <w:p w:rsidR="00C922D6" w:rsidRPr="009E5BB0" w:rsidRDefault="00C922D6" w:rsidP="00A42A7D">
            <w:pPr>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Modify an</w:t>
            </w:r>
            <w:r w:rsidRPr="009E5BB0">
              <w:rPr>
                <w:rFonts w:asciiTheme="majorHAnsi" w:hAnsiTheme="majorHAnsi"/>
                <w:color w:val="365F91" w:themeColor="accent1" w:themeShade="BF"/>
                <w:sz w:val="22"/>
                <w:szCs w:val="22"/>
              </w:rPr>
              <w:t xml:space="preserve"> existing program </w:t>
            </w:r>
          </w:p>
        </w:tc>
      </w:tr>
      <w:tr w:rsidR="00C922D6" w:rsidRPr="009E5BB0" w:rsidTr="00C922D6">
        <w:trPr>
          <w:trHeight w:val="126"/>
        </w:trPr>
        <w:tc>
          <w:tcPr>
            <w:tcW w:w="1847" w:type="dxa"/>
          </w:tcPr>
          <w:p w:rsidR="00C922D6" w:rsidRPr="009E5BB0" w:rsidRDefault="00C922D6" w:rsidP="00C922D6">
            <w:pPr>
              <w:rPr>
                <w:rFonts w:asciiTheme="majorHAnsi" w:hAnsiTheme="majorHAnsi"/>
                <w:color w:val="365F91" w:themeColor="accent1" w:themeShade="BF"/>
                <w:sz w:val="22"/>
                <w:szCs w:val="22"/>
              </w:rPr>
            </w:pPr>
          </w:p>
        </w:tc>
        <w:tc>
          <w:tcPr>
            <w:tcW w:w="439" w:type="dxa"/>
          </w:tcPr>
          <w:p w:rsidR="00C922D6" w:rsidRPr="009E5BB0" w:rsidRDefault="00C922D6" w:rsidP="00C922D6">
            <w:pPr>
              <w:rPr>
                <w:rFonts w:asciiTheme="majorHAnsi" w:hAnsiTheme="majorHAnsi"/>
                <w:color w:val="365F91" w:themeColor="accent1" w:themeShade="BF"/>
                <w:sz w:val="22"/>
                <w:szCs w:val="22"/>
              </w:rPr>
            </w:pPr>
            <w:r w:rsidRPr="009E5BB0">
              <w:rPr>
                <w:rFonts w:ascii="Segoe UI Symbol" w:eastAsia="MS Gothic" w:hAnsi="Segoe UI Symbol" w:cs="Segoe UI Symbol"/>
                <w:color w:val="365F91" w:themeColor="accent1" w:themeShade="BF"/>
                <w:sz w:val="22"/>
                <w:szCs w:val="22"/>
              </w:rPr>
              <w:t>☐</w:t>
            </w:r>
          </w:p>
        </w:tc>
        <w:tc>
          <w:tcPr>
            <w:tcW w:w="6473" w:type="dxa"/>
          </w:tcPr>
          <w:p w:rsidR="00C922D6" w:rsidRDefault="00C922D6" w:rsidP="00C922D6">
            <w:pPr>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 xml:space="preserve">Other: </w:t>
            </w:r>
            <w:sdt>
              <w:sdtPr>
                <w:rPr>
                  <w:rFonts w:asciiTheme="majorHAnsi" w:hAnsiTheme="majorHAnsi"/>
                  <w:sz w:val="22"/>
                  <w:szCs w:val="22"/>
                </w:rPr>
                <w:id w:val="2059048442"/>
                <w:placeholder>
                  <w:docPart w:val="F903786C58BD4DCBBCEB6CA0D67986BA"/>
                </w:placeholder>
                <w:showingPlcHdr/>
              </w:sdtPr>
              <w:sdtEndPr/>
              <w:sdtContent>
                <w:r w:rsidRPr="009E5BB0">
                  <w:rPr>
                    <w:rStyle w:val="PlaceholderText"/>
                    <w:rFonts w:asciiTheme="majorHAnsi" w:hAnsiTheme="majorHAnsi"/>
                    <w:color w:val="FF0000"/>
                    <w:sz w:val="22"/>
                    <w:szCs w:val="22"/>
                  </w:rPr>
                  <w:t>Click here to enter text.</w:t>
                </w:r>
              </w:sdtContent>
            </w:sdt>
          </w:p>
        </w:tc>
      </w:tr>
    </w:tbl>
    <w:p w:rsidR="00707F5C" w:rsidRPr="009E5BB0" w:rsidRDefault="00C922D6" w:rsidP="00345B80">
      <w:pPr>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ab/>
      </w:r>
      <w:r>
        <w:rPr>
          <w:rFonts w:asciiTheme="majorHAnsi" w:hAnsiTheme="majorHAnsi"/>
          <w:color w:val="365F91" w:themeColor="accent1" w:themeShade="BF"/>
          <w:sz w:val="22"/>
          <w:szCs w:val="22"/>
        </w:rPr>
        <w:tab/>
      </w:r>
    </w:p>
    <w:tbl>
      <w:tblPr>
        <w:tblStyle w:val="TableList3"/>
        <w:tblW w:w="0" w:type="auto"/>
        <w:tblLook w:val="0480" w:firstRow="0" w:lastRow="0" w:firstColumn="1" w:lastColumn="0" w:noHBand="0" w:noVBand="1"/>
      </w:tblPr>
      <w:tblGrid>
        <w:gridCol w:w="2150"/>
        <w:gridCol w:w="3245"/>
        <w:gridCol w:w="1793"/>
        <w:gridCol w:w="3612"/>
      </w:tblGrid>
      <w:tr w:rsidR="00DF1D66" w:rsidRPr="009E5BB0" w:rsidTr="006B7D8E">
        <w:tc>
          <w:tcPr>
            <w:tcW w:w="2150" w:type="dxa"/>
          </w:tcPr>
          <w:p w:rsidR="00DF1D66" w:rsidRPr="009E5BB0" w:rsidRDefault="00DF1D66" w:rsidP="00EE3306">
            <w:pPr>
              <w:jc w:val="right"/>
              <w:rPr>
                <w:rFonts w:asciiTheme="majorHAnsi" w:hAnsiTheme="majorHAnsi"/>
                <w:sz w:val="22"/>
                <w:szCs w:val="22"/>
              </w:rPr>
            </w:pPr>
            <w:r w:rsidRPr="009E5BB0">
              <w:rPr>
                <w:rFonts w:asciiTheme="majorHAnsi" w:hAnsiTheme="majorHAnsi"/>
                <w:color w:val="365F91" w:themeColor="accent1" w:themeShade="BF"/>
                <w:sz w:val="22"/>
                <w:szCs w:val="22"/>
              </w:rPr>
              <w:t>Name of program:</w:t>
            </w:r>
          </w:p>
        </w:tc>
        <w:sdt>
          <w:sdtPr>
            <w:rPr>
              <w:rFonts w:asciiTheme="majorHAnsi" w:hAnsiTheme="majorHAnsi"/>
              <w:sz w:val="22"/>
              <w:szCs w:val="22"/>
            </w:rPr>
            <w:id w:val="9805687"/>
            <w:placeholder>
              <w:docPart w:val="21F27455510446DB99274A2C5B6212E1"/>
            </w:placeholder>
            <w:showingPlcHdr/>
          </w:sdtPr>
          <w:sdtEndPr/>
          <w:sdtContent>
            <w:tc>
              <w:tcPr>
                <w:tcW w:w="8650" w:type="dxa"/>
                <w:gridSpan w:val="3"/>
              </w:tcPr>
              <w:p w:rsidR="00DF1D66" w:rsidRPr="009E5BB0" w:rsidRDefault="00DF1D66" w:rsidP="00EE3306">
                <w:pPr>
                  <w:rPr>
                    <w:rFonts w:asciiTheme="majorHAnsi" w:hAnsiTheme="majorHAnsi"/>
                    <w:sz w:val="22"/>
                    <w:szCs w:val="22"/>
                  </w:rPr>
                </w:pPr>
                <w:r w:rsidRPr="009E5BB0">
                  <w:rPr>
                    <w:rStyle w:val="PlaceholderText"/>
                    <w:rFonts w:asciiTheme="majorHAnsi" w:hAnsiTheme="majorHAnsi"/>
                    <w:color w:val="FF0000"/>
                    <w:sz w:val="22"/>
                    <w:szCs w:val="22"/>
                  </w:rPr>
                  <w:t>Click here to enter text.</w:t>
                </w:r>
              </w:p>
            </w:tc>
          </w:sdtContent>
        </w:sdt>
      </w:tr>
      <w:tr w:rsidR="00534697" w:rsidRPr="009E5BB0" w:rsidTr="006B7D8E">
        <w:tc>
          <w:tcPr>
            <w:tcW w:w="2150" w:type="dxa"/>
          </w:tcPr>
          <w:p w:rsidR="00534697" w:rsidRDefault="00534697" w:rsidP="009E5BB0">
            <w:pPr>
              <w:jc w:val="right"/>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Effective term:</w:t>
            </w:r>
          </w:p>
          <w:p w:rsidR="009E5BB0" w:rsidRPr="009E5BB0" w:rsidRDefault="009E5BB0" w:rsidP="009E5BB0">
            <w:pPr>
              <w:jc w:val="right"/>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Year:</w:t>
            </w:r>
          </w:p>
        </w:tc>
        <w:tc>
          <w:tcPr>
            <w:tcW w:w="3245" w:type="dxa"/>
          </w:tcPr>
          <w:p w:rsidR="00534697" w:rsidRPr="009E5BB0" w:rsidRDefault="0098419D" w:rsidP="00EE3306">
            <w:pPr>
              <w:rPr>
                <w:rFonts w:asciiTheme="majorHAnsi" w:hAnsiTheme="majorHAnsi"/>
                <w:sz w:val="22"/>
                <w:szCs w:val="22"/>
              </w:rPr>
            </w:pPr>
            <w:sdt>
              <w:sdtPr>
                <w:rPr>
                  <w:rFonts w:asciiTheme="majorHAnsi" w:hAnsiTheme="majorHAnsi"/>
                  <w:sz w:val="22"/>
                  <w:szCs w:val="22"/>
                </w:rPr>
                <w:id w:val="97684396"/>
                <w:placeholder>
                  <w:docPart w:val="19F7DE8FE58B4E5EBA15E8E8A11A154E"/>
                </w:placeholder>
                <w:showingPlcHdr/>
                <w:dropDownList>
                  <w:listItem w:value="Click here to select effective term"/>
                  <w:listItem w:displayText="Fall" w:value="Fall"/>
                  <w:listItem w:displayText="Spring" w:value="Spring"/>
                  <w:listItem w:displayText="Summer" w:value="Summer"/>
                </w:dropDownList>
              </w:sdtPr>
              <w:sdtEndPr>
                <w:rPr>
                  <w:b/>
                  <w:color w:val="215868" w:themeColor="accent5" w:themeShade="80"/>
                </w:rPr>
              </w:sdtEndPr>
              <w:sdtContent>
                <w:r w:rsidR="00534697" w:rsidRPr="009E5BB0">
                  <w:rPr>
                    <w:rFonts w:asciiTheme="majorHAnsi" w:hAnsiTheme="majorHAnsi"/>
                    <w:color w:val="FF0000"/>
                    <w:sz w:val="22"/>
                    <w:szCs w:val="22"/>
                  </w:rPr>
                  <w:t>Click here to select effective term</w:t>
                </w:r>
              </w:sdtContent>
            </w:sdt>
          </w:p>
          <w:sdt>
            <w:sdtPr>
              <w:rPr>
                <w:rFonts w:asciiTheme="majorHAnsi" w:hAnsiTheme="majorHAnsi"/>
                <w:color w:val="365F91" w:themeColor="accent1" w:themeShade="BF"/>
                <w:sz w:val="22"/>
                <w:szCs w:val="22"/>
              </w:rPr>
              <w:id w:val="-931579345"/>
              <w:placeholder>
                <w:docPart w:val="524A4B5379264FF787EAF5949B6779AB"/>
              </w:placeholder>
              <w:showingPlcHdr/>
            </w:sdtPr>
            <w:sdtEndPr/>
            <w:sdtContent>
              <w:p w:rsidR="00534697" w:rsidRPr="009E5BB0" w:rsidRDefault="009E5BB0" w:rsidP="00EE3306">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sdtContent>
          </w:sdt>
        </w:tc>
        <w:tc>
          <w:tcPr>
            <w:tcW w:w="1793" w:type="dxa"/>
          </w:tcPr>
          <w:p w:rsidR="00534697" w:rsidRPr="009E5BB0" w:rsidRDefault="00BE3A79" w:rsidP="00EE3306">
            <w:pPr>
              <w:jc w:val="right"/>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 xml:space="preserve">Degree(s) </w:t>
            </w:r>
            <w:r w:rsidR="00467656" w:rsidRPr="009E5BB0">
              <w:rPr>
                <w:rFonts w:asciiTheme="majorHAnsi" w:hAnsiTheme="majorHAnsi"/>
                <w:color w:val="365F91" w:themeColor="accent1" w:themeShade="BF"/>
                <w:sz w:val="22"/>
                <w:szCs w:val="22"/>
              </w:rPr>
              <w:t>to be earned:</w:t>
            </w:r>
          </w:p>
        </w:tc>
        <w:tc>
          <w:tcPr>
            <w:tcW w:w="3612" w:type="dxa"/>
          </w:tcPr>
          <w:p w:rsidR="00534697" w:rsidRPr="009E5BB0" w:rsidRDefault="0098419D" w:rsidP="00BE3A79">
            <w:pPr>
              <w:rPr>
                <w:rFonts w:asciiTheme="majorHAnsi" w:hAnsiTheme="majorHAnsi"/>
                <w:sz w:val="22"/>
                <w:szCs w:val="22"/>
              </w:rPr>
            </w:pPr>
            <w:sdt>
              <w:sdtPr>
                <w:rPr>
                  <w:rFonts w:asciiTheme="majorHAnsi" w:hAnsiTheme="majorHAnsi"/>
                  <w:sz w:val="22"/>
                  <w:szCs w:val="22"/>
                </w:rPr>
                <w:id w:val="-2084288813"/>
                <w:placeholder>
                  <w:docPart w:val="51DAA643103B4BB29F0DDC20446DA5EF"/>
                </w:placeholder>
                <w:showingPlcHdr/>
                <w:dropDownList>
                  <w:listItem w:value="Click here to select degree"/>
                  <w:listItem w:displayText="N/A" w:value="N/A"/>
                  <w:listItem w:displayText="Associate of Business Administration" w:value="Associate of Business Administration"/>
                  <w:listItem w:displayText="Associate of Science" w:value="Associate of Science"/>
                  <w:listItem w:displayText="Bachelor of Arts" w:value=""/>
                  <w:listItem w:displayText="Bachelor of Business Administration" w:value="Bachelor of Business Administration"/>
                  <w:listItem w:displayText="Bachelor of Health and Human Services" w:value="Bachelor of Health and Human Services"/>
                  <w:listItem w:displayText="Bachelor of Science" w:value="Bachelor of Science"/>
                  <w:listItem w:displayText="Bachelor of Science in Nursing" w:value="Bachelor of Science in Nursing"/>
                  <w:listItem w:displayText="Bachelor of Social Work" w:value="Bachelor of Social Work"/>
                </w:dropDownList>
              </w:sdtPr>
              <w:sdtEndPr>
                <w:rPr>
                  <w:b/>
                  <w:color w:val="215868" w:themeColor="accent5" w:themeShade="80"/>
                </w:rPr>
              </w:sdtEndPr>
              <w:sdtContent>
                <w:r w:rsidR="00BE3A79" w:rsidRPr="009E5BB0">
                  <w:rPr>
                    <w:rFonts w:asciiTheme="majorHAnsi" w:hAnsiTheme="majorHAnsi"/>
                    <w:color w:val="FF0000"/>
                    <w:sz w:val="22"/>
                    <w:szCs w:val="22"/>
                  </w:rPr>
                  <w:t>Click here to select degree</w:t>
                </w:r>
              </w:sdtContent>
            </w:sdt>
          </w:p>
          <w:p w:rsidR="00BE3A79" w:rsidRPr="009E5BB0" w:rsidRDefault="0098419D" w:rsidP="00BE3A79">
            <w:pPr>
              <w:rPr>
                <w:rFonts w:asciiTheme="majorHAnsi" w:hAnsiTheme="majorHAnsi"/>
                <w:color w:val="365F91" w:themeColor="accent1" w:themeShade="BF"/>
                <w:sz w:val="22"/>
                <w:szCs w:val="22"/>
              </w:rPr>
            </w:pPr>
            <w:sdt>
              <w:sdtPr>
                <w:rPr>
                  <w:rFonts w:asciiTheme="majorHAnsi" w:hAnsiTheme="majorHAnsi"/>
                  <w:sz w:val="22"/>
                  <w:szCs w:val="22"/>
                </w:rPr>
                <w:id w:val="15126047"/>
                <w:placeholder>
                  <w:docPart w:val="144339BEE9CA481A9A8B1D3221DF5881"/>
                </w:placeholder>
                <w:showingPlcHdr/>
                <w:dropDownList>
                  <w:listItem w:value="Click here to select degree"/>
                  <w:listItem w:displayText="N/A" w:value="N/A"/>
                  <w:listItem w:displayText="Associate of Business Administration" w:value="Associate of Business Administration"/>
                  <w:listItem w:displayText="Associate of Science" w:value="Associate of Science"/>
                  <w:listItem w:displayText="Bachelor of Arts" w:value=""/>
                  <w:listItem w:displayText="Bachelor of Business Administration" w:value="Bachelor of Business Administration"/>
                  <w:listItem w:displayText="Bachelor of Health and Human Services" w:value="Bachelor of Health and Human Services"/>
                  <w:listItem w:displayText="Bachelor of Science" w:value="Bachelor of Science"/>
                  <w:listItem w:displayText="Bachelor of Science in Nursing" w:value="Bachelor of Science in Nursing"/>
                  <w:listItem w:displayText="Bachelor of Social Work" w:value="Bachelor of Social Work"/>
                </w:dropDownList>
              </w:sdtPr>
              <w:sdtEndPr>
                <w:rPr>
                  <w:b/>
                  <w:color w:val="215868" w:themeColor="accent5" w:themeShade="80"/>
                </w:rPr>
              </w:sdtEndPr>
              <w:sdtContent>
                <w:r w:rsidR="00BE3A79" w:rsidRPr="009E5BB0">
                  <w:rPr>
                    <w:rFonts w:asciiTheme="majorHAnsi" w:hAnsiTheme="majorHAnsi"/>
                    <w:color w:val="FF0000"/>
                    <w:sz w:val="22"/>
                    <w:szCs w:val="22"/>
                  </w:rPr>
                  <w:t>Click here to select degree</w:t>
                </w:r>
              </w:sdtContent>
            </w:sdt>
          </w:p>
        </w:tc>
      </w:tr>
      <w:tr w:rsidR="006B7D8E" w:rsidRPr="009E5BB0" w:rsidTr="006B7D8E">
        <w:tc>
          <w:tcPr>
            <w:tcW w:w="2150" w:type="dxa"/>
          </w:tcPr>
          <w:p w:rsidR="006B7D8E" w:rsidRPr="009E5BB0" w:rsidRDefault="006B7D8E" w:rsidP="006B7D8E">
            <w:pPr>
              <w:jc w:val="right"/>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Program</w:t>
            </w:r>
            <w:r w:rsidR="00FF0BCC" w:rsidRPr="009E5BB0">
              <w:rPr>
                <w:rFonts w:asciiTheme="majorHAnsi" w:hAnsiTheme="majorHAnsi"/>
                <w:color w:val="365F91" w:themeColor="accent1" w:themeShade="BF"/>
                <w:sz w:val="22"/>
                <w:szCs w:val="22"/>
              </w:rPr>
              <w:t xml:space="preserve"> t</w:t>
            </w:r>
            <w:r w:rsidRPr="009E5BB0">
              <w:rPr>
                <w:rFonts w:asciiTheme="majorHAnsi" w:hAnsiTheme="majorHAnsi"/>
                <w:color w:val="365F91" w:themeColor="accent1" w:themeShade="BF"/>
                <w:sz w:val="22"/>
                <w:szCs w:val="22"/>
              </w:rPr>
              <w:t>ype:</w:t>
            </w:r>
          </w:p>
        </w:tc>
        <w:tc>
          <w:tcPr>
            <w:tcW w:w="3245" w:type="dxa"/>
          </w:tcPr>
          <w:p w:rsidR="006B7D8E" w:rsidRPr="009E5BB0" w:rsidRDefault="0098419D" w:rsidP="006B7D8E">
            <w:pPr>
              <w:rPr>
                <w:rFonts w:asciiTheme="majorHAnsi" w:hAnsiTheme="majorHAnsi"/>
                <w:color w:val="365F91" w:themeColor="accent1" w:themeShade="BF"/>
                <w:sz w:val="22"/>
                <w:szCs w:val="22"/>
              </w:rPr>
            </w:pPr>
            <w:sdt>
              <w:sdtPr>
                <w:rPr>
                  <w:rFonts w:asciiTheme="majorHAnsi" w:hAnsiTheme="majorHAnsi"/>
                  <w:color w:val="0D0D0D" w:themeColor="text1" w:themeTint="F2"/>
                  <w:sz w:val="22"/>
                  <w:szCs w:val="22"/>
                </w:rPr>
                <w:id w:val="-1897809138"/>
                <w:placeholder>
                  <w:docPart w:val="5174B455FEFB49E9B732AA58A4AF191C"/>
                </w:placeholder>
                <w:showingPlcHdr/>
                <w:dropDownList>
                  <w:listItem w:value="Click here to select program type"/>
                  <w:listItem w:displayText="N/A" w:value="N/A"/>
                  <w:listItem w:displayText="Major" w:value="Major"/>
                  <w:listItem w:displayText="Minor" w:value="Minor"/>
                  <w:listItem w:displayText="Concentration" w:value="Concentration"/>
                  <w:listItem w:displayText="Other" w:value="Other"/>
                </w:dropDownList>
              </w:sdtPr>
              <w:sdtEndPr>
                <w:rPr>
                  <w:color w:val="215868" w:themeColor="accent5" w:themeShade="80"/>
                </w:rPr>
              </w:sdtEndPr>
              <w:sdtContent>
                <w:r w:rsidR="006B7D8E" w:rsidRPr="009E5BB0">
                  <w:rPr>
                    <w:rStyle w:val="PlaceholderText"/>
                    <w:rFonts w:asciiTheme="majorHAnsi" w:hAnsiTheme="majorHAnsi"/>
                    <w:color w:val="FF0000"/>
                    <w:sz w:val="22"/>
                    <w:szCs w:val="22"/>
                  </w:rPr>
                  <w:t>Click here to select program type</w:t>
                </w:r>
              </w:sdtContent>
            </w:sdt>
          </w:p>
        </w:tc>
        <w:tc>
          <w:tcPr>
            <w:tcW w:w="1793" w:type="dxa"/>
          </w:tcPr>
          <w:p w:rsidR="006B7D8E" w:rsidRPr="009E5BB0" w:rsidRDefault="006B7D8E" w:rsidP="006B7D8E">
            <w:pPr>
              <w:jc w:val="right"/>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If other, explain:</w:t>
            </w:r>
          </w:p>
        </w:tc>
        <w:sdt>
          <w:sdtPr>
            <w:rPr>
              <w:rFonts w:asciiTheme="majorHAnsi" w:hAnsiTheme="majorHAnsi"/>
              <w:color w:val="365F91" w:themeColor="accent1" w:themeShade="BF"/>
              <w:sz w:val="22"/>
              <w:szCs w:val="22"/>
            </w:rPr>
            <w:id w:val="1467698518"/>
            <w:placeholder>
              <w:docPart w:val="3FFAB89C974C4948A68DD34A05919623"/>
            </w:placeholder>
            <w:showingPlcHdr/>
          </w:sdtPr>
          <w:sdtEndPr/>
          <w:sdtContent>
            <w:tc>
              <w:tcPr>
                <w:tcW w:w="3612" w:type="dxa"/>
              </w:tcPr>
              <w:p w:rsidR="006B7D8E" w:rsidRPr="009E5BB0" w:rsidRDefault="006B7D8E" w:rsidP="006B7D8E">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tc>
          </w:sdtContent>
        </w:sdt>
      </w:tr>
    </w:tbl>
    <w:p w:rsidR="006B7D8E" w:rsidRPr="009E5BB0" w:rsidRDefault="006B7D8E" w:rsidP="00345B80">
      <w:pPr>
        <w:rPr>
          <w:rFonts w:asciiTheme="majorHAnsi" w:hAnsiTheme="majorHAnsi"/>
          <w:color w:val="365F91" w:themeColor="accent1" w:themeShade="BF"/>
          <w:sz w:val="22"/>
          <w:szCs w:val="22"/>
        </w:rPr>
      </w:pPr>
    </w:p>
    <w:p w:rsidR="00534697" w:rsidRPr="009E5BB0" w:rsidRDefault="00556618" w:rsidP="00345B80">
      <w:pPr>
        <w:rPr>
          <w:rFonts w:asciiTheme="majorHAnsi" w:hAnsiTheme="majorHAnsi"/>
          <w:sz w:val="22"/>
          <w:szCs w:val="22"/>
        </w:rPr>
      </w:pPr>
      <w:r w:rsidRPr="009E5BB0">
        <w:rPr>
          <w:rFonts w:asciiTheme="majorHAnsi" w:hAnsiTheme="majorHAnsi"/>
          <w:sz w:val="22"/>
          <w:szCs w:val="22"/>
        </w:rPr>
        <w:t>Complete this section for program deletion or program revisions:</w:t>
      </w:r>
    </w:p>
    <w:tbl>
      <w:tblPr>
        <w:tblStyle w:val="TableColumns2"/>
        <w:tblW w:w="0" w:type="auto"/>
        <w:tblLook w:val="0480" w:firstRow="0" w:lastRow="0" w:firstColumn="1" w:lastColumn="0" w:noHBand="0" w:noVBand="1"/>
      </w:tblPr>
      <w:tblGrid>
        <w:gridCol w:w="10800"/>
      </w:tblGrid>
      <w:tr w:rsidR="00534697" w:rsidRPr="009E5BB0" w:rsidTr="00534697">
        <w:tc>
          <w:tcPr>
            <w:cnfStyle w:val="001000000000" w:firstRow="0" w:lastRow="0" w:firstColumn="1" w:lastColumn="0" w:oddVBand="0" w:evenVBand="0" w:oddHBand="0" w:evenHBand="0" w:firstRowFirstColumn="0" w:firstRowLastColumn="0" w:lastRowFirstColumn="0" w:lastRowLastColumn="0"/>
            <w:tcW w:w="10800" w:type="dxa"/>
          </w:tcPr>
          <w:p w:rsidR="00534697" w:rsidRPr="009E5BB0" w:rsidRDefault="00534697" w:rsidP="00A833E7">
            <w:pPr>
              <w:rPr>
                <w:rFonts w:asciiTheme="majorHAnsi" w:hAnsiTheme="majorHAnsi"/>
                <w:sz w:val="22"/>
                <w:szCs w:val="22"/>
              </w:rPr>
            </w:pPr>
            <w:r w:rsidRPr="009E5BB0">
              <w:rPr>
                <w:rFonts w:asciiTheme="majorHAnsi" w:hAnsiTheme="majorHAnsi"/>
                <w:color w:val="365F91" w:themeColor="accent1" w:themeShade="BF"/>
                <w:sz w:val="22"/>
                <w:szCs w:val="22"/>
              </w:rPr>
              <w:t>Rationale</w:t>
            </w:r>
            <w:r w:rsidR="00556618" w:rsidRPr="009E5BB0">
              <w:rPr>
                <w:rFonts w:asciiTheme="majorHAnsi" w:hAnsiTheme="majorHAnsi"/>
                <w:color w:val="365F91" w:themeColor="accent1" w:themeShade="BF"/>
                <w:sz w:val="22"/>
                <w:szCs w:val="22"/>
              </w:rPr>
              <w:t xml:space="preserve"> for program deletion or program </w:t>
            </w:r>
            <w:r w:rsidR="00A833E7" w:rsidRPr="009E5BB0">
              <w:rPr>
                <w:rFonts w:asciiTheme="majorHAnsi" w:hAnsiTheme="majorHAnsi"/>
                <w:color w:val="365F91" w:themeColor="accent1" w:themeShade="BF"/>
                <w:sz w:val="22"/>
                <w:szCs w:val="22"/>
              </w:rPr>
              <w:t>revisions</w:t>
            </w:r>
            <w:r w:rsidRPr="009E5BB0">
              <w:rPr>
                <w:rFonts w:asciiTheme="majorHAnsi" w:hAnsiTheme="majorHAnsi"/>
                <w:color w:val="365F91" w:themeColor="accent1" w:themeShade="BF"/>
                <w:sz w:val="22"/>
                <w:szCs w:val="22"/>
              </w:rPr>
              <w:t xml:space="preserve">: </w:t>
            </w:r>
            <w:r w:rsidRPr="009E5BB0">
              <w:rPr>
                <w:rFonts w:asciiTheme="majorHAnsi" w:hAnsiTheme="majorHAnsi"/>
                <w:i/>
                <w:color w:val="365F91" w:themeColor="accent1" w:themeShade="BF"/>
                <w:sz w:val="22"/>
                <w:szCs w:val="22"/>
              </w:rPr>
              <w:t>no more than 3 paragraphs</w:t>
            </w:r>
          </w:p>
        </w:tc>
      </w:tr>
      <w:tr w:rsidR="00534697" w:rsidRPr="009E5BB0" w:rsidTr="00534697">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868872323"/>
              <w:placeholder>
                <w:docPart w:val="098B3C0841184DDDAF8C3670574BD192"/>
              </w:placeholder>
              <w:showingPlcHdr/>
            </w:sdtPr>
            <w:sdtEndPr/>
            <w:sdtContent>
              <w:p w:rsidR="00534697" w:rsidRPr="009E5BB0" w:rsidRDefault="00534697" w:rsidP="00EE3306">
                <w:pPr>
                  <w:rPr>
                    <w:rFonts w:asciiTheme="majorHAnsi" w:hAnsiTheme="majorHAnsi"/>
                    <w:b/>
                    <w:bCs/>
                    <w:color w:val="365F91" w:themeColor="accent1" w:themeShade="BF"/>
                    <w:sz w:val="22"/>
                    <w:szCs w:val="22"/>
                  </w:rPr>
                </w:pPr>
                <w:r w:rsidRPr="009E5BB0">
                  <w:rPr>
                    <w:rStyle w:val="PlaceholderText"/>
                    <w:rFonts w:asciiTheme="majorHAnsi" w:hAnsiTheme="majorHAnsi"/>
                    <w:color w:val="FF0000"/>
                    <w:sz w:val="22"/>
                    <w:szCs w:val="22"/>
                  </w:rPr>
                  <w:t>Click here to enter text.</w:t>
                </w:r>
              </w:p>
            </w:sdtContent>
          </w:sdt>
          <w:p w:rsidR="00534697" w:rsidRPr="009E5BB0" w:rsidRDefault="00534697" w:rsidP="00EE3306">
            <w:pPr>
              <w:rPr>
                <w:rFonts w:asciiTheme="majorHAnsi" w:hAnsiTheme="majorHAnsi"/>
                <w:sz w:val="22"/>
                <w:szCs w:val="22"/>
              </w:rPr>
            </w:pPr>
          </w:p>
        </w:tc>
      </w:tr>
      <w:tr w:rsidR="00534697" w:rsidRPr="009E5BB0" w:rsidTr="00534697">
        <w:tc>
          <w:tcPr>
            <w:cnfStyle w:val="001000000000" w:firstRow="0" w:lastRow="0" w:firstColumn="1" w:lastColumn="0" w:oddVBand="0" w:evenVBand="0" w:oddHBand="0" w:evenHBand="0" w:firstRowFirstColumn="0" w:firstRowLastColumn="0" w:lastRowFirstColumn="0" w:lastRowLastColumn="0"/>
            <w:tcW w:w="10800" w:type="dxa"/>
          </w:tcPr>
          <w:p w:rsidR="00534697" w:rsidRPr="009E5BB0" w:rsidRDefault="00534697" w:rsidP="00534697">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Impact on majors, minors, and other programs as well as existing students and faculty:</w:t>
            </w:r>
          </w:p>
        </w:tc>
      </w:tr>
      <w:tr w:rsidR="00534697" w:rsidRPr="009E5BB0" w:rsidTr="00534697">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2075936518"/>
              <w:placeholder>
                <w:docPart w:val="3054A8753DF641179AD1296E922BB75A"/>
              </w:placeholder>
              <w:showingPlcHdr/>
            </w:sdtPr>
            <w:sdtEndPr/>
            <w:sdtContent>
              <w:p w:rsidR="00534697" w:rsidRPr="009E5BB0" w:rsidRDefault="00534697" w:rsidP="00534697">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sdtContent>
          </w:sdt>
          <w:p w:rsidR="00534697" w:rsidRPr="009E5BB0" w:rsidRDefault="00534697" w:rsidP="00534697">
            <w:pPr>
              <w:rPr>
                <w:rFonts w:asciiTheme="majorHAnsi" w:hAnsiTheme="majorHAnsi"/>
                <w:color w:val="365F91" w:themeColor="accent1" w:themeShade="BF"/>
                <w:sz w:val="22"/>
                <w:szCs w:val="22"/>
              </w:rPr>
            </w:pPr>
          </w:p>
        </w:tc>
      </w:tr>
    </w:tbl>
    <w:tbl>
      <w:tblPr>
        <w:tblStyle w:val="TableList3"/>
        <w:tblW w:w="0" w:type="auto"/>
        <w:tblBorders>
          <w:top w:val="none" w:sz="0" w:space="0" w:color="auto"/>
          <w:bottom w:val="none" w:sz="0" w:space="0" w:color="auto"/>
          <w:insideH w:val="none" w:sz="0" w:space="0" w:color="auto"/>
        </w:tblBorders>
        <w:tblLook w:val="0480" w:firstRow="0" w:lastRow="0" w:firstColumn="1" w:lastColumn="0" w:noHBand="0" w:noVBand="1"/>
      </w:tblPr>
      <w:tblGrid>
        <w:gridCol w:w="2070"/>
        <w:gridCol w:w="8730"/>
      </w:tblGrid>
      <w:tr w:rsidR="00D03D2B" w:rsidRPr="009E5BB0" w:rsidTr="000A2731">
        <w:trPr>
          <w:trHeight w:val="282"/>
        </w:trPr>
        <w:tc>
          <w:tcPr>
            <w:tcW w:w="2070" w:type="dxa"/>
          </w:tcPr>
          <w:p w:rsidR="00D03D2B" w:rsidRPr="009E5BB0" w:rsidRDefault="00D03D2B" w:rsidP="00EE3306">
            <w:pPr>
              <w:jc w:val="right"/>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Program(s) affected:</w:t>
            </w:r>
          </w:p>
        </w:tc>
        <w:sdt>
          <w:sdtPr>
            <w:rPr>
              <w:rFonts w:asciiTheme="majorHAnsi" w:hAnsiTheme="majorHAnsi"/>
              <w:color w:val="365F91" w:themeColor="accent1" w:themeShade="BF"/>
              <w:sz w:val="22"/>
              <w:szCs w:val="22"/>
            </w:rPr>
            <w:id w:val="-121688542"/>
            <w:placeholder>
              <w:docPart w:val="D63E9A37A4AF4B669759D7FE905C452B"/>
            </w:placeholder>
            <w:showingPlcHdr/>
          </w:sdtPr>
          <w:sdtEndPr/>
          <w:sdtContent>
            <w:tc>
              <w:tcPr>
                <w:tcW w:w="8730" w:type="dxa"/>
              </w:tcPr>
              <w:p w:rsidR="00D03D2B" w:rsidRPr="009E5BB0" w:rsidRDefault="00D03D2B" w:rsidP="00EE3306">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tc>
          </w:sdtContent>
        </w:sdt>
      </w:tr>
    </w:tbl>
    <w:tbl>
      <w:tblPr>
        <w:tblStyle w:val="TableColumns2"/>
        <w:tblW w:w="0" w:type="auto"/>
        <w:tblLook w:val="04A0" w:firstRow="1" w:lastRow="0" w:firstColumn="1" w:lastColumn="0" w:noHBand="0" w:noVBand="1"/>
      </w:tblPr>
      <w:tblGrid>
        <w:gridCol w:w="10800"/>
      </w:tblGrid>
      <w:tr w:rsidR="00D03D2B" w:rsidRPr="009E5BB0" w:rsidTr="00EE33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9E5BB0" w:rsidRDefault="009E5BB0" w:rsidP="00EE3306">
            <w:pPr>
              <w:rPr>
                <w:rFonts w:asciiTheme="majorHAnsi" w:hAnsiTheme="majorHAnsi"/>
                <w:color w:val="365F91" w:themeColor="accent1" w:themeShade="BF"/>
                <w:sz w:val="22"/>
                <w:szCs w:val="22"/>
              </w:rPr>
            </w:pPr>
          </w:p>
          <w:p w:rsidR="00D03D2B" w:rsidRPr="009E5BB0" w:rsidRDefault="00D03D2B" w:rsidP="00EE3306">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Revised catalog description(s)</w:t>
            </w:r>
            <w:r w:rsidR="00AA2A9D" w:rsidRPr="009E5BB0">
              <w:rPr>
                <w:rFonts w:asciiTheme="majorHAnsi" w:hAnsiTheme="majorHAnsi"/>
                <w:color w:val="365F91" w:themeColor="accent1" w:themeShade="BF"/>
                <w:sz w:val="22"/>
                <w:szCs w:val="22"/>
              </w:rPr>
              <w:t xml:space="preserve"> for program revisions</w:t>
            </w:r>
            <w:r w:rsidR="009E5BB0">
              <w:rPr>
                <w:rFonts w:asciiTheme="majorHAnsi" w:hAnsiTheme="majorHAnsi"/>
                <w:color w:val="365F91" w:themeColor="accent1" w:themeShade="BF"/>
                <w:sz w:val="22"/>
                <w:szCs w:val="22"/>
              </w:rPr>
              <w:t xml:space="preserve">. </w:t>
            </w:r>
            <w:r w:rsidR="009E5BB0">
              <w:rPr>
                <w:rFonts w:asciiTheme="majorHAnsi" w:hAnsiTheme="majorHAnsi"/>
                <w:i/>
                <w:color w:val="365F91" w:themeColor="accent1" w:themeShade="BF"/>
                <w:sz w:val="22"/>
                <w:szCs w:val="22"/>
              </w:rPr>
              <w:t>Should be copy/paste ready for catalog!</w:t>
            </w:r>
          </w:p>
        </w:tc>
      </w:tr>
      <w:tr w:rsidR="00D03D2B" w:rsidRPr="009E5BB0" w:rsidTr="00EE3306">
        <w:tc>
          <w:tcPr>
            <w:cnfStyle w:val="001000000000" w:firstRow="0" w:lastRow="0" w:firstColumn="1" w:lastColumn="0" w:oddVBand="0" w:evenVBand="0" w:oddHBand="0" w:evenHBand="0" w:firstRowFirstColumn="0" w:firstRowLastColumn="0" w:lastRowFirstColumn="0" w:lastRowLastColumn="0"/>
            <w:tcW w:w="10800" w:type="dxa"/>
          </w:tcPr>
          <w:p w:rsidR="00D03D2B" w:rsidRPr="009E5BB0" w:rsidRDefault="00D03D2B" w:rsidP="00EE3306">
            <w:pPr>
              <w:textAlignment w:val="center"/>
              <w:rPr>
                <w:rFonts w:asciiTheme="majorHAnsi" w:hAnsiTheme="majorHAnsi"/>
                <w:i/>
                <w:sz w:val="18"/>
                <w:szCs w:val="18"/>
              </w:rPr>
            </w:pPr>
            <w:r w:rsidRPr="009E5BB0">
              <w:rPr>
                <w:rFonts w:asciiTheme="majorHAnsi" w:hAnsiTheme="majorHAnsi"/>
                <w:i/>
                <w:color w:val="C00000"/>
                <w:sz w:val="18"/>
                <w:szCs w:val="18"/>
              </w:rPr>
              <w:t xml:space="preserve">Example - FROM: </w:t>
            </w:r>
            <w:r w:rsidRPr="009E5BB0">
              <w:rPr>
                <w:rFonts w:asciiTheme="majorHAnsi" w:hAnsiTheme="majorHAnsi"/>
                <w:i/>
                <w:sz w:val="18"/>
                <w:szCs w:val="18"/>
              </w:rPr>
              <w:t xml:space="preserve">Major for Bachelor of Arts Degree (B.A.) in Psychology: A minimum of 35 credits including PSY 101, 205, 250, 300, 305, 325, 335, 345, 350, and 490; two credits of 360, 497, 498, or 499; and one additional elective. Psychology majors must receive a grade of "C" or higher in all psychology classes that fulfill department requirements. </w:t>
            </w:r>
          </w:p>
          <w:p w:rsidR="00D03D2B" w:rsidRPr="009E5BB0" w:rsidRDefault="00D03D2B" w:rsidP="00EE3306">
            <w:pPr>
              <w:textAlignment w:val="center"/>
              <w:rPr>
                <w:rFonts w:asciiTheme="majorHAnsi" w:hAnsiTheme="majorHAnsi"/>
                <w:i/>
                <w:sz w:val="18"/>
                <w:szCs w:val="18"/>
              </w:rPr>
            </w:pPr>
          </w:p>
          <w:p w:rsidR="00D03D2B" w:rsidRPr="009E5BB0" w:rsidRDefault="00D03D2B" w:rsidP="00EE3306">
            <w:pPr>
              <w:textAlignment w:val="center"/>
              <w:rPr>
                <w:rFonts w:asciiTheme="majorHAnsi" w:hAnsiTheme="majorHAnsi"/>
                <w:i/>
                <w:sz w:val="18"/>
                <w:szCs w:val="18"/>
              </w:rPr>
            </w:pPr>
            <w:r w:rsidRPr="009E5BB0">
              <w:rPr>
                <w:rFonts w:asciiTheme="majorHAnsi" w:hAnsiTheme="majorHAnsi"/>
                <w:i/>
                <w:color w:val="C00000"/>
                <w:sz w:val="18"/>
                <w:szCs w:val="18"/>
              </w:rPr>
              <w:t xml:space="preserve">Example – TO: </w:t>
            </w:r>
            <w:r w:rsidRPr="009E5BB0">
              <w:rPr>
                <w:rFonts w:asciiTheme="majorHAnsi" w:hAnsiTheme="majorHAnsi"/>
                <w:i/>
                <w:sz w:val="18"/>
                <w:szCs w:val="18"/>
              </w:rPr>
              <w:t>Major for Bachelor of Arts Degree (B.A.) in Psychology: A minimum of 35 credits including PSY 101, 205, 250, 300, 305, 325, 335, 345, 350, and 490; two credits of 360, 497, 498, or 499; and one additional elective. If PSY 205 (or an equivalent course) did not include SPSS, then PSY 215 is required. Psychology majors must receive a grade of "C" or higher in all psychology classes that fulfill department requirements.</w:t>
            </w:r>
          </w:p>
          <w:p w:rsidR="00D03D2B" w:rsidRPr="009E5BB0" w:rsidRDefault="00D03D2B" w:rsidP="00EE3306">
            <w:pPr>
              <w:rPr>
                <w:rFonts w:asciiTheme="majorHAnsi" w:hAnsiTheme="majorHAnsi"/>
                <w:color w:val="365F91" w:themeColor="accent1" w:themeShade="BF"/>
                <w:sz w:val="22"/>
                <w:szCs w:val="22"/>
              </w:rPr>
            </w:pPr>
          </w:p>
          <w:sdt>
            <w:sdtPr>
              <w:rPr>
                <w:rFonts w:asciiTheme="majorHAnsi" w:hAnsiTheme="majorHAnsi"/>
                <w:color w:val="365F91" w:themeColor="accent1" w:themeShade="BF"/>
                <w:sz w:val="22"/>
                <w:szCs w:val="22"/>
              </w:rPr>
              <w:id w:val="701747452"/>
              <w:placeholder>
                <w:docPart w:val="70853732CFA843B496B30E7E6CA5EB0A"/>
              </w:placeholder>
              <w:showingPlcHdr/>
            </w:sdtPr>
            <w:sdtEndPr/>
            <w:sdtContent>
              <w:p w:rsidR="00D03D2B" w:rsidRPr="009E5BB0" w:rsidRDefault="00D03D2B" w:rsidP="00EE3306">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sdtContent>
          </w:sdt>
          <w:p w:rsidR="00D03D2B" w:rsidRPr="009E5BB0" w:rsidRDefault="00D03D2B" w:rsidP="00EE3306">
            <w:pPr>
              <w:rPr>
                <w:rFonts w:asciiTheme="majorHAnsi" w:hAnsiTheme="majorHAnsi"/>
                <w:color w:val="365F91" w:themeColor="accent1" w:themeShade="BF"/>
                <w:sz w:val="22"/>
                <w:szCs w:val="22"/>
              </w:rPr>
            </w:pPr>
          </w:p>
        </w:tc>
      </w:tr>
      <w:tr w:rsidR="004F44D7" w:rsidRPr="009E5BB0" w:rsidTr="004F44D7">
        <w:tc>
          <w:tcPr>
            <w:cnfStyle w:val="001000000000" w:firstRow="0" w:lastRow="0" w:firstColumn="1" w:lastColumn="0" w:oddVBand="0" w:evenVBand="0" w:oddHBand="0" w:evenHBand="0" w:firstRowFirstColumn="0" w:firstRowLastColumn="0" w:lastRowFirstColumn="0" w:lastRowLastColumn="0"/>
            <w:tcW w:w="10800" w:type="dxa"/>
          </w:tcPr>
          <w:p w:rsidR="00124456" w:rsidRDefault="00124456" w:rsidP="004F2D4B">
            <w:pPr>
              <w:rPr>
                <w:rFonts w:asciiTheme="majorHAnsi" w:hAnsiTheme="majorHAnsi"/>
                <w:color w:val="365F91" w:themeColor="accent1" w:themeShade="BF"/>
                <w:sz w:val="22"/>
                <w:szCs w:val="22"/>
              </w:rPr>
            </w:pPr>
          </w:p>
          <w:p w:rsidR="004F44D7" w:rsidRPr="009E5BB0" w:rsidRDefault="004F44D7" w:rsidP="004F2D4B">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 xml:space="preserve">How will this change impact current students? For example, </w:t>
            </w:r>
            <w:r w:rsidR="009E5BB0" w:rsidRPr="009E5BB0">
              <w:rPr>
                <w:rFonts w:asciiTheme="majorHAnsi" w:hAnsiTheme="majorHAnsi"/>
                <w:color w:val="365F91" w:themeColor="accent1" w:themeShade="BF"/>
                <w:sz w:val="22"/>
                <w:szCs w:val="22"/>
              </w:rPr>
              <w:t>if</w:t>
            </w:r>
            <w:r w:rsidRPr="009E5BB0">
              <w:rPr>
                <w:rFonts w:asciiTheme="majorHAnsi" w:hAnsiTheme="majorHAnsi"/>
                <w:color w:val="365F91" w:themeColor="accent1" w:themeShade="BF"/>
                <w:sz w:val="22"/>
                <w:szCs w:val="22"/>
              </w:rPr>
              <w:t xml:space="preserve"> </w:t>
            </w:r>
            <w:r w:rsidR="004F2D4B" w:rsidRPr="009E5BB0">
              <w:rPr>
                <w:rFonts w:asciiTheme="majorHAnsi" w:hAnsiTheme="majorHAnsi"/>
                <w:color w:val="365F91" w:themeColor="accent1" w:themeShade="BF"/>
                <w:sz w:val="22"/>
                <w:szCs w:val="22"/>
              </w:rPr>
              <w:t xml:space="preserve">a </w:t>
            </w:r>
            <w:r w:rsidRPr="009E5BB0">
              <w:rPr>
                <w:rFonts w:asciiTheme="majorHAnsi" w:hAnsiTheme="majorHAnsi"/>
                <w:color w:val="365F91" w:themeColor="accent1" w:themeShade="BF"/>
                <w:sz w:val="22"/>
                <w:szCs w:val="22"/>
              </w:rPr>
              <w:t xml:space="preserve">program is being revised, what course(s) are now </w:t>
            </w:r>
            <w:r w:rsidRPr="009E5BB0">
              <w:rPr>
                <w:rFonts w:asciiTheme="majorHAnsi" w:hAnsiTheme="majorHAnsi"/>
                <w:color w:val="365F91" w:themeColor="accent1" w:themeShade="BF"/>
                <w:sz w:val="22"/>
                <w:szCs w:val="22"/>
              </w:rPr>
              <w:lastRenderedPageBreak/>
              <w:t xml:space="preserve">required </w:t>
            </w:r>
            <w:r w:rsidR="004F2D4B" w:rsidRPr="009E5BB0">
              <w:rPr>
                <w:rFonts w:asciiTheme="majorHAnsi" w:hAnsiTheme="majorHAnsi"/>
                <w:color w:val="365F91" w:themeColor="accent1" w:themeShade="BF"/>
                <w:sz w:val="22"/>
                <w:szCs w:val="22"/>
              </w:rPr>
              <w:t>OR what substitutions from the old curriculum will be used OR</w:t>
            </w:r>
            <w:r w:rsidRPr="009E5BB0">
              <w:rPr>
                <w:rFonts w:asciiTheme="majorHAnsi" w:hAnsiTheme="majorHAnsi"/>
                <w:color w:val="365F91" w:themeColor="accent1" w:themeShade="BF"/>
                <w:sz w:val="22"/>
                <w:szCs w:val="22"/>
              </w:rPr>
              <w:t xml:space="preserve"> will </w:t>
            </w:r>
            <w:r w:rsidR="00635938" w:rsidRPr="009E5BB0">
              <w:rPr>
                <w:rFonts w:asciiTheme="majorHAnsi" w:hAnsiTheme="majorHAnsi"/>
                <w:color w:val="365F91" w:themeColor="accent1" w:themeShade="BF"/>
                <w:sz w:val="22"/>
                <w:szCs w:val="22"/>
              </w:rPr>
              <w:t xml:space="preserve">the </w:t>
            </w:r>
            <w:r w:rsidRPr="009E5BB0">
              <w:rPr>
                <w:rFonts w:asciiTheme="majorHAnsi" w:hAnsiTheme="majorHAnsi"/>
                <w:color w:val="365F91" w:themeColor="accent1" w:themeShade="BF"/>
                <w:sz w:val="22"/>
                <w:szCs w:val="22"/>
              </w:rPr>
              <w:t xml:space="preserve">requirement(s) be waived? </w:t>
            </w:r>
            <w:r w:rsidRPr="009E5BB0">
              <w:rPr>
                <w:rFonts w:asciiTheme="majorHAnsi" w:hAnsiTheme="majorHAnsi"/>
                <w:color w:val="auto"/>
                <w:sz w:val="22"/>
                <w:szCs w:val="22"/>
              </w:rPr>
              <w:t>Describe how the Registrar should apply the revision to current students:</w:t>
            </w:r>
          </w:p>
        </w:tc>
      </w:tr>
      <w:tr w:rsidR="004F44D7" w:rsidRPr="009E5BB0" w:rsidTr="004F44D7">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2000387306"/>
              <w:placeholder>
                <w:docPart w:val="31FA93F78BC5422CB9587EF2CC705B29"/>
              </w:placeholder>
              <w:showingPlcHdr/>
            </w:sdtPr>
            <w:sdtEndPr/>
            <w:sdtContent>
              <w:p w:rsidR="004F44D7" w:rsidRPr="009E5BB0" w:rsidRDefault="004F44D7" w:rsidP="00906911">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sdtContent>
          </w:sdt>
          <w:p w:rsidR="004F44D7" w:rsidRPr="009E5BB0" w:rsidRDefault="004F44D7" w:rsidP="00906911">
            <w:pPr>
              <w:rPr>
                <w:rFonts w:asciiTheme="majorHAnsi" w:hAnsiTheme="majorHAnsi"/>
                <w:color w:val="365F91" w:themeColor="accent1" w:themeShade="BF"/>
                <w:sz w:val="22"/>
                <w:szCs w:val="22"/>
              </w:rPr>
            </w:pPr>
          </w:p>
        </w:tc>
      </w:tr>
    </w:tbl>
    <w:p w:rsidR="005635F0" w:rsidRPr="009E5BB0" w:rsidRDefault="005635F0" w:rsidP="00345B80">
      <w:pPr>
        <w:rPr>
          <w:rFonts w:asciiTheme="majorHAnsi" w:hAnsiTheme="majorHAnsi"/>
          <w:color w:val="365F91" w:themeColor="accent1" w:themeShade="BF"/>
          <w:sz w:val="22"/>
          <w:szCs w:val="22"/>
        </w:rPr>
      </w:pPr>
    </w:p>
    <w:p w:rsidR="005635F0" w:rsidRPr="009E5BB0" w:rsidRDefault="005635F0">
      <w:pPr>
        <w:widowControl/>
        <w:autoSpaceDE/>
        <w:autoSpaceDN/>
        <w:adjustRightInd/>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br w:type="page"/>
      </w:r>
    </w:p>
    <w:p w:rsidR="00D03D2B" w:rsidRPr="009E5BB0" w:rsidRDefault="00D03D2B" w:rsidP="00345B80">
      <w:pPr>
        <w:rPr>
          <w:rFonts w:asciiTheme="majorHAnsi" w:hAnsiTheme="majorHAnsi"/>
          <w:color w:val="365F91" w:themeColor="accent1" w:themeShade="BF"/>
          <w:sz w:val="22"/>
          <w:szCs w:val="22"/>
        </w:rPr>
      </w:pPr>
    </w:p>
    <w:p w:rsidR="00556618" w:rsidRPr="00FB3D8D" w:rsidRDefault="00556618" w:rsidP="00345B80">
      <w:pPr>
        <w:rPr>
          <w:rFonts w:asciiTheme="majorHAnsi" w:hAnsiTheme="majorHAnsi"/>
          <w:b/>
          <w:sz w:val="22"/>
          <w:szCs w:val="22"/>
        </w:rPr>
      </w:pPr>
      <w:r w:rsidRPr="00FB3D8D">
        <w:rPr>
          <w:rFonts w:asciiTheme="majorHAnsi" w:hAnsiTheme="majorHAnsi"/>
          <w:b/>
          <w:sz w:val="22"/>
          <w:szCs w:val="22"/>
        </w:rPr>
        <w:t>Complete this section for</w:t>
      </w:r>
      <w:r w:rsidR="00EE0085" w:rsidRPr="00FB3D8D">
        <w:rPr>
          <w:rFonts w:asciiTheme="majorHAnsi" w:hAnsiTheme="majorHAnsi"/>
          <w:b/>
          <w:sz w:val="22"/>
          <w:szCs w:val="22"/>
        </w:rPr>
        <w:t xml:space="preserve"> </w:t>
      </w:r>
      <w:r w:rsidR="00AE6490" w:rsidRPr="00FB3D8D">
        <w:rPr>
          <w:rFonts w:asciiTheme="majorHAnsi" w:hAnsiTheme="majorHAnsi"/>
          <w:b/>
          <w:sz w:val="22"/>
          <w:szCs w:val="22"/>
        </w:rPr>
        <w:t xml:space="preserve">a </w:t>
      </w:r>
      <w:r w:rsidR="00EE0085" w:rsidRPr="00FB3D8D">
        <w:rPr>
          <w:rFonts w:asciiTheme="majorHAnsi" w:hAnsiTheme="majorHAnsi"/>
          <w:b/>
          <w:sz w:val="22"/>
          <w:szCs w:val="22"/>
        </w:rPr>
        <w:t>NEW program proposal</w:t>
      </w:r>
      <w:r w:rsidRPr="00FB3D8D">
        <w:rPr>
          <w:rFonts w:asciiTheme="majorHAnsi" w:hAnsiTheme="majorHAnsi"/>
          <w:b/>
          <w:sz w:val="22"/>
          <w:szCs w:val="22"/>
        </w:rPr>
        <w:t>:</w:t>
      </w:r>
    </w:p>
    <w:tbl>
      <w:tblPr>
        <w:tblStyle w:val="TableColumns2"/>
        <w:tblW w:w="0" w:type="auto"/>
        <w:tblLook w:val="04A0" w:firstRow="1" w:lastRow="0" w:firstColumn="1" w:lastColumn="0" w:noHBand="0" w:noVBand="1"/>
      </w:tblPr>
      <w:tblGrid>
        <w:gridCol w:w="10800"/>
      </w:tblGrid>
      <w:tr w:rsidR="00556618" w:rsidRPr="009E5BB0" w:rsidTr="00556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556618" w:rsidRPr="005C4BAF" w:rsidRDefault="00FB3D8D" w:rsidP="00EE0085">
            <w:pPr>
              <w:rPr>
                <w:rFonts w:asciiTheme="majorHAnsi" w:hAnsiTheme="majorHAnsi"/>
                <w:b/>
                <w:color w:val="365F91" w:themeColor="accent1" w:themeShade="BF"/>
                <w:sz w:val="22"/>
                <w:szCs w:val="22"/>
              </w:rPr>
            </w:pPr>
            <w:r w:rsidRPr="005C4BAF">
              <w:rPr>
                <w:rFonts w:asciiTheme="majorHAnsi" w:hAnsiTheme="majorHAnsi"/>
                <w:b/>
                <w:color w:val="365F91" w:themeColor="accent1" w:themeShade="BF"/>
                <w:szCs w:val="22"/>
              </w:rPr>
              <w:t xml:space="preserve">Catalog description. </w:t>
            </w:r>
            <w:r w:rsidRPr="005C4BAF">
              <w:rPr>
                <w:rFonts w:asciiTheme="majorHAnsi" w:hAnsiTheme="majorHAnsi"/>
                <w:b/>
                <w:i/>
                <w:color w:val="365F91" w:themeColor="accent1" w:themeShade="BF"/>
                <w:szCs w:val="22"/>
              </w:rPr>
              <w:t>Should be copy/paste ready for catalog!</w:t>
            </w:r>
            <w:r w:rsidR="005C4BAF" w:rsidRPr="005C4BAF">
              <w:rPr>
                <w:rFonts w:asciiTheme="majorHAnsi" w:hAnsiTheme="majorHAnsi"/>
                <w:b/>
                <w:i/>
                <w:color w:val="365F91" w:themeColor="accent1" w:themeShade="BF"/>
                <w:szCs w:val="22"/>
              </w:rPr>
              <w:t xml:space="preserve"> </w:t>
            </w:r>
            <w:proofErr w:type="spellStart"/>
            <w:r w:rsidR="005C4BAF" w:rsidRPr="005C4BAF">
              <w:rPr>
                <w:rFonts w:asciiTheme="majorHAnsi" w:hAnsiTheme="majorHAnsi"/>
                <w:b/>
                <w:i/>
                <w:color w:val="365F91" w:themeColor="accent1" w:themeShade="BF"/>
                <w:szCs w:val="22"/>
              </w:rPr>
              <w:t>Reg</w:t>
            </w:r>
            <w:proofErr w:type="spellEnd"/>
            <w:r w:rsidR="005C4BAF" w:rsidRPr="005C4BAF">
              <w:rPr>
                <w:rFonts w:asciiTheme="majorHAnsi" w:hAnsiTheme="majorHAnsi"/>
                <w:b/>
                <w:i/>
                <w:color w:val="365F91" w:themeColor="accent1" w:themeShade="BF"/>
                <w:szCs w:val="22"/>
              </w:rPr>
              <w:t xml:space="preserve"> staff need to be able to correctly write the requirements into degree audit. Email </w:t>
            </w:r>
            <w:hyperlink r:id="rId8" w:history="1">
              <w:r w:rsidR="005C4BAF" w:rsidRPr="005C4BAF">
                <w:rPr>
                  <w:rStyle w:val="Hyperlink"/>
                  <w:rFonts w:asciiTheme="majorHAnsi" w:hAnsiTheme="majorHAnsi"/>
                  <w:b/>
                  <w:i/>
                  <w:szCs w:val="22"/>
                </w:rPr>
                <w:t>jschwartz@marian.edu</w:t>
              </w:r>
            </w:hyperlink>
            <w:r w:rsidR="005C4BAF" w:rsidRPr="005C4BAF">
              <w:rPr>
                <w:rFonts w:asciiTheme="majorHAnsi" w:hAnsiTheme="majorHAnsi"/>
                <w:b/>
                <w:i/>
                <w:color w:val="365F91" w:themeColor="accent1" w:themeShade="BF"/>
                <w:szCs w:val="22"/>
              </w:rPr>
              <w:t xml:space="preserve"> if you want </w:t>
            </w:r>
            <w:proofErr w:type="spellStart"/>
            <w:r w:rsidR="005C4BAF" w:rsidRPr="005C4BAF">
              <w:rPr>
                <w:rFonts w:asciiTheme="majorHAnsi" w:hAnsiTheme="majorHAnsi"/>
                <w:b/>
                <w:i/>
                <w:color w:val="365F91" w:themeColor="accent1" w:themeShade="BF"/>
                <w:szCs w:val="22"/>
              </w:rPr>
              <w:t>Reg</w:t>
            </w:r>
            <w:proofErr w:type="spellEnd"/>
            <w:r w:rsidR="005C4BAF" w:rsidRPr="005C4BAF">
              <w:rPr>
                <w:rFonts w:asciiTheme="majorHAnsi" w:hAnsiTheme="majorHAnsi"/>
                <w:b/>
                <w:i/>
                <w:color w:val="365F91" w:themeColor="accent1" w:themeShade="BF"/>
                <w:szCs w:val="22"/>
              </w:rPr>
              <w:t xml:space="preserve"> Staff to review from a degree audit perspective before submitting.</w:t>
            </w:r>
          </w:p>
        </w:tc>
      </w:tr>
      <w:tr w:rsidR="00556618" w:rsidRPr="009E5BB0" w:rsidTr="00EE3306">
        <w:tc>
          <w:tcPr>
            <w:cnfStyle w:val="001000000000" w:firstRow="0" w:lastRow="0" w:firstColumn="1" w:lastColumn="0" w:oddVBand="0" w:evenVBand="0" w:oddHBand="0" w:evenHBand="0" w:firstRowFirstColumn="0" w:firstRowLastColumn="0" w:lastRowFirstColumn="0" w:lastRowLastColumn="0"/>
            <w:tcW w:w="10800" w:type="dxa"/>
          </w:tcPr>
          <w:p w:rsidR="000C7812" w:rsidRPr="00976B58" w:rsidRDefault="000C7812" w:rsidP="000C7812">
            <w:pPr>
              <w:textAlignment w:val="center"/>
              <w:rPr>
                <w:rFonts w:asciiTheme="majorHAnsi" w:hAnsiTheme="majorHAnsi"/>
                <w:i/>
                <w:sz w:val="18"/>
                <w:szCs w:val="18"/>
              </w:rPr>
            </w:pPr>
            <w:r w:rsidRPr="00976B58">
              <w:rPr>
                <w:rFonts w:asciiTheme="majorHAnsi" w:hAnsiTheme="majorHAnsi"/>
                <w:i/>
                <w:color w:val="C00000"/>
                <w:sz w:val="18"/>
                <w:szCs w:val="18"/>
              </w:rPr>
              <w:t xml:space="preserve">Example - </w:t>
            </w:r>
            <w:r w:rsidRPr="00976B58">
              <w:rPr>
                <w:rFonts w:asciiTheme="majorHAnsi" w:hAnsiTheme="majorHAnsi"/>
                <w:i/>
                <w:sz w:val="18"/>
                <w:szCs w:val="18"/>
              </w:rPr>
              <w:t>Major for Bachelor of Arts Degree (B.A.) in Psychology: A minimum of 35 credits including PSY 101, 205, 250, 300, 305, 325, 335, 345, 350, and 490; two credits of 360, 497, 498, or 499; and one additional elective. If PSY 205 (or an equivalent course) did not include SPSS, then PSY 215 is required. Psychology majors must receive a grade of "C" or higher in all psychology classes that fulfill department requirements.</w:t>
            </w:r>
          </w:p>
          <w:p w:rsidR="000C7812" w:rsidRPr="009E5BB0" w:rsidRDefault="000C7812" w:rsidP="00EE3306">
            <w:pPr>
              <w:rPr>
                <w:rFonts w:asciiTheme="majorHAnsi" w:hAnsiTheme="majorHAnsi"/>
                <w:color w:val="365F91" w:themeColor="accent1" w:themeShade="BF"/>
                <w:sz w:val="22"/>
                <w:szCs w:val="22"/>
              </w:rPr>
            </w:pPr>
          </w:p>
          <w:sdt>
            <w:sdtPr>
              <w:rPr>
                <w:rFonts w:asciiTheme="majorHAnsi" w:hAnsiTheme="majorHAnsi"/>
                <w:color w:val="365F91" w:themeColor="accent1" w:themeShade="BF"/>
                <w:sz w:val="22"/>
                <w:szCs w:val="22"/>
              </w:rPr>
              <w:id w:val="624203626"/>
              <w:placeholder>
                <w:docPart w:val="6F47D8BAF4964493BD0B78FA53C01EC5"/>
              </w:placeholder>
              <w:showingPlcHdr/>
            </w:sdtPr>
            <w:sdtEndPr/>
            <w:sdtContent>
              <w:p w:rsidR="00556618" w:rsidRPr="009E5BB0" w:rsidRDefault="00556618" w:rsidP="00EE3306">
                <w:pPr>
                  <w:rPr>
                    <w:rFonts w:asciiTheme="majorHAnsi" w:hAnsiTheme="majorHAnsi"/>
                    <w:color w:val="365F91" w:themeColor="accent1" w:themeShade="BF"/>
                    <w:sz w:val="22"/>
                    <w:szCs w:val="22"/>
                  </w:rPr>
                </w:pPr>
                <w:r w:rsidRPr="00976B58">
                  <w:rPr>
                    <w:rStyle w:val="PlaceholderText"/>
                    <w:rFonts w:asciiTheme="majorHAnsi" w:hAnsiTheme="majorHAnsi"/>
                    <w:color w:val="FF0000"/>
                    <w:sz w:val="22"/>
                    <w:szCs w:val="22"/>
                  </w:rPr>
                  <w:t>Click here to enter text.</w:t>
                </w:r>
              </w:p>
            </w:sdtContent>
          </w:sdt>
          <w:p w:rsidR="00556618" w:rsidRPr="009E5BB0" w:rsidRDefault="00556618" w:rsidP="00EE3306">
            <w:pPr>
              <w:rPr>
                <w:rFonts w:asciiTheme="majorHAnsi" w:hAnsiTheme="majorHAnsi"/>
                <w:color w:val="365F91" w:themeColor="accent1" w:themeShade="BF"/>
                <w:sz w:val="22"/>
                <w:szCs w:val="22"/>
              </w:rPr>
            </w:pPr>
          </w:p>
          <w:p w:rsidR="00AF1D00" w:rsidRPr="009E5BB0" w:rsidRDefault="00AF1D00" w:rsidP="00EE3306">
            <w:pPr>
              <w:rPr>
                <w:rFonts w:asciiTheme="majorHAnsi" w:hAnsiTheme="majorHAnsi"/>
                <w:color w:val="365F91" w:themeColor="accent1" w:themeShade="BF"/>
                <w:sz w:val="22"/>
                <w:szCs w:val="22"/>
              </w:rPr>
            </w:pPr>
          </w:p>
        </w:tc>
      </w:tr>
      <w:tr w:rsidR="001D7072" w:rsidRPr="00A92D9B" w:rsidTr="00EE3306">
        <w:tc>
          <w:tcPr>
            <w:cnfStyle w:val="001000000000" w:firstRow="0" w:lastRow="0" w:firstColumn="1" w:lastColumn="0" w:oddVBand="0" w:evenVBand="0" w:oddHBand="0" w:evenHBand="0" w:firstRowFirstColumn="0" w:firstRowLastColumn="0" w:lastRowFirstColumn="0" w:lastRowLastColumn="0"/>
            <w:tcW w:w="10800" w:type="dxa"/>
          </w:tcPr>
          <w:p w:rsidR="001D7072" w:rsidRPr="00A92D9B" w:rsidRDefault="001D7072" w:rsidP="00976B58">
            <w:pPr>
              <w:textAlignment w:val="cente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 xml:space="preserve">List </w:t>
            </w:r>
            <w:r w:rsidR="00976B58" w:rsidRPr="00A92D9B">
              <w:rPr>
                <w:rFonts w:asciiTheme="majorHAnsi" w:hAnsiTheme="majorHAnsi"/>
                <w:color w:val="365F91" w:themeColor="accent1" w:themeShade="BF"/>
                <w:szCs w:val="22"/>
              </w:rPr>
              <w:t>all</w:t>
            </w:r>
            <w:r w:rsidRPr="00A92D9B">
              <w:rPr>
                <w:rFonts w:asciiTheme="majorHAnsi" w:hAnsiTheme="majorHAnsi"/>
                <w:color w:val="365F91" w:themeColor="accent1" w:themeShade="BF"/>
                <w:szCs w:val="22"/>
              </w:rPr>
              <w:t xml:space="preserve"> existing courses required for program </w:t>
            </w:r>
            <w:r w:rsidRPr="00A92D9B">
              <w:rPr>
                <w:rFonts w:asciiTheme="majorHAnsi" w:hAnsiTheme="majorHAnsi"/>
                <w:b/>
                <w:color w:val="365F91" w:themeColor="accent1" w:themeShade="BF"/>
                <w:szCs w:val="22"/>
              </w:rPr>
              <w:t>(include department prefix, course number, course title</w:t>
            </w:r>
            <w:r w:rsidR="00976B58" w:rsidRPr="00A92D9B">
              <w:rPr>
                <w:rFonts w:asciiTheme="majorHAnsi" w:hAnsiTheme="majorHAnsi"/>
                <w:b/>
                <w:color w:val="365F91" w:themeColor="accent1" w:themeShade="BF"/>
                <w:szCs w:val="22"/>
              </w:rPr>
              <w:t>, and credit hours</w:t>
            </w:r>
            <w:r w:rsidRPr="00A92D9B">
              <w:rPr>
                <w:rFonts w:asciiTheme="majorHAnsi" w:hAnsiTheme="majorHAnsi"/>
                <w:b/>
                <w:color w:val="365F91" w:themeColor="accent1" w:themeShade="BF"/>
                <w:szCs w:val="22"/>
              </w:rPr>
              <w:t>)</w:t>
            </w:r>
            <w:r w:rsidRPr="00A92D9B">
              <w:rPr>
                <w:rFonts w:asciiTheme="majorHAnsi" w:hAnsiTheme="majorHAnsi"/>
                <w:color w:val="365F91" w:themeColor="accent1" w:themeShade="BF"/>
                <w:szCs w:val="22"/>
              </w:rPr>
              <w:t>:</w:t>
            </w:r>
          </w:p>
          <w:p w:rsidR="00976B58" w:rsidRPr="00A92D9B" w:rsidRDefault="00976B58" w:rsidP="00976B58">
            <w:pPr>
              <w:textAlignment w:val="center"/>
              <w:rPr>
                <w:rFonts w:asciiTheme="majorHAnsi" w:hAnsiTheme="majorHAnsi"/>
                <w:color w:val="365F91" w:themeColor="accent1" w:themeShade="BF"/>
                <w:szCs w:val="22"/>
              </w:rPr>
            </w:pPr>
          </w:p>
          <w:sdt>
            <w:sdtPr>
              <w:rPr>
                <w:rFonts w:asciiTheme="majorHAnsi" w:hAnsiTheme="majorHAnsi"/>
                <w:color w:val="365F91" w:themeColor="accent1" w:themeShade="BF"/>
                <w:szCs w:val="22"/>
              </w:rPr>
              <w:id w:val="2033448913"/>
              <w:placeholder>
                <w:docPart w:val="CCBEC6CE4F8444308FF11443515D8980"/>
              </w:placeholder>
              <w:showingPlcHdr/>
            </w:sdtPr>
            <w:sdtEndPr/>
            <w:sdtContent>
              <w:p w:rsidR="00976B58" w:rsidRPr="00A92D9B" w:rsidRDefault="00976B58" w:rsidP="00976B58">
                <w:pPr>
                  <w:rPr>
                    <w:rFonts w:asciiTheme="majorHAnsi" w:hAnsiTheme="majorHAnsi"/>
                    <w:b/>
                    <w:bCs/>
                    <w:color w:val="365F91" w:themeColor="accent1" w:themeShade="BF"/>
                    <w:szCs w:val="22"/>
                  </w:rPr>
                </w:pPr>
                <w:r w:rsidRPr="00A92D9B">
                  <w:rPr>
                    <w:rStyle w:val="PlaceholderText"/>
                    <w:rFonts w:asciiTheme="majorHAnsi" w:hAnsiTheme="majorHAnsi"/>
                    <w:color w:val="FF0000"/>
                    <w:szCs w:val="22"/>
                  </w:rPr>
                  <w:t>Click here to enter text.</w:t>
                </w:r>
              </w:p>
            </w:sdtContent>
          </w:sdt>
          <w:p w:rsidR="00976B58" w:rsidRPr="00A92D9B" w:rsidRDefault="00976B58" w:rsidP="00976B58">
            <w:pPr>
              <w:textAlignment w:val="center"/>
              <w:rPr>
                <w:rFonts w:asciiTheme="majorHAnsi" w:hAnsiTheme="majorHAnsi"/>
                <w:color w:val="C00000"/>
                <w:szCs w:val="22"/>
              </w:rPr>
            </w:pPr>
          </w:p>
        </w:tc>
      </w:tr>
      <w:tr w:rsidR="001D7072" w:rsidRPr="00A92D9B" w:rsidTr="00EE3306">
        <w:tc>
          <w:tcPr>
            <w:cnfStyle w:val="001000000000" w:firstRow="0" w:lastRow="0" w:firstColumn="1" w:lastColumn="0" w:oddVBand="0" w:evenVBand="0" w:oddHBand="0" w:evenHBand="0" w:firstRowFirstColumn="0" w:firstRowLastColumn="0" w:lastRowFirstColumn="0" w:lastRowLastColumn="0"/>
            <w:tcW w:w="10800" w:type="dxa"/>
          </w:tcPr>
          <w:p w:rsidR="001D7072" w:rsidRPr="00A92D9B" w:rsidRDefault="001D7072" w:rsidP="000C7812">
            <w:pPr>
              <w:textAlignment w:val="center"/>
              <w:rPr>
                <w:rFonts w:asciiTheme="majorHAnsi" w:hAnsiTheme="majorHAnsi"/>
                <w:color w:val="365F91" w:themeColor="accent1" w:themeShade="BF"/>
                <w:szCs w:val="22"/>
              </w:rPr>
            </w:pP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p w:rsidR="00556618" w:rsidRPr="00A92D9B" w:rsidRDefault="00556618" w:rsidP="0056261E">
            <w:pP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Program objectives in student learning outcomes:</w:t>
            </w: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Cs w:val="22"/>
              </w:rPr>
              <w:id w:val="1010486212"/>
              <w:placeholder>
                <w:docPart w:val="006D1F02BCD34078AA1FEC8E63662EDC"/>
              </w:placeholder>
              <w:showingPlcHdr/>
            </w:sdtPr>
            <w:sdtEndPr/>
            <w:sdtContent>
              <w:p w:rsidR="00556618" w:rsidRPr="00A92D9B" w:rsidRDefault="00556618" w:rsidP="00EE3306">
                <w:pPr>
                  <w:rPr>
                    <w:rFonts w:asciiTheme="majorHAnsi" w:hAnsiTheme="majorHAnsi"/>
                    <w:color w:val="365F91" w:themeColor="accent1" w:themeShade="BF"/>
                    <w:szCs w:val="22"/>
                  </w:rPr>
                </w:pPr>
                <w:r w:rsidRPr="00A92D9B">
                  <w:rPr>
                    <w:rStyle w:val="PlaceholderText"/>
                    <w:rFonts w:asciiTheme="majorHAnsi" w:hAnsiTheme="majorHAnsi"/>
                    <w:color w:val="FF0000"/>
                    <w:szCs w:val="22"/>
                  </w:rPr>
                  <w:t>Click here to enter text.</w:t>
                </w:r>
              </w:p>
            </w:sdtContent>
          </w:sdt>
          <w:p w:rsidR="00556618" w:rsidRPr="00A92D9B" w:rsidRDefault="00556618" w:rsidP="00EE3306">
            <w:pPr>
              <w:rPr>
                <w:rFonts w:asciiTheme="majorHAnsi" w:hAnsiTheme="majorHAnsi"/>
                <w:color w:val="365F91" w:themeColor="accent1" w:themeShade="BF"/>
                <w:szCs w:val="22"/>
              </w:rPr>
            </w:pP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p w:rsidR="00556618" w:rsidRPr="00A92D9B" w:rsidRDefault="00556618" w:rsidP="0056261E">
            <w:pP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Unique characteristics of program and availability at surrounding institutions:</w:t>
            </w: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Cs w:val="22"/>
              </w:rPr>
              <w:id w:val="-865521832"/>
              <w:placeholder>
                <w:docPart w:val="60E0DEE21CEB4051ABB9914B14F47B94"/>
              </w:placeholder>
              <w:showingPlcHdr/>
            </w:sdtPr>
            <w:sdtEndPr/>
            <w:sdtContent>
              <w:p w:rsidR="00556618" w:rsidRPr="00A92D9B" w:rsidRDefault="00556618" w:rsidP="00EE3306">
                <w:pPr>
                  <w:rPr>
                    <w:rFonts w:asciiTheme="majorHAnsi" w:hAnsiTheme="majorHAnsi"/>
                    <w:color w:val="365F91" w:themeColor="accent1" w:themeShade="BF"/>
                    <w:szCs w:val="22"/>
                  </w:rPr>
                </w:pPr>
                <w:r w:rsidRPr="00A92D9B">
                  <w:rPr>
                    <w:rStyle w:val="PlaceholderText"/>
                    <w:rFonts w:asciiTheme="majorHAnsi" w:hAnsiTheme="majorHAnsi"/>
                    <w:color w:val="FF0000"/>
                    <w:szCs w:val="22"/>
                  </w:rPr>
                  <w:t>Click here to enter text.</w:t>
                </w:r>
              </w:p>
            </w:sdtContent>
          </w:sdt>
          <w:p w:rsidR="00556618" w:rsidRPr="00A92D9B" w:rsidRDefault="00556618" w:rsidP="00EE3306">
            <w:pPr>
              <w:rPr>
                <w:rFonts w:asciiTheme="majorHAnsi" w:hAnsiTheme="majorHAnsi"/>
                <w:color w:val="365F91" w:themeColor="accent1" w:themeShade="BF"/>
                <w:szCs w:val="22"/>
              </w:rPr>
            </w:pP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p w:rsidR="00556618" w:rsidRPr="00A92D9B" w:rsidRDefault="00556618" w:rsidP="00EE3306">
            <w:pP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Available accreditation:</w:t>
            </w: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Cs w:val="22"/>
              </w:rPr>
              <w:id w:val="2049876975"/>
              <w:placeholder>
                <w:docPart w:val="366AEB1DB69449C8B45BCD2B2BA88734"/>
              </w:placeholder>
              <w:showingPlcHdr/>
            </w:sdtPr>
            <w:sdtEndPr/>
            <w:sdtContent>
              <w:p w:rsidR="00556618" w:rsidRPr="00A92D9B" w:rsidRDefault="00556618" w:rsidP="00EE3306">
                <w:pPr>
                  <w:rPr>
                    <w:rFonts w:asciiTheme="majorHAnsi" w:hAnsiTheme="majorHAnsi"/>
                    <w:color w:val="365F91" w:themeColor="accent1" w:themeShade="BF"/>
                    <w:szCs w:val="22"/>
                  </w:rPr>
                </w:pPr>
                <w:r w:rsidRPr="00A92D9B">
                  <w:rPr>
                    <w:rStyle w:val="PlaceholderText"/>
                    <w:rFonts w:asciiTheme="majorHAnsi" w:hAnsiTheme="majorHAnsi"/>
                    <w:color w:val="FF0000"/>
                    <w:szCs w:val="22"/>
                  </w:rPr>
                  <w:t>Click here to enter text.</w:t>
                </w:r>
              </w:p>
            </w:sdtContent>
          </w:sdt>
          <w:p w:rsidR="00556618" w:rsidRPr="00A92D9B" w:rsidRDefault="00556618" w:rsidP="00EE3306">
            <w:pPr>
              <w:rPr>
                <w:rFonts w:asciiTheme="majorHAnsi" w:hAnsiTheme="majorHAnsi"/>
                <w:color w:val="365F91" w:themeColor="accent1" w:themeShade="BF"/>
                <w:szCs w:val="22"/>
              </w:rPr>
            </w:pPr>
          </w:p>
        </w:tc>
      </w:tr>
      <w:tr w:rsidR="0056261E" w:rsidRPr="00A92D9B" w:rsidTr="0056261E">
        <w:tc>
          <w:tcPr>
            <w:cnfStyle w:val="001000000000" w:firstRow="0" w:lastRow="0" w:firstColumn="1" w:lastColumn="0" w:oddVBand="0" w:evenVBand="0" w:oddHBand="0" w:evenHBand="0" w:firstRowFirstColumn="0" w:firstRowLastColumn="0" w:lastRowFirstColumn="0" w:lastRowLastColumn="0"/>
            <w:tcW w:w="10800" w:type="dxa"/>
          </w:tcPr>
          <w:p w:rsidR="0056261E" w:rsidRPr="00A92D9B" w:rsidRDefault="0056261E" w:rsidP="0056261E">
            <w:pP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Justification of the program which includes:</w:t>
            </w:r>
          </w:p>
          <w:p w:rsidR="0056261E" w:rsidRPr="00A92D9B" w:rsidRDefault="0056261E" w:rsidP="0056261E">
            <w:pPr>
              <w:pStyle w:val="ListParagraph"/>
              <w:numPr>
                <w:ilvl w:val="0"/>
                <w:numId w:val="4"/>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Relationship between program goals and University mission</w:t>
            </w:r>
          </w:p>
          <w:p w:rsidR="0056261E" w:rsidRPr="00A92D9B" w:rsidRDefault="0056261E" w:rsidP="0056261E">
            <w:pPr>
              <w:pStyle w:val="ListParagraph"/>
              <w:numPr>
                <w:ilvl w:val="0"/>
                <w:numId w:val="4"/>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Need for program in contemporary society</w:t>
            </w:r>
          </w:p>
          <w:p w:rsidR="0056261E" w:rsidRPr="00A92D9B" w:rsidRDefault="0056261E" w:rsidP="0056261E">
            <w:pPr>
              <w:pStyle w:val="ListParagraph"/>
              <w:numPr>
                <w:ilvl w:val="0"/>
                <w:numId w:val="4"/>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Target Market</w:t>
            </w:r>
          </w:p>
          <w:p w:rsidR="0056261E" w:rsidRPr="00A92D9B" w:rsidRDefault="0056261E" w:rsidP="0056261E">
            <w:pPr>
              <w:pStyle w:val="ListParagraph"/>
              <w:numPr>
                <w:ilvl w:val="0"/>
                <w:numId w:val="4"/>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Employment prospects for graduates</w:t>
            </w:r>
          </w:p>
          <w:p w:rsidR="0056261E" w:rsidRPr="00A92D9B" w:rsidRDefault="0056261E" w:rsidP="0056261E">
            <w:pPr>
              <w:pStyle w:val="ListParagraph"/>
              <w:numPr>
                <w:ilvl w:val="0"/>
                <w:numId w:val="4"/>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Possible community partnerships</w:t>
            </w:r>
          </w:p>
        </w:tc>
      </w:tr>
      <w:tr w:rsidR="0056261E" w:rsidRPr="00A92D9B" w:rsidTr="0056261E">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Cs w:val="22"/>
              </w:rPr>
              <w:id w:val="-1633548289"/>
              <w:placeholder>
                <w:docPart w:val="0EAA374919BA4D25824F9E1F4E33E1FF"/>
              </w:placeholder>
              <w:showingPlcHdr/>
            </w:sdtPr>
            <w:sdtEndPr/>
            <w:sdtContent>
              <w:p w:rsidR="0056261E" w:rsidRPr="00A92D9B" w:rsidRDefault="0056261E" w:rsidP="00EE3306">
                <w:pPr>
                  <w:rPr>
                    <w:rFonts w:asciiTheme="majorHAnsi" w:hAnsiTheme="majorHAnsi"/>
                    <w:color w:val="365F91" w:themeColor="accent1" w:themeShade="BF"/>
                    <w:szCs w:val="22"/>
                  </w:rPr>
                </w:pPr>
                <w:r w:rsidRPr="00A92D9B">
                  <w:rPr>
                    <w:rStyle w:val="PlaceholderText"/>
                    <w:rFonts w:asciiTheme="majorHAnsi" w:hAnsiTheme="majorHAnsi"/>
                    <w:color w:val="FF0000"/>
                    <w:szCs w:val="22"/>
                  </w:rPr>
                  <w:t>Click here to enter text.</w:t>
                </w:r>
              </w:p>
            </w:sdtContent>
          </w:sdt>
          <w:p w:rsidR="0056261E" w:rsidRPr="00A92D9B" w:rsidRDefault="0056261E" w:rsidP="00EE3306">
            <w:pPr>
              <w:rPr>
                <w:rFonts w:asciiTheme="majorHAnsi" w:hAnsiTheme="majorHAnsi"/>
                <w:color w:val="365F91" w:themeColor="accent1" w:themeShade="BF"/>
                <w:szCs w:val="22"/>
              </w:rPr>
            </w:pPr>
          </w:p>
        </w:tc>
      </w:tr>
      <w:tr w:rsidR="0056261E" w:rsidRPr="00A92D9B" w:rsidTr="0056261E">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56261E" w:rsidRPr="00A92D9B" w:rsidRDefault="0056261E" w:rsidP="00EE3306">
            <w:pP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Impact Statement which includes:</w:t>
            </w:r>
          </w:p>
          <w:p w:rsidR="0056261E" w:rsidRPr="00A92D9B" w:rsidRDefault="0056261E" w:rsidP="0056261E">
            <w:pPr>
              <w:pStyle w:val="ListParagraph"/>
              <w:numPr>
                <w:ilvl w:val="0"/>
                <w:numId w:val="5"/>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Enrollment potential</w:t>
            </w:r>
          </w:p>
          <w:p w:rsidR="0056261E" w:rsidRPr="00A92D9B" w:rsidRDefault="0056261E" w:rsidP="0056261E">
            <w:pPr>
              <w:pStyle w:val="ListParagraph"/>
              <w:numPr>
                <w:ilvl w:val="0"/>
                <w:numId w:val="5"/>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Department staffing</w:t>
            </w:r>
          </w:p>
          <w:p w:rsidR="0056261E" w:rsidRPr="00A92D9B" w:rsidRDefault="0056261E" w:rsidP="0056261E">
            <w:pPr>
              <w:pStyle w:val="ListParagraph"/>
              <w:numPr>
                <w:ilvl w:val="0"/>
                <w:numId w:val="5"/>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Physical resources</w:t>
            </w:r>
          </w:p>
          <w:p w:rsidR="0056261E" w:rsidRPr="00A92D9B" w:rsidRDefault="0056261E" w:rsidP="0056261E">
            <w:pPr>
              <w:pStyle w:val="ListParagraph"/>
              <w:numPr>
                <w:ilvl w:val="0"/>
                <w:numId w:val="5"/>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Assessment of financial impact conducted by the VP of Finance and Business Operations</w:t>
            </w:r>
          </w:p>
        </w:tc>
      </w:tr>
      <w:tr w:rsidR="0056261E" w:rsidRPr="00A92D9B" w:rsidTr="00EE3306">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Cs w:val="22"/>
              </w:rPr>
              <w:id w:val="1565990208"/>
              <w:placeholder>
                <w:docPart w:val="E3BB954009B34840BEA6A560EC6F870C"/>
              </w:placeholder>
              <w:showingPlcHdr/>
            </w:sdtPr>
            <w:sdtEndPr/>
            <w:sdtContent>
              <w:p w:rsidR="0056261E" w:rsidRPr="00A92D9B" w:rsidRDefault="0056261E" w:rsidP="00EE3306">
                <w:pPr>
                  <w:rPr>
                    <w:rFonts w:asciiTheme="majorHAnsi" w:hAnsiTheme="majorHAnsi"/>
                    <w:color w:val="365F91" w:themeColor="accent1" w:themeShade="BF"/>
                    <w:szCs w:val="22"/>
                  </w:rPr>
                </w:pPr>
                <w:r w:rsidRPr="00A92D9B">
                  <w:rPr>
                    <w:rStyle w:val="PlaceholderText"/>
                    <w:rFonts w:asciiTheme="majorHAnsi" w:hAnsiTheme="majorHAnsi"/>
                    <w:color w:val="FF0000"/>
                    <w:szCs w:val="22"/>
                  </w:rPr>
                  <w:t>Click here to enter text.</w:t>
                </w:r>
              </w:p>
            </w:sdtContent>
          </w:sdt>
          <w:p w:rsidR="0056261E" w:rsidRPr="00A92D9B" w:rsidRDefault="0056261E" w:rsidP="00EE3306">
            <w:pPr>
              <w:rPr>
                <w:rFonts w:asciiTheme="majorHAnsi" w:hAnsiTheme="majorHAnsi"/>
                <w:color w:val="365F91" w:themeColor="accent1" w:themeShade="BF"/>
                <w:szCs w:val="22"/>
              </w:rPr>
            </w:pPr>
          </w:p>
        </w:tc>
      </w:tr>
    </w:tbl>
    <w:p w:rsidR="00556618" w:rsidRPr="009E5BB0" w:rsidRDefault="00556618" w:rsidP="00345B80">
      <w:pPr>
        <w:rPr>
          <w:rFonts w:asciiTheme="majorHAnsi" w:hAnsiTheme="majorHAnsi"/>
          <w:color w:val="365F91" w:themeColor="accent1" w:themeShade="BF"/>
          <w:sz w:val="22"/>
          <w:szCs w:val="22"/>
        </w:rPr>
      </w:pPr>
    </w:p>
    <w:p w:rsidR="005B307E" w:rsidRPr="009E5BB0" w:rsidRDefault="005B307E">
      <w:pPr>
        <w:widowControl/>
        <w:autoSpaceDE/>
        <w:autoSpaceDN/>
        <w:adjustRightInd/>
        <w:rPr>
          <w:rFonts w:asciiTheme="majorHAnsi" w:hAnsiTheme="majorHAnsi"/>
          <w:b/>
          <w:color w:val="C00000"/>
          <w:sz w:val="22"/>
          <w:szCs w:val="22"/>
        </w:rPr>
      </w:pPr>
      <w:r w:rsidRPr="009E5BB0">
        <w:rPr>
          <w:rFonts w:asciiTheme="majorHAnsi" w:hAnsiTheme="majorHAnsi"/>
          <w:b/>
          <w:color w:val="C00000"/>
          <w:sz w:val="22"/>
          <w:szCs w:val="22"/>
        </w:rPr>
        <w:br w:type="page"/>
      </w:r>
    </w:p>
    <w:p w:rsidR="00534697" w:rsidRPr="00976B58" w:rsidRDefault="007F51B3" w:rsidP="00345B80">
      <w:pPr>
        <w:rPr>
          <w:rFonts w:asciiTheme="majorHAnsi" w:hAnsiTheme="majorHAnsi"/>
          <w:b/>
          <w:i/>
          <w:sz w:val="22"/>
          <w:szCs w:val="22"/>
        </w:rPr>
      </w:pPr>
      <w:r w:rsidRPr="00976B58">
        <w:rPr>
          <w:rFonts w:asciiTheme="majorHAnsi" w:hAnsiTheme="majorHAnsi"/>
          <w:b/>
          <w:sz w:val="22"/>
          <w:szCs w:val="22"/>
        </w:rPr>
        <w:lastRenderedPageBreak/>
        <w:t>New courses:</w:t>
      </w:r>
      <w:r w:rsidR="00390A09" w:rsidRPr="00976B58">
        <w:rPr>
          <w:rFonts w:asciiTheme="majorHAnsi" w:hAnsiTheme="majorHAnsi"/>
          <w:b/>
          <w:sz w:val="22"/>
          <w:szCs w:val="22"/>
        </w:rPr>
        <w:t xml:space="preserve"> </w:t>
      </w:r>
      <w:r w:rsidR="00390A09" w:rsidRPr="00976B58">
        <w:rPr>
          <w:rFonts w:asciiTheme="majorHAnsi" w:hAnsiTheme="majorHAnsi"/>
          <w:i/>
          <w:szCs w:val="22"/>
        </w:rPr>
        <w:t xml:space="preserve">If a new course, the course number must be approved by Registrar. Email Jennifer Schwartz at </w:t>
      </w:r>
      <w:hyperlink r:id="rId9" w:history="1">
        <w:r w:rsidR="00390A09" w:rsidRPr="00976B58">
          <w:rPr>
            <w:rStyle w:val="Hyperlink"/>
            <w:rFonts w:asciiTheme="majorHAnsi" w:hAnsiTheme="majorHAnsi"/>
            <w:i/>
            <w:color w:val="auto"/>
            <w:szCs w:val="22"/>
          </w:rPr>
          <w:t>jschwartz@marian.edu</w:t>
        </w:r>
      </w:hyperlink>
      <w:r w:rsidR="00390A09" w:rsidRPr="00976B58">
        <w:rPr>
          <w:rFonts w:asciiTheme="majorHAnsi" w:hAnsiTheme="majorHAnsi"/>
          <w:i/>
          <w:szCs w:val="22"/>
        </w:rPr>
        <w:t xml:space="preserve"> to confirm availability of course number, if not already done.</w:t>
      </w:r>
    </w:p>
    <w:p w:rsidR="00390A09" w:rsidRPr="009E5BB0" w:rsidRDefault="00390A09" w:rsidP="00345B80">
      <w:pPr>
        <w:rPr>
          <w:rFonts w:asciiTheme="majorHAnsi" w:hAnsiTheme="majorHAnsi"/>
          <w:b/>
          <w:color w:val="C00000"/>
          <w:sz w:val="22"/>
          <w:szCs w:val="22"/>
        </w:rPr>
      </w:pPr>
    </w:p>
    <w:p w:rsidR="0071570C" w:rsidRPr="00976B58" w:rsidRDefault="0071570C" w:rsidP="00345B80">
      <w:pPr>
        <w:rPr>
          <w:rFonts w:asciiTheme="majorHAnsi" w:hAnsiTheme="majorHAnsi"/>
          <w:b/>
          <w:sz w:val="22"/>
          <w:szCs w:val="22"/>
        </w:rPr>
      </w:pPr>
      <w:r w:rsidRPr="00976B58">
        <w:rPr>
          <w:rFonts w:asciiTheme="majorHAnsi" w:hAnsiTheme="majorHAnsi"/>
          <w:b/>
          <w:sz w:val="22"/>
          <w:szCs w:val="22"/>
        </w:rPr>
        <w:t>Course #1:</w:t>
      </w:r>
    </w:p>
    <w:tbl>
      <w:tblPr>
        <w:tblStyle w:val="TableList3"/>
        <w:tblW w:w="0" w:type="auto"/>
        <w:tblLook w:val="0480" w:firstRow="0" w:lastRow="0" w:firstColumn="1" w:lastColumn="0" w:noHBand="0" w:noVBand="1"/>
      </w:tblPr>
      <w:tblGrid>
        <w:gridCol w:w="2148"/>
        <w:gridCol w:w="2262"/>
        <w:gridCol w:w="984"/>
        <w:gridCol w:w="1793"/>
        <w:gridCol w:w="3613"/>
      </w:tblGrid>
      <w:tr w:rsidR="005C4BAF" w:rsidRPr="00811076" w:rsidTr="00C55AA8">
        <w:tc>
          <w:tcPr>
            <w:tcW w:w="2148"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Dept. Prefix</w:t>
            </w:r>
          </w:p>
        </w:tc>
        <w:sdt>
          <w:sdtPr>
            <w:rPr>
              <w:rFonts w:asciiTheme="majorHAnsi" w:hAnsiTheme="majorHAnsi"/>
              <w:color w:val="365F91" w:themeColor="accent1" w:themeShade="BF"/>
            </w:rPr>
            <w:id w:val="10569237"/>
            <w:placeholder>
              <w:docPart w:val="11BAE05B72AC44C2A647F8E2B86DD497"/>
            </w:placeholder>
            <w:showingPlcHdr/>
          </w:sdtPr>
          <w:sdtEndPr/>
          <w:sdtContent>
            <w:tc>
              <w:tcPr>
                <w:tcW w:w="3246" w:type="dxa"/>
                <w:gridSpan w:val="2"/>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Course number:</w:t>
            </w:r>
          </w:p>
        </w:tc>
        <w:sdt>
          <w:sdtPr>
            <w:rPr>
              <w:rFonts w:asciiTheme="majorHAnsi" w:hAnsiTheme="majorHAnsi"/>
              <w:color w:val="365F91" w:themeColor="accent1" w:themeShade="BF"/>
            </w:rPr>
            <w:id w:val="10569241"/>
            <w:placeholder>
              <w:docPart w:val="65236EF8CD0D4D9F96F23EA2B855AF50"/>
            </w:placeholder>
            <w:showingPlcHdr/>
          </w:sdtPr>
          <w:sdtEndPr/>
          <w:sdtContent>
            <w:tc>
              <w:tcPr>
                <w:tcW w:w="3613" w:type="dxa"/>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C55AA8">
        <w:tc>
          <w:tcPr>
            <w:tcW w:w="2148"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Course title:</w:t>
            </w:r>
          </w:p>
        </w:tc>
        <w:sdt>
          <w:sdtPr>
            <w:rPr>
              <w:rFonts w:asciiTheme="majorHAnsi" w:hAnsiTheme="majorHAnsi"/>
              <w:color w:val="365F91" w:themeColor="accent1" w:themeShade="BF"/>
            </w:rPr>
            <w:id w:val="10569238"/>
            <w:placeholder>
              <w:docPart w:val="31010C1E8C1A466C90895F68B6DF817C"/>
            </w:placeholder>
            <w:showingPlcHdr/>
          </w:sdtPr>
          <w:sdtEndPr/>
          <w:sdtContent>
            <w:tc>
              <w:tcPr>
                <w:tcW w:w="3246" w:type="dxa"/>
                <w:gridSpan w:val="2"/>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Credit Hours:</w:t>
            </w:r>
          </w:p>
        </w:tc>
        <w:sdt>
          <w:sdtPr>
            <w:rPr>
              <w:rFonts w:asciiTheme="majorHAnsi" w:hAnsiTheme="majorHAnsi"/>
              <w:color w:val="365F91" w:themeColor="accent1" w:themeShade="BF"/>
            </w:rPr>
            <w:id w:val="-1411779043"/>
            <w:placeholder>
              <w:docPart w:val="3F231860AA7E442E9949B307A3626D14"/>
            </w:placeholder>
            <w:showingPlcHdr/>
          </w:sdtPr>
          <w:sdtEndPr/>
          <w:sdtContent>
            <w:tc>
              <w:tcPr>
                <w:tcW w:w="3613" w:type="dxa"/>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C55AA8">
        <w:tc>
          <w:tcPr>
            <w:tcW w:w="2148"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Variable credit:</w:t>
            </w:r>
          </w:p>
        </w:tc>
        <w:tc>
          <w:tcPr>
            <w:tcW w:w="3246" w:type="dxa"/>
            <w:gridSpan w:val="2"/>
          </w:tcPr>
          <w:p w:rsidR="005C4BAF" w:rsidRPr="00811076" w:rsidRDefault="0098419D" w:rsidP="00C55AA8">
            <w:pPr>
              <w:rPr>
                <w:rFonts w:asciiTheme="majorHAnsi" w:hAnsiTheme="majorHAnsi"/>
                <w:color w:val="365F91" w:themeColor="accent1" w:themeShade="BF"/>
              </w:rPr>
            </w:pPr>
            <w:sdt>
              <w:sdtPr>
                <w:rPr>
                  <w:rFonts w:asciiTheme="majorHAnsi" w:hAnsiTheme="majorHAnsi"/>
                  <w:color w:val="365F91" w:themeColor="accent1" w:themeShade="BF"/>
                </w:rPr>
                <w:id w:val="-212669339"/>
                <w:placeholder>
                  <w:docPart w:val="3B66DC973D414634810C773E652FEE54"/>
                </w:placeholder>
                <w:showingPlcHdr/>
                <w:dropDownList>
                  <w:listItem w:value="Select Y/N"/>
                  <w:listItem w:displayText="Yes" w:value="Yes"/>
                  <w:listItem w:displayText="No" w:value="No"/>
                </w:dropDownList>
              </w:sdtPr>
              <w:sdtEndPr>
                <w:rPr>
                  <w:color w:val="215868" w:themeColor="accent5" w:themeShade="80"/>
                </w:rPr>
              </w:sdtEndPr>
              <w:sdtContent>
                <w:r w:rsidR="005C4BAF" w:rsidRPr="00811076">
                  <w:rPr>
                    <w:rFonts w:asciiTheme="majorHAnsi" w:hAnsiTheme="majorHAnsi"/>
                    <w:color w:val="FF0000"/>
                  </w:rPr>
                  <w:t>Select Y/N</w:t>
                </w:r>
              </w:sdtContent>
            </w:sdt>
          </w:p>
        </w:tc>
        <w:tc>
          <w:tcPr>
            <w:tcW w:w="1793" w:type="dxa"/>
          </w:tcPr>
          <w:p w:rsidR="005C4BAF" w:rsidRPr="00811076" w:rsidRDefault="005C4BAF" w:rsidP="00C55AA8">
            <w:pPr>
              <w:jc w:val="right"/>
              <w:rPr>
                <w:rFonts w:asciiTheme="majorHAnsi" w:hAnsiTheme="majorHAnsi"/>
                <w:color w:val="365F91" w:themeColor="accent1" w:themeShade="BF"/>
              </w:rPr>
            </w:pPr>
            <w:r w:rsidRPr="00811076">
              <w:rPr>
                <w:rFonts w:asciiTheme="majorHAnsi" w:hAnsiTheme="majorHAnsi"/>
                <w:color w:val="365F91" w:themeColor="accent1" w:themeShade="BF"/>
              </w:rPr>
              <w:t>If yes, credit range:</w:t>
            </w:r>
          </w:p>
        </w:tc>
        <w:sdt>
          <w:sdtPr>
            <w:rPr>
              <w:rFonts w:asciiTheme="majorHAnsi" w:hAnsiTheme="majorHAnsi"/>
              <w:color w:val="365F91" w:themeColor="accent1" w:themeShade="BF"/>
            </w:rPr>
            <w:id w:val="-1765064003"/>
            <w:placeholder>
              <w:docPart w:val="A261B0E077F24FB7B68B0BF00AC8DD52"/>
            </w:placeholder>
            <w:showingPlcHdr/>
          </w:sdtPr>
          <w:sdtEndPr/>
          <w:sdtContent>
            <w:tc>
              <w:tcPr>
                <w:tcW w:w="3613" w:type="dxa"/>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C55AA8">
        <w:tc>
          <w:tcPr>
            <w:tcW w:w="4410" w:type="dxa"/>
            <w:gridSpan w:val="2"/>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 xml:space="preserve">Cross-listing info:                 </w:t>
            </w:r>
            <w:sdt>
              <w:sdtPr>
                <w:rPr>
                  <w:rFonts w:asciiTheme="majorHAnsi" w:hAnsiTheme="majorHAnsi"/>
                  <w:color w:val="365F91" w:themeColor="accent1" w:themeShade="BF"/>
                </w:rPr>
                <w:id w:val="372971021"/>
                <w:placeholder>
                  <w:docPart w:val="103F7172CF574F219F4BCD156ECE1F7F"/>
                </w:placeholder>
                <w:showingPlcHdr/>
              </w:sdtPr>
              <w:sdtEndPr/>
              <w:sdtContent>
                <w:r w:rsidRPr="00811076">
                  <w:rPr>
                    <w:rStyle w:val="PlaceholderText"/>
                    <w:rFonts w:asciiTheme="majorHAnsi" w:hAnsiTheme="majorHAnsi"/>
                    <w:color w:val="FF0000"/>
                  </w:rPr>
                  <w:t>Click here to enter text.</w:t>
                </w:r>
              </w:sdtContent>
            </w:sdt>
          </w:p>
        </w:tc>
        <w:tc>
          <w:tcPr>
            <w:tcW w:w="6390" w:type="dxa"/>
            <w:gridSpan w:val="3"/>
          </w:tcPr>
          <w:p w:rsidR="005C4BAF" w:rsidRPr="00811076" w:rsidRDefault="005C4BAF" w:rsidP="00C55AA8">
            <w:pPr>
              <w:rPr>
                <w:rFonts w:asciiTheme="majorHAnsi" w:hAnsiTheme="majorHAnsi"/>
                <w:color w:val="365F91" w:themeColor="accent1" w:themeShade="BF"/>
              </w:rPr>
            </w:pPr>
          </w:p>
        </w:tc>
      </w:tr>
      <w:tr w:rsidR="005C4BAF" w:rsidRPr="00811076" w:rsidTr="00C55AA8">
        <w:trPr>
          <w:gridAfter w:val="2"/>
          <w:wAfter w:w="5406" w:type="dxa"/>
        </w:trPr>
        <w:tc>
          <w:tcPr>
            <w:tcW w:w="2148" w:type="dxa"/>
          </w:tcPr>
          <w:p w:rsidR="005C4BAF" w:rsidRPr="00811076" w:rsidRDefault="005C4BAF" w:rsidP="00C55AA8">
            <w:pPr>
              <w:rPr>
                <w:rFonts w:asciiTheme="majorHAnsi" w:hAnsiTheme="majorHAnsi"/>
                <w:color w:val="365F91" w:themeColor="accent1" w:themeShade="BF"/>
              </w:rPr>
            </w:pPr>
            <w:r>
              <w:rPr>
                <w:rFonts w:asciiTheme="majorHAnsi" w:hAnsiTheme="majorHAnsi"/>
                <w:color w:val="365F91" w:themeColor="accent1" w:themeShade="BF"/>
              </w:rPr>
              <w:t>Pre-</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/Co-</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 xml:space="preserve"> info</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569240"/>
            <w:placeholder>
              <w:docPart w:val="AE2B38008A00474CA293AB9F48BF00CA"/>
            </w:placeholder>
            <w:showingPlcHdr/>
          </w:sdtPr>
          <w:sdtEndPr/>
          <w:sdtContent>
            <w:tc>
              <w:tcPr>
                <w:tcW w:w="3246" w:type="dxa"/>
                <w:gridSpan w:val="2"/>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C55AA8">
        <w:tc>
          <w:tcPr>
            <w:tcW w:w="2148"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 xml:space="preserve">Rotation </w:t>
            </w:r>
            <w:r>
              <w:rPr>
                <w:rFonts w:asciiTheme="majorHAnsi" w:hAnsiTheme="majorHAnsi"/>
                <w:color w:val="365F91" w:themeColor="accent1" w:themeShade="BF"/>
              </w:rPr>
              <w:t>term</w:t>
            </w:r>
            <w:r w:rsidRPr="00811076">
              <w:rPr>
                <w:rFonts w:asciiTheme="majorHAnsi" w:hAnsiTheme="majorHAnsi"/>
                <w:color w:val="365F91" w:themeColor="accent1" w:themeShade="BF"/>
              </w:rPr>
              <w:t>:</w:t>
            </w:r>
          </w:p>
        </w:tc>
        <w:tc>
          <w:tcPr>
            <w:tcW w:w="3246" w:type="dxa"/>
            <w:gridSpan w:val="2"/>
          </w:tcPr>
          <w:p w:rsidR="005C4BAF" w:rsidRPr="00AD79D5" w:rsidRDefault="0098419D" w:rsidP="00C55AA8">
            <w:pPr>
              <w:rPr>
                <w:rFonts w:asciiTheme="majorHAnsi" w:hAnsiTheme="majorHAnsi"/>
                <w:b/>
                <w:color w:val="365F91" w:themeColor="accent1" w:themeShade="BF"/>
              </w:rPr>
            </w:pPr>
            <w:sdt>
              <w:sdtPr>
                <w:rPr>
                  <w:rFonts w:asciiTheme="majorHAnsi" w:hAnsiTheme="majorHAnsi"/>
                  <w:b/>
                  <w:color w:val="365F91" w:themeColor="accent1" w:themeShade="BF"/>
                </w:rPr>
                <w:id w:val="1146545348"/>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Every Semester       </w:t>
            </w:r>
            <w:sdt>
              <w:sdtPr>
                <w:rPr>
                  <w:rFonts w:asciiTheme="majorHAnsi" w:hAnsiTheme="majorHAnsi"/>
                  <w:b/>
                  <w:color w:val="365F91" w:themeColor="accent1" w:themeShade="BF"/>
                </w:rPr>
                <w:id w:val="610395085"/>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Fall              </w:t>
            </w:r>
            <w:sdt>
              <w:sdtPr>
                <w:rPr>
                  <w:rFonts w:asciiTheme="majorHAnsi" w:hAnsiTheme="majorHAnsi"/>
                  <w:b/>
                  <w:color w:val="365F91" w:themeColor="accent1" w:themeShade="BF"/>
                </w:rPr>
                <w:id w:val="-339092460"/>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Spring                       </w:t>
            </w:r>
            <w:sdt>
              <w:sdtPr>
                <w:rPr>
                  <w:rFonts w:asciiTheme="majorHAnsi" w:hAnsiTheme="majorHAnsi"/>
                  <w:b/>
                  <w:color w:val="365F91" w:themeColor="accent1" w:themeShade="BF"/>
                </w:rPr>
                <w:id w:val="-1633627586"/>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Summer</w:t>
            </w:r>
          </w:p>
        </w:tc>
        <w:tc>
          <w:tcPr>
            <w:tcW w:w="1793" w:type="dxa"/>
          </w:tcPr>
          <w:p w:rsidR="005C4BAF" w:rsidRPr="00811076" w:rsidRDefault="005C4BAF" w:rsidP="00C55AA8">
            <w:pPr>
              <w:rPr>
                <w:rFonts w:asciiTheme="majorHAnsi" w:hAnsiTheme="majorHAnsi"/>
                <w:color w:val="365F91" w:themeColor="accent1" w:themeShade="BF"/>
              </w:rPr>
            </w:pPr>
            <w:r>
              <w:rPr>
                <w:rFonts w:asciiTheme="majorHAnsi" w:hAnsiTheme="majorHAnsi"/>
                <w:color w:val="365F91" w:themeColor="accent1" w:themeShade="BF"/>
              </w:rPr>
              <w:t xml:space="preserve">Rotation year: </w:t>
            </w:r>
          </w:p>
        </w:tc>
        <w:tc>
          <w:tcPr>
            <w:tcW w:w="3613" w:type="dxa"/>
          </w:tcPr>
          <w:p w:rsidR="005C4BAF" w:rsidRPr="00AD79D5" w:rsidRDefault="0098419D" w:rsidP="00C55AA8">
            <w:pPr>
              <w:rPr>
                <w:rFonts w:asciiTheme="majorHAnsi" w:hAnsiTheme="majorHAnsi"/>
                <w:b/>
                <w:color w:val="365F91" w:themeColor="accent1" w:themeShade="BF"/>
              </w:rPr>
            </w:pPr>
            <w:sdt>
              <w:sdtPr>
                <w:rPr>
                  <w:rFonts w:asciiTheme="majorHAnsi" w:hAnsiTheme="majorHAnsi"/>
                  <w:b/>
                  <w:color w:val="365F91" w:themeColor="accent1" w:themeShade="BF"/>
                </w:rPr>
                <w:id w:val="1334492006"/>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Every Semester       </w:t>
            </w:r>
            <w:sdt>
              <w:sdtPr>
                <w:rPr>
                  <w:rFonts w:asciiTheme="majorHAnsi" w:hAnsiTheme="majorHAnsi"/>
                  <w:b/>
                  <w:color w:val="365F91" w:themeColor="accent1" w:themeShade="BF"/>
                </w:rPr>
                <w:id w:val="-1587993940"/>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ODD                </w:t>
            </w:r>
            <w:sdt>
              <w:sdtPr>
                <w:rPr>
                  <w:rFonts w:asciiTheme="majorHAnsi" w:hAnsiTheme="majorHAnsi"/>
                  <w:b/>
                  <w:color w:val="365F91" w:themeColor="accent1" w:themeShade="BF"/>
                </w:rPr>
                <w:id w:val="1563135591"/>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EVEN</w:t>
            </w:r>
          </w:p>
        </w:tc>
      </w:tr>
      <w:tr w:rsidR="005C4BAF" w:rsidRPr="00811076" w:rsidTr="00C55AA8">
        <w:tc>
          <w:tcPr>
            <w:tcW w:w="2148"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Program(s) affected:</w:t>
            </w:r>
          </w:p>
        </w:tc>
        <w:sdt>
          <w:sdtPr>
            <w:rPr>
              <w:rFonts w:asciiTheme="majorHAnsi" w:hAnsiTheme="majorHAnsi"/>
              <w:color w:val="365F91" w:themeColor="accent1" w:themeShade="BF"/>
            </w:rPr>
            <w:id w:val="1201665603"/>
            <w:placeholder>
              <w:docPart w:val="BB3BECBCF7C74BC4BAD8CEFA803911B6"/>
            </w:placeholder>
            <w:showingPlcHdr/>
          </w:sdtPr>
          <w:sdtEndPr/>
          <w:sdtContent>
            <w:tc>
              <w:tcPr>
                <w:tcW w:w="3246" w:type="dxa"/>
                <w:gridSpan w:val="2"/>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C55AA8">
            <w:pPr>
              <w:rPr>
                <w:rFonts w:asciiTheme="majorHAnsi" w:hAnsiTheme="majorHAnsi"/>
                <w:color w:val="365F91" w:themeColor="accent1" w:themeShade="BF"/>
              </w:rPr>
            </w:pPr>
          </w:p>
        </w:tc>
        <w:tc>
          <w:tcPr>
            <w:tcW w:w="3613" w:type="dxa"/>
          </w:tcPr>
          <w:p w:rsidR="005C4BAF" w:rsidRPr="00811076" w:rsidRDefault="005C4BAF" w:rsidP="00C55AA8">
            <w:pPr>
              <w:rPr>
                <w:rFonts w:asciiTheme="majorHAnsi" w:hAnsiTheme="majorHAnsi"/>
                <w:color w:val="365F91" w:themeColor="accent1" w:themeShade="BF"/>
              </w:rPr>
            </w:pPr>
          </w:p>
        </w:tc>
      </w:tr>
    </w:tbl>
    <w:tbl>
      <w:tblPr>
        <w:tblStyle w:val="TableColumns2"/>
        <w:tblW w:w="0" w:type="auto"/>
        <w:tblLook w:val="04A0" w:firstRow="1" w:lastRow="0" w:firstColumn="1" w:lastColumn="0" w:noHBand="0" w:noVBand="1"/>
      </w:tblPr>
      <w:tblGrid>
        <w:gridCol w:w="10800"/>
      </w:tblGrid>
      <w:tr w:rsidR="00C61409" w:rsidRPr="009E5BB0" w:rsidTr="005B3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C61409" w:rsidRPr="0014066A" w:rsidRDefault="00C61409" w:rsidP="00C61409">
            <w:pPr>
              <w:rPr>
                <w:rFonts w:asciiTheme="majorHAnsi" w:hAnsiTheme="majorHAnsi"/>
                <w:i/>
                <w:color w:val="365F91" w:themeColor="accent1" w:themeShade="BF"/>
                <w:sz w:val="22"/>
                <w:szCs w:val="22"/>
              </w:rPr>
            </w:pPr>
            <w:r>
              <w:rPr>
                <w:rFonts w:asciiTheme="majorHAnsi" w:hAnsiTheme="majorHAnsi"/>
                <w:color w:val="365F91" w:themeColor="accent1" w:themeShade="BF"/>
                <w:sz w:val="22"/>
                <w:szCs w:val="22"/>
              </w:rPr>
              <w:t>Complete course</w:t>
            </w:r>
            <w:r w:rsidRPr="00811076">
              <w:rPr>
                <w:rFonts w:asciiTheme="majorHAnsi" w:hAnsiTheme="majorHAnsi"/>
                <w:color w:val="365F91" w:themeColor="accent1" w:themeShade="BF"/>
                <w:sz w:val="22"/>
                <w:szCs w:val="22"/>
              </w:rPr>
              <w:t xml:space="preserve"> description: </w:t>
            </w:r>
            <w:r w:rsidRPr="00811076">
              <w:rPr>
                <w:rFonts w:asciiTheme="majorHAnsi" w:hAnsiTheme="majorHAnsi"/>
                <w:i/>
                <w:color w:val="365F91" w:themeColor="accent1" w:themeShade="BF"/>
                <w:sz w:val="22"/>
                <w:szCs w:val="22"/>
              </w:rPr>
              <w:t>limit descriptions to 5 or fewer sentences.</w:t>
            </w:r>
            <w:r>
              <w:rPr>
                <w:rFonts w:asciiTheme="majorHAnsi" w:hAnsiTheme="majorHAnsi"/>
                <w:i/>
                <w:color w:val="365F91" w:themeColor="accent1" w:themeShade="BF"/>
                <w:sz w:val="22"/>
                <w:szCs w:val="22"/>
              </w:rPr>
              <w:t xml:space="preserve"> Should be copy/paste ready for catalog!</w:t>
            </w:r>
          </w:p>
        </w:tc>
      </w:tr>
      <w:tr w:rsidR="00C61409" w:rsidRPr="009E5BB0" w:rsidTr="00EE3306">
        <w:tc>
          <w:tcPr>
            <w:cnfStyle w:val="001000000000" w:firstRow="0" w:lastRow="0" w:firstColumn="1" w:lastColumn="0" w:oddVBand="0" w:evenVBand="0" w:oddHBand="0" w:evenHBand="0" w:firstRowFirstColumn="0" w:firstRowLastColumn="0" w:lastRowFirstColumn="0" w:lastRowLastColumn="0"/>
            <w:tcW w:w="10800" w:type="dxa"/>
          </w:tcPr>
          <w:p w:rsidR="00C61409" w:rsidRPr="0014066A" w:rsidRDefault="00C61409" w:rsidP="00C61409">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w:t>
            </w:r>
            <w:r w:rsidRPr="0014066A">
              <w:rPr>
                <w:rFonts w:ascii="Calibri" w:hAnsi="Calibri"/>
                <w:i/>
                <w:sz w:val="18"/>
                <w:szCs w:val="18"/>
              </w:rPr>
              <w:t>ART 375 Documentary Photography 3 credits</w:t>
            </w:r>
          </w:p>
          <w:p w:rsidR="00C61409" w:rsidRPr="0014066A" w:rsidRDefault="00C61409" w:rsidP="00C61409">
            <w:pPr>
              <w:pStyle w:val="NormalWeb"/>
              <w:spacing w:before="0" w:beforeAutospacing="0" w:after="200" w:afterAutospacing="0"/>
              <w:rPr>
                <w:rFonts w:ascii="Calibri" w:hAnsi="Calibri"/>
                <w:i/>
                <w:color w:val="auto"/>
                <w:sz w:val="18"/>
                <w:szCs w:val="18"/>
              </w:rPr>
            </w:pPr>
            <w:r w:rsidRPr="0014066A">
              <w:rPr>
                <w:rFonts w:ascii="Calibri" w:hAnsi="Calibri"/>
                <w:i/>
                <w:sz w:val="18"/>
                <w:szCs w:val="18"/>
              </w:rPr>
              <w:t>Prerequisite: 255 or faculty permission. Students will study images created by photographers for government, news, magazine, and other media outlets from 1930 to present day. Students will research documentary ideas and create visual narratives in both long essay and short story form for print or web based publications. Digital single lens reflex camera with interchangeable lenses required. Six hours of contact time per week. (2FE)</w:t>
            </w:r>
          </w:p>
          <w:sdt>
            <w:sdtPr>
              <w:rPr>
                <w:rFonts w:asciiTheme="majorHAnsi" w:hAnsiTheme="majorHAnsi"/>
                <w:color w:val="365F91" w:themeColor="accent1" w:themeShade="BF"/>
                <w:sz w:val="22"/>
                <w:szCs w:val="22"/>
              </w:rPr>
              <w:id w:val="1630669210"/>
              <w:placeholder>
                <w:docPart w:val="F205EE2AB4FF49F186C770183103F0EC"/>
              </w:placeholder>
              <w:showingPlcHdr/>
            </w:sdtPr>
            <w:sdtEndPr/>
            <w:sdtContent>
              <w:p w:rsidR="00C61409" w:rsidRDefault="00C61409" w:rsidP="00C61409">
                <w:pPr>
                  <w:rPr>
                    <w:rFonts w:asciiTheme="majorHAnsi" w:hAnsiTheme="majorHAnsi"/>
                    <w:b/>
                    <w:bCs/>
                    <w:color w:val="365F91" w:themeColor="accent1" w:themeShade="BF"/>
                    <w:sz w:val="22"/>
                    <w:szCs w:val="22"/>
                  </w:rPr>
                </w:pPr>
                <w:r w:rsidRPr="0014066A">
                  <w:rPr>
                    <w:rStyle w:val="PlaceholderText"/>
                    <w:rFonts w:asciiTheme="majorHAnsi" w:hAnsiTheme="majorHAnsi"/>
                    <w:color w:val="FF0000"/>
                  </w:rPr>
                  <w:t>Click here to enter text.</w:t>
                </w:r>
              </w:p>
            </w:sdtContent>
          </w:sdt>
          <w:p w:rsidR="00C61409" w:rsidRPr="00811076" w:rsidRDefault="00C61409" w:rsidP="00C61409">
            <w:pPr>
              <w:rPr>
                <w:rFonts w:asciiTheme="majorHAnsi" w:hAnsiTheme="majorHAnsi"/>
                <w:color w:val="365F91" w:themeColor="accent1" w:themeShade="BF"/>
                <w:sz w:val="22"/>
                <w:szCs w:val="22"/>
              </w:rPr>
            </w:pPr>
          </w:p>
        </w:tc>
      </w:tr>
    </w:tbl>
    <w:p w:rsidR="005B307E" w:rsidRPr="009E5BB0" w:rsidRDefault="005B307E">
      <w:pPr>
        <w:rPr>
          <w:rFonts w:asciiTheme="majorHAnsi" w:hAnsiTheme="majorHAnsi"/>
          <w:sz w:val="22"/>
          <w:szCs w:val="22"/>
        </w:rPr>
      </w:pPr>
    </w:p>
    <w:p w:rsidR="00C61409" w:rsidRPr="00976B58" w:rsidRDefault="00C61409" w:rsidP="00C61409">
      <w:pPr>
        <w:rPr>
          <w:rFonts w:asciiTheme="majorHAnsi" w:hAnsiTheme="majorHAnsi"/>
          <w:b/>
          <w:sz w:val="22"/>
          <w:szCs w:val="22"/>
        </w:rPr>
      </w:pPr>
      <w:r>
        <w:rPr>
          <w:rFonts w:asciiTheme="majorHAnsi" w:hAnsiTheme="majorHAnsi"/>
          <w:b/>
          <w:sz w:val="22"/>
          <w:szCs w:val="22"/>
        </w:rPr>
        <w:t>Course #2</w:t>
      </w:r>
      <w:r w:rsidRPr="00976B58">
        <w:rPr>
          <w:rFonts w:asciiTheme="majorHAnsi" w:hAnsiTheme="majorHAnsi"/>
          <w:b/>
          <w:sz w:val="22"/>
          <w:szCs w:val="22"/>
        </w:rPr>
        <w:t>:</w:t>
      </w:r>
    </w:p>
    <w:tbl>
      <w:tblPr>
        <w:tblStyle w:val="TableList3"/>
        <w:tblW w:w="0" w:type="auto"/>
        <w:tblLook w:val="0480" w:firstRow="0" w:lastRow="0" w:firstColumn="1" w:lastColumn="0" w:noHBand="0" w:noVBand="1"/>
      </w:tblPr>
      <w:tblGrid>
        <w:gridCol w:w="2148"/>
        <w:gridCol w:w="2262"/>
        <w:gridCol w:w="984"/>
        <w:gridCol w:w="1793"/>
        <w:gridCol w:w="3613"/>
      </w:tblGrid>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Dept. Prefix</w:t>
            </w:r>
          </w:p>
        </w:tc>
        <w:sdt>
          <w:sdtPr>
            <w:rPr>
              <w:rFonts w:asciiTheme="majorHAnsi" w:hAnsiTheme="majorHAnsi"/>
              <w:color w:val="365F91" w:themeColor="accent1" w:themeShade="BF"/>
            </w:rPr>
            <w:id w:val="687808351"/>
            <w:placeholder>
              <w:docPart w:val="A2FFA0D99ADB495DB7B3363D64B5C1F6"/>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Course number:</w:t>
            </w:r>
          </w:p>
        </w:tc>
        <w:sdt>
          <w:sdtPr>
            <w:rPr>
              <w:rFonts w:asciiTheme="majorHAnsi" w:hAnsiTheme="majorHAnsi"/>
              <w:color w:val="365F91" w:themeColor="accent1" w:themeShade="BF"/>
            </w:rPr>
            <w:id w:val="-1106572375"/>
            <w:placeholder>
              <w:docPart w:val="669F5159DA3049A39AE0ECE4C799E810"/>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Course title:</w:t>
            </w:r>
          </w:p>
        </w:tc>
        <w:sdt>
          <w:sdtPr>
            <w:rPr>
              <w:rFonts w:asciiTheme="majorHAnsi" w:hAnsiTheme="majorHAnsi"/>
              <w:color w:val="365F91" w:themeColor="accent1" w:themeShade="BF"/>
            </w:rPr>
            <w:id w:val="-1581525553"/>
            <w:placeholder>
              <w:docPart w:val="18B535803214455D8DE8FA8BB0DFE52F"/>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Credit Hours:</w:t>
            </w:r>
          </w:p>
        </w:tc>
        <w:sdt>
          <w:sdtPr>
            <w:rPr>
              <w:rFonts w:asciiTheme="majorHAnsi" w:hAnsiTheme="majorHAnsi"/>
              <w:color w:val="365F91" w:themeColor="accent1" w:themeShade="BF"/>
            </w:rPr>
            <w:id w:val="-706487066"/>
            <w:placeholder>
              <w:docPart w:val="AA4B2E72D248453DBA7844157EBBD612"/>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Variable credit:</w:t>
            </w:r>
          </w:p>
        </w:tc>
        <w:tc>
          <w:tcPr>
            <w:tcW w:w="3246" w:type="dxa"/>
            <w:gridSpan w:val="2"/>
          </w:tcPr>
          <w:p w:rsidR="005C4BAF" w:rsidRPr="00811076" w:rsidRDefault="0098419D" w:rsidP="005C4BAF">
            <w:pPr>
              <w:rPr>
                <w:rFonts w:asciiTheme="majorHAnsi" w:hAnsiTheme="majorHAnsi"/>
                <w:color w:val="365F91" w:themeColor="accent1" w:themeShade="BF"/>
              </w:rPr>
            </w:pPr>
            <w:sdt>
              <w:sdtPr>
                <w:rPr>
                  <w:rFonts w:asciiTheme="majorHAnsi" w:hAnsiTheme="majorHAnsi"/>
                  <w:color w:val="365F91" w:themeColor="accent1" w:themeShade="BF"/>
                </w:rPr>
                <w:id w:val="-646208684"/>
                <w:placeholder>
                  <w:docPart w:val="7AF6677EFA9345098F06D45B55B1BFC8"/>
                </w:placeholder>
                <w:showingPlcHdr/>
                <w:dropDownList>
                  <w:listItem w:value="Select Y/N"/>
                  <w:listItem w:displayText="Yes" w:value="Yes"/>
                  <w:listItem w:displayText="No" w:value="No"/>
                </w:dropDownList>
              </w:sdtPr>
              <w:sdtEndPr>
                <w:rPr>
                  <w:color w:val="215868" w:themeColor="accent5" w:themeShade="80"/>
                </w:rPr>
              </w:sdtEndPr>
              <w:sdtContent>
                <w:r w:rsidR="005C4BAF" w:rsidRPr="00811076">
                  <w:rPr>
                    <w:rFonts w:asciiTheme="majorHAnsi" w:hAnsiTheme="majorHAnsi"/>
                    <w:color w:val="FF0000"/>
                  </w:rPr>
                  <w:t>Select Y/N</w:t>
                </w:r>
              </w:sdtContent>
            </w:sdt>
          </w:p>
        </w:tc>
        <w:tc>
          <w:tcPr>
            <w:tcW w:w="1793" w:type="dxa"/>
          </w:tcPr>
          <w:p w:rsidR="005C4BAF" w:rsidRPr="00811076" w:rsidRDefault="005C4BAF" w:rsidP="005C4BAF">
            <w:pPr>
              <w:jc w:val="right"/>
              <w:rPr>
                <w:rFonts w:asciiTheme="majorHAnsi" w:hAnsiTheme="majorHAnsi"/>
                <w:color w:val="365F91" w:themeColor="accent1" w:themeShade="BF"/>
              </w:rPr>
            </w:pPr>
            <w:r w:rsidRPr="00811076">
              <w:rPr>
                <w:rFonts w:asciiTheme="majorHAnsi" w:hAnsiTheme="majorHAnsi"/>
                <w:color w:val="365F91" w:themeColor="accent1" w:themeShade="BF"/>
              </w:rPr>
              <w:t>If yes, credit range:</w:t>
            </w:r>
          </w:p>
        </w:tc>
        <w:sdt>
          <w:sdtPr>
            <w:rPr>
              <w:rFonts w:asciiTheme="majorHAnsi" w:hAnsiTheme="majorHAnsi"/>
              <w:color w:val="365F91" w:themeColor="accent1" w:themeShade="BF"/>
            </w:rPr>
            <w:id w:val="909975087"/>
            <w:placeholder>
              <w:docPart w:val="3BD89CA9B58B4131ACAE8726AB368058"/>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4410" w:type="dxa"/>
            <w:gridSpan w:val="2"/>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 xml:space="preserve">Cross-listing info:                 </w:t>
            </w:r>
            <w:sdt>
              <w:sdtPr>
                <w:rPr>
                  <w:rFonts w:asciiTheme="majorHAnsi" w:hAnsiTheme="majorHAnsi"/>
                  <w:color w:val="365F91" w:themeColor="accent1" w:themeShade="BF"/>
                </w:rPr>
                <w:id w:val="880133561"/>
                <w:placeholder>
                  <w:docPart w:val="ACF711E8CE94409D8C64D531A826B718"/>
                </w:placeholder>
                <w:showingPlcHdr/>
              </w:sdtPr>
              <w:sdtEndPr/>
              <w:sdtContent>
                <w:r w:rsidRPr="00811076">
                  <w:rPr>
                    <w:rStyle w:val="PlaceholderText"/>
                    <w:rFonts w:asciiTheme="majorHAnsi" w:hAnsiTheme="majorHAnsi"/>
                    <w:color w:val="FF0000"/>
                  </w:rPr>
                  <w:t>Click here to enter text.</w:t>
                </w:r>
              </w:sdtContent>
            </w:sdt>
          </w:p>
        </w:tc>
        <w:tc>
          <w:tcPr>
            <w:tcW w:w="6390" w:type="dxa"/>
            <w:gridSpan w:val="3"/>
          </w:tcPr>
          <w:p w:rsidR="005C4BAF" w:rsidRPr="00811076" w:rsidRDefault="005C4BAF" w:rsidP="005C4BAF">
            <w:pPr>
              <w:rPr>
                <w:rFonts w:asciiTheme="majorHAnsi" w:hAnsiTheme="majorHAnsi"/>
                <w:color w:val="365F91" w:themeColor="accent1" w:themeShade="BF"/>
              </w:rPr>
            </w:pPr>
          </w:p>
        </w:tc>
      </w:tr>
      <w:tr w:rsidR="005C4BAF" w:rsidRPr="00811076" w:rsidTr="000205F7">
        <w:trPr>
          <w:gridAfter w:val="2"/>
          <w:wAfter w:w="5406" w:type="dxa"/>
        </w:trPr>
        <w:tc>
          <w:tcPr>
            <w:tcW w:w="2148" w:type="dxa"/>
          </w:tcPr>
          <w:p w:rsidR="005C4BAF" w:rsidRPr="00811076" w:rsidRDefault="005C4BAF" w:rsidP="005C4BAF">
            <w:pPr>
              <w:rPr>
                <w:rFonts w:asciiTheme="majorHAnsi" w:hAnsiTheme="majorHAnsi"/>
                <w:color w:val="365F91" w:themeColor="accent1" w:themeShade="BF"/>
              </w:rPr>
            </w:pPr>
            <w:r>
              <w:rPr>
                <w:rFonts w:asciiTheme="majorHAnsi" w:hAnsiTheme="majorHAnsi"/>
                <w:color w:val="365F91" w:themeColor="accent1" w:themeShade="BF"/>
              </w:rPr>
              <w:t>Pre-</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/Co-</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 xml:space="preserve"> info</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08602032"/>
            <w:placeholder>
              <w:docPart w:val="83F7130A360B4A929F587539A4D0D72B"/>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 xml:space="preserve">Rotation </w:t>
            </w:r>
            <w:r>
              <w:rPr>
                <w:rFonts w:asciiTheme="majorHAnsi" w:hAnsiTheme="majorHAnsi"/>
                <w:color w:val="365F91" w:themeColor="accent1" w:themeShade="BF"/>
              </w:rPr>
              <w:t>term</w:t>
            </w:r>
            <w:r w:rsidRPr="00811076">
              <w:rPr>
                <w:rFonts w:asciiTheme="majorHAnsi" w:hAnsiTheme="majorHAnsi"/>
                <w:color w:val="365F91" w:themeColor="accent1" w:themeShade="BF"/>
              </w:rPr>
              <w:t>:</w:t>
            </w:r>
          </w:p>
        </w:tc>
        <w:tc>
          <w:tcPr>
            <w:tcW w:w="3246" w:type="dxa"/>
            <w:gridSpan w:val="2"/>
          </w:tcPr>
          <w:p w:rsidR="005C4BAF" w:rsidRPr="00AD79D5" w:rsidRDefault="0098419D" w:rsidP="005C4BAF">
            <w:pPr>
              <w:rPr>
                <w:rFonts w:asciiTheme="majorHAnsi" w:hAnsiTheme="majorHAnsi"/>
                <w:b/>
                <w:color w:val="365F91" w:themeColor="accent1" w:themeShade="BF"/>
              </w:rPr>
            </w:pPr>
            <w:sdt>
              <w:sdtPr>
                <w:rPr>
                  <w:rFonts w:asciiTheme="majorHAnsi" w:hAnsiTheme="majorHAnsi"/>
                  <w:b/>
                  <w:color w:val="365F91" w:themeColor="accent1" w:themeShade="BF"/>
                </w:rPr>
                <w:id w:val="487986928"/>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Every Semester       </w:t>
            </w:r>
            <w:sdt>
              <w:sdtPr>
                <w:rPr>
                  <w:rFonts w:asciiTheme="majorHAnsi" w:hAnsiTheme="majorHAnsi"/>
                  <w:b/>
                  <w:color w:val="365F91" w:themeColor="accent1" w:themeShade="BF"/>
                </w:rPr>
                <w:id w:val="1290858346"/>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Fall              </w:t>
            </w:r>
            <w:sdt>
              <w:sdtPr>
                <w:rPr>
                  <w:rFonts w:asciiTheme="majorHAnsi" w:hAnsiTheme="majorHAnsi"/>
                  <w:b/>
                  <w:color w:val="365F91" w:themeColor="accent1" w:themeShade="BF"/>
                </w:rPr>
                <w:id w:val="646868135"/>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Spring                       </w:t>
            </w:r>
            <w:sdt>
              <w:sdtPr>
                <w:rPr>
                  <w:rFonts w:asciiTheme="majorHAnsi" w:hAnsiTheme="majorHAnsi"/>
                  <w:b/>
                  <w:color w:val="365F91" w:themeColor="accent1" w:themeShade="BF"/>
                </w:rPr>
                <w:id w:val="-1802603624"/>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Summer</w:t>
            </w:r>
          </w:p>
        </w:tc>
        <w:tc>
          <w:tcPr>
            <w:tcW w:w="1793" w:type="dxa"/>
          </w:tcPr>
          <w:p w:rsidR="005C4BAF" w:rsidRPr="00811076" w:rsidRDefault="005C4BAF" w:rsidP="005C4BAF">
            <w:pPr>
              <w:rPr>
                <w:rFonts w:asciiTheme="majorHAnsi" w:hAnsiTheme="majorHAnsi"/>
                <w:color w:val="365F91" w:themeColor="accent1" w:themeShade="BF"/>
              </w:rPr>
            </w:pPr>
            <w:r>
              <w:rPr>
                <w:rFonts w:asciiTheme="majorHAnsi" w:hAnsiTheme="majorHAnsi"/>
                <w:color w:val="365F91" w:themeColor="accent1" w:themeShade="BF"/>
              </w:rPr>
              <w:t xml:space="preserve">Rotation year: </w:t>
            </w:r>
          </w:p>
        </w:tc>
        <w:tc>
          <w:tcPr>
            <w:tcW w:w="3613" w:type="dxa"/>
          </w:tcPr>
          <w:p w:rsidR="005C4BAF" w:rsidRPr="00AD79D5" w:rsidRDefault="0098419D" w:rsidP="005C4BAF">
            <w:pPr>
              <w:rPr>
                <w:rFonts w:asciiTheme="majorHAnsi" w:hAnsiTheme="majorHAnsi"/>
                <w:b/>
                <w:color w:val="365F91" w:themeColor="accent1" w:themeShade="BF"/>
              </w:rPr>
            </w:pPr>
            <w:sdt>
              <w:sdtPr>
                <w:rPr>
                  <w:rFonts w:asciiTheme="majorHAnsi" w:hAnsiTheme="majorHAnsi"/>
                  <w:b/>
                  <w:color w:val="365F91" w:themeColor="accent1" w:themeShade="BF"/>
                </w:rPr>
                <w:id w:val="-212505695"/>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Every Semester       </w:t>
            </w:r>
            <w:sdt>
              <w:sdtPr>
                <w:rPr>
                  <w:rFonts w:asciiTheme="majorHAnsi" w:hAnsiTheme="majorHAnsi"/>
                  <w:b/>
                  <w:color w:val="365F91" w:themeColor="accent1" w:themeShade="BF"/>
                </w:rPr>
                <w:id w:val="1792550671"/>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ODD                </w:t>
            </w:r>
            <w:sdt>
              <w:sdtPr>
                <w:rPr>
                  <w:rFonts w:asciiTheme="majorHAnsi" w:hAnsiTheme="majorHAnsi"/>
                  <w:b/>
                  <w:color w:val="365F91" w:themeColor="accent1" w:themeShade="BF"/>
                </w:rPr>
                <w:id w:val="-964429530"/>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EVEN</w:t>
            </w:r>
          </w:p>
        </w:tc>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Program(s) affected:</w:t>
            </w:r>
          </w:p>
        </w:tc>
        <w:sdt>
          <w:sdtPr>
            <w:rPr>
              <w:rFonts w:asciiTheme="majorHAnsi" w:hAnsiTheme="majorHAnsi"/>
              <w:color w:val="365F91" w:themeColor="accent1" w:themeShade="BF"/>
            </w:rPr>
            <w:id w:val="-1971661388"/>
            <w:placeholder>
              <w:docPart w:val="5661800FE0D14487B6689CCA93DACF46"/>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p>
        </w:tc>
        <w:tc>
          <w:tcPr>
            <w:tcW w:w="3613" w:type="dxa"/>
          </w:tcPr>
          <w:p w:rsidR="005C4BAF" w:rsidRPr="00811076" w:rsidRDefault="005C4BAF" w:rsidP="005C4BAF">
            <w:pPr>
              <w:rPr>
                <w:rFonts w:asciiTheme="majorHAnsi" w:hAnsiTheme="majorHAnsi"/>
                <w:color w:val="365F91" w:themeColor="accent1" w:themeShade="BF"/>
              </w:rPr>
            </w:pPr>
          </w:p>
        </w:tc>
      </w:tr>
    </w:tbl>
    <w:tbl>
      <w:tblPr>
        <w:tblStyle w:val="TableColumns2"/>
        <w:tblW w:w="0" w:type="auto"/>
        <w:tblLook w:val="04A0" w:firstRow="1" w:lastRow="0" w:firstColumn="1" w:lastColumn="0" w:noHBand="0" w:noVBand="1"/>
      </w:tblPr>
      <w:tblGrid>
        <w:gridCol w:w="10800"/>
      </w:tblGrid>
      <w:tr w:rsidR="00C61409" w:rsidRPr="009E5BB0" w:rsidTr="00020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C61409" w:rsidRPr="0014066A" w:rsidRDefault="00C61409" w:rsidP="000205F7">
            <w:pPr>
              <w:rPr>
                <w:rFonts w:asciiTheme="majorHAnsi" w:hAnsiTheme="majorHAnsi"/>
                <w:i/>
                <w:color w:val="365F91" w:themeColor="accent1" w:themeShade="BF"/>
                <w:sz w:val="22"/>
                <w:szCs w:val="22"/>
              </w:rPr>
            </w:pPr>
            <w:r>
              <w:rPr>
                <w:rFonts w:asciiTheme="majorHAnsi" w:hAnsiTheme="majorHAnsi"/>
                <w:color w:val="365F91" w:themeColor="accent1" w:themeShade="BF"/>
                <w:sz w:val="22"/>
                <w:szCs w:val="22"/>
              </w:rPr>
              <w:t>Complete course</w:t>
            </w:r>
            <w:r w:rsidRPr="00811076">
              <w:rPr>
                <w:rFonts w:asciiTheme="majorHAnsi" w:hAnsiTheme="majorHAnsi"/>
                <w:color w:val="365F91" w:themeColor="accent1" w:themeShade="BF"/>
                <w:sz w:val="22"/>
                <w:szCs w:val="22"/>
              </w:rPr>
              <w:t xml:space="preserve"> description: </w:t>
            </w:r>
            <w:r w:rsidRPr="00811076">
              <w:rPr>
                <w:rFonts w:asciiTheme="majorHAnsi" w:hAnsiTheme="majorHAnsi"/>
                <w:i/>
                <w:color w:val="365F91" w:themeColor="accent1" w:themeShade="BF"/>
                <w:sz w:val="22"/>
                <w:szCs w:val="22"/>
              </w:rPr>
              <w:t>limit descriptions to 5 or fewer sentences.</w:t>
            </w:r>
            <w:r>
              <w:rPr>
                <w:rFonts w:asciiTheme="majorHAnsi" w:hAnsiTheme="majorHAnsi"/>
                <w:i/>
                <w:color w:val="365F91" w:themeColor="accent1" w:themeShade="BF"/>
                <w:sz w:val="22"/>
                <w:szCs w:val="22"/>
              </w:rPr>
              <w:t xml:space="preserve"> Should be copy/paste ready for catalog!</w:t>
            </w:r>
          </w:p>
        </w:tc>
      </w:tr>
      <w:tr w:rsidR="00C61409" w:rsidRPr="009E5BB0" w:rsidTr="000205F7">
        <w:tc>
          <w:tcPr>
            <w:cnfStyle w:val="001000000000" w:firstRow="0" w:lastRow="0" w:firstColumn="1" w:lastColumn="0" w:oddVBand="0" w:evenVBand="0" w:oddHBand="0" w:evenHBand="0" w:firstRowFirstColumn="0" w:firstRowLastColumn="0" w:lastRowFirstColumn="0" w:lastRowLastColumn="0"/>
            <w:tcW w:w="10800" w:type="dxa"/>
          </w:tcPr>
          <w:p w:rsidR="00C61409" w:rsidRPr="0014066A" w:rsidRDefault="00C61409" w:rsidP="000205F7">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w:t>
            </w:r>
            <w:r w:rsidRPr="0014066A">
              <w:rPr>
                <w:rFonts w:ascii="Calibri" w:hAnsi="Calibri"/>
                <w:i/>
                <w:sz w:val="18"/>
                <w:szCs w:val="18"/>
              </w:rPr>
              <w:t>ART 375 Documentary Photography 3 credits</w:t>
            </w:r>
          </w:p>
          <w:p w:rsidR="00C61409" w:rsidRPr="0014066A" w:rsidRDefault="00C61409" w:rsidP="000205F7">
            <w:pPr>
              <w:pStyle w:val="NormalWeb"/>
              <w:spacing w:before="0" w:beforeAutospacing="0" w:after="200" w:afterAutospacing="0"/>
              <w:rPr>
                <w:rFonts w:ascii="Calibri" w:hAnsi="Calibri"/>
                <w:i/>
                <w:color w:val="auto"/>
                <w:sz w:val="18"/>
                <w:szCs w:val="18"/>
              </w:rPr>
            </w:pPr>
            <w:r w:rsidRPr="0014066A">
              <w:rPr>
                <w:rFonts w:ascii="Calibri" w:hAnsi="Calibri"/>
                <w:i/>
                <w:sz w:val="18"/>
                <w:szCs w:val="18"/>
              </w:rPr>
              <w:t>Prerequisite: 255 or faculty permission. Students will study images created by photographers for government, news, magazine, and other media outlets from 1930 to present day. Students will research documentary ideas and create visual narratives in both long essay and short story form for print or web based publications. Digital single lens reflex camera with interchangeable lenses required. Six hours of contact time per week. (2FE)</w:t>
            </w:r>
          </w:p>
          <w:sdt>
            <w:sdtPr>
              <w:rPr>
                <w:rFonts w:asciiTheme="majorHAnsi" w:hAnsiTheme="majorHAnsi"/>
                <w:color w:val="365F91" w:themeColor="accent1" w:themeShade="BF"/>
                <w:sz w:val="22"/>
                <w:szCs w:val="22"/>
              </w:rPr>
              <w:id w:val="-1021319117"/>
              <w:placeholder>
                <w:docPart w:val="D2F83ED16194410C99D043A941FA748D"/>
              </w:placeholder>
              <w:showingPlcHdr/>
            </w:sdtPr>
            <w:sdtEndPr/>
            <w:sdtContent>
              <w:p w:rsidR="00C61409" w:rsidRDefault="00C61409" w:rsidP="000205F7">
                <w:pPr>
                  <w:rPr>
                    <w:rFonts w:asciiTheme="majorHAnsi" w:hAnsiTheme="majorHAnsi"/>
                    <w:b/>
                    <w:bCs/>
                    <w:color w:val="365F91" w:themeColor="accent1" w:themeShade="BF"/>
                    <w:sz w:val="22"/>
                    <w:szCs w:val="22"/>
                  </w:rPr>
                </w:pPr>
                <w:r w:rsidRPr="0014066A">
                  <w:rPr>
                    <w:rStyle w:val="PlaceholderText"/>
                    <w:rFonts w:asciiTheme="majorHAnsi" w:hAnsiTheme="majorHAnsi"/>
                    <w:color w:val="FF0000"/>
                  </w:rPr>
                  <w:t>Click here to enter text.</w:t>
                </w:r>
              </w:p>
            </w:sdtContent>
          </w:sdt>
          <w:p w:rsidR="00C61409" w:rsidRPr="00811076" w:rsidRDefault="00C61409" w:rsidP="000205F7">
            <w:pPr>
              <w:rPr>
                <w:rFonts w:asciiTheme="majorHAnsi" w:hAnsiTheme="majorHAnsi"/>
                <w:color w:val="365F91" w:themeColor="accent1" w:themeShade="BF"/>
                <w:sz w:val="22"/>
                <w:szCs w:val="22"/>
              </w:rPr>
            </w:pPr>
          </w:p>
        </w:tc>
      </w:tr>
    </w:tbl>
    <w:p w:rsidR="005B307E" w:rsidRPr="009E5BB0" w:rsidRDefault="005B307E" w:rsidP="00345B80">
      <w:pPr>
        <w:rPr>
          <w:rFonts w:asciiTheme="majorHAnsi" w:hAnsiTheme="majorHAnsi"/>
          <w:color w:val="365F91" w:themeColor="accent1" w:themeShade="BF"/>
          <w:sz w:val="22"/>
          <w:szCs w:val="22"/>
        </w:rPr>
      </w:pPr>
    </w:p>
    <w:p w:rsidR="005B307E" w:rsidRPr="009E5BB0" w:rsidRDefault="005B307E">
      <w:pPr>
        <w:widowControl/>
        <w:autoSpaceDE/>
        <w:autoSpaceDN/>
        <w:adjustRightInd/>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br w:type="page"/>
      </w:r>
    </w:p>
    <w:p w:rsidR="00C61409" w:rsidRPr="00976B58" w:rsidRDefault="00C61409" w:rsidP="00C61409">
      <w:pPr>
        <w:rPr>
          <w:rFonts w:asciiTheme="majorHAnsi" w:hAnsiTheme="majorHAnsi"/>
          <w:b/>
          <w:sz w:val="22"/>
          <w:szCs w:val="22"/>
        </w:rPr>
      </w:pPr>
      <w:r>
        <w:rPr>
          <w:rFonts w:asciiTheme="majorHAnsi" w:hAnsiTheme="majorHAnsi"/>
          <w:b/>
          <w:sz w:val="22"/>
          <w:szCs w:val="22"/>
        </w:rPr>
        <w:lastRenderedPageBreak/>
        <w:t>Course #3</w:t>
      </w:r>
      <w:r w:rsidRPr="00976B58">
        <w:rPr>
          <w:rFonts w:asciiTheme="majorHAnsi" w:hAnsiTheme="majorHAnsi"/>
          <w:b/>
          <w:sz w:val="22"/>
          <w:szCs w:val="22"/>
        </w:rPr>
        <w:t>:</w:t>
      </w:r>
    </w:p>
    <w:tbl>
      <w:tblPr>
        <w:tblStyle w:val="TableList3"/>
        <w:tblW w:w="0" w:type="auto"/>
        <w:tblLook w:val="0480" w:firstRow="0" w:lastRow="0" w:firstColumn="1" w:lastColumn="0" w:noHBand="0" w:noVBand="1"/>
      </w:tblPr>
      <w:tblGrid>
        <w:gridCol w:w="2148"/>
        <w:gridCol w:w="2262"/>
        <w:gridCol w:w="984"/>
        <w:gridCol w:w="1793"/>
        <w:gridCol w:w="3613"/>
      </w:tblGrid>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Dept. Prefix</w:t>
            </w:r>
          </w:p>
        </w:tc>
        <w:sdt>
          <w:sdtPr>
            <w:rPr>
              <w:rFonts w:asciiTheme="majorHAnsi" w:hAnsiTheme="majorHAnsi"/>
              <w:color w:val="365F91" w:themeColor="accent1" w:themeShade="BF"/>
            </w:rPr>
            <w:id w:val="349689995"/>
            <w:placeholder>
              <w:docPart w:val="CEC1A8E18E6745F8867566561E5D5D55"/>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Course number:</w:t>
            </w:r>
          </w:p>
        </w:tc>
        <w:sdt>
          <w:sdtPr>
            <w:rPr>
              <w:rFonts w:asciiTheme="majorHAnsi" w:hAnsiTheme="majorHAnsi"/>
              <w:color w:val="365F91" w:themeColor="accent1" w:themeShade="BF"/>
            </w:rPr>
            <w:id w:val="-947002436"/>
            <w:placeholder>
              <w:docPart w:val="9C6D0661E1554889B093533230E77CB4"/>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Course title:</w:t>
            </w:r>
          </w:p>
        </w:tc>
        <w:sdt>
          <w:sdtPr>
            <w:rPr>
              <w:rFonts w:asciiTheme="majorHAnsi" w:hAnsiTheme="majorHAnsi"/>
              <w:color w:val="365F91" w:themeColor="accent1" w:themeShade="BF"/>
            </w:rPr>
            <w:id w:val="487289878"/>
            <w:placeholder>
              <w:docPart w:val="18A38785E56745CCA51ED00677103F65"/>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Credit Hours:</w:t>
            </w:r>
          </w:p>
        </w:tc>
        <w:sdt>
          <w:sdtPr>
            <w:rPr>
              <w:rFonts w:asciiTheme="majorHAnsi" w:hAnsiTheme="majorHAnsi"/>
              <w:color w:val="365F91" w:themeColor="accent1" w:themeShade="BF"/>
            </w:rPr>
            <w:id w:val="-1031106517"/>
            <w:placeholder>
              <w:docPart w:val="6D71832E37BF4B8185CD4E1727E1AAAF"/>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Variable credit:</w:t>
            </w:r>
          </w:p>
        </w:tc>
        <w:tc>
          <w:tcPr>
            <w:tcW w:w="3246" w:type="dxa"/>
            <w:gridSpan w:val="2"/>
          </w:tcPr>
          <w:p w:rsidR="005C4BAF" w:rsidRPr="00811076" w:rsidRDefault="0098419D" w:rsidP="005C4BAF">
            <w:pPr>
              <w:rPr>
                <w:rFonts w:asciiTheme="majorHAnsi" w:hAnsiTheme="majorHAnsi"/>
                <w:color w:val="365F91" w:themeColor="accent1" w:themeShade="BF"/>
              </w:rPr>
            </w:pPr>
            <w:sdt>
              <w:sdtPr>
                <w:rPr>
                  <w:rFonts w:asciiTheme="majorHAnsi" w:hAnsiTheme="majorHAnsi"/>
                  <w:color w:val="365F91" w:themeColor="accent1" w:themeShade="BF"/>
                </w:rPr>
                <w:id w:val="846529250"/>
                <w:placeholder>
                  <w:docPart w:val="76EFC866A9F54DAB9C53D103012CFBEE"/>
                </w:placeholder>
                <w:showingPlcHdr/>
                <w:dropDownList>
                  <w:listItem w:value="Select Y/N"/>
                  <w:listItem w:displayText="Yes" w:value="Yes"/>
                  <w:listItem w:displayText="No" w:value="No"/>
                </w:dropDownList>
              </w:sdtPr>
              <w:sdtEndPr>
                <w:rPr>
                  <w:color w:val="215868" w:themeColor="accent5" w:themeShade="80"/>
                </w:rPr>
              </w:sdtEndPr>
              <w:sdtContent>
                <w:r w:rsidR="005C4BAF" w:rsidRPr="00811076">
                  <w:rPr>
                    <w:rFonts w:asciiTheme="majorHAnsi" w:hAnsiTheme="majorHAnsi"/>
                    <w:color w:val="FF0000"/>
                  </w:rPr>
                  <w:t>Select Y/N</w:t>
                </w:r>
              </w:sdtContent>
            </w:sdt>
          </w:p>
        </w:tc>
        <w:tc>
          <w:tcPr>
            <w:tcW w:w="1793" w:type="dxa"/>
          </w:tcPr>
          <w:p w:rsidR="005C4BAF" w:rsidRPr="00811076" w:rsidRDefault="005C4BAF" w:rsidP="005C4BAF">
            <w:pPr>
              <w:jc w:val="right"/>
              <w:rPr>
                <w:rFonts w:asciiTheme="majorHAnsi" w:hAnsiTheme="majorHAnsi"/>
                <w:color w:val="365F91" w:themeColor="accent1" w:themeShade="BF"/>
              </w:rPr>
            </w:pPr>
            <w:r w:rsidRPr="00811076">
              <w:rPr>
                <w:rFonts w:asciiTheme="majorHAnsi" w:hAnsiTheme="majorHAnsi"/>
                <w:color w:val="365F91" w:themeColor="accent1" w:themeShade="BF"/>
              </w:rPr>
              <w:t>If yes, credit range:</w:t>
            </w:r>
          </w:p>
        </w:tc>
        <w:sdt>
          <w:sdtPr>
            <w:rPr>
              <w:rFonts w:asciiTheme="majorHAnsi" w:hAnsiTheme="majorHAnsi"/>
              <w:color w:val="365F91" w:themeColor="accent1" w:themeShade="BF"/>
            </w:rPr>
            <w:id w:val="-367064228"/>
            <w:placeholder>
              <w:docPart w:val="D43984D4138148D8B8879FB169712F2D"/>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4410" w:type="dxa"/>
            <w:gridSpan w:val="2"/>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 xml:space="preserve">Cross-listing info:                 </w:t>
            </w:r>
            <w:sdt>
              <w:sdtPr>
                <w:rPr>
                  <w:rFonts w:asciiTheme="majorHAnsi" w:hAnsiTheme="majorHAnsi"/>
                  <w:color w:val="365F91" w:themeColor="accent1" w:themeShade="BF"/>
                </w:rPr>
                <w:id w:val="437184227"/>
                <w:placeholder>
                  <w:docPart w:val="EDAFE800C1314E9488F45A85F5B998AA"/>
                </w:placeholder>
                <w:showingPlcHdr/>
              </w:sdtPr>
              <w:sdtEndPr/>
              <w:sdtContent>
                <w:r w:rsidRPr="00811076">
                  <w:rPr>
                    <w:rStyle w:val="PlaceholderText"/>
                    <w:rFonts w:asciiTheme="majorHAnsi" w:hAnsiTheme="majorHAnsi"/>
                    <w:color w:val="FF0000"/>
                  </w:rPr>
                  <w:t>Click here to enter text.</w:t>
                </w:r>
              </w:sdtContent>
            </w:sdt>
          </w:p>
        </w:tc>
        <w:tc>
          <w:tcPr>
            <w:tcW w:w="6390" w:type="dxa"/>
            <w:gridSpan w:val="3"/>
          </w:tcPr>
          <w:p w:rsidR="005C4BAF" w:rsidRPr="00811076" w:rsidRDefault="005C4BAF" w:rsidP="005C4BAF">
            <w:pPr>
              <w:rPr>
                <w:rFonts w:asciiTheme="majorHAnsi" w:hAnsiTheme="majorHAnsi"/>
                <w:color w:val="365F91" w:themeColor="accent1" w:themeShade="BF"/>
              </w:rPr>
            </w:pPr>
          </w:p>
        </w:tc>
      </w:tr>
      <w:tr w:rsidR="005C4BAF" w:rsidRPr="00811076" w:rsidTr="000205F7">
        <w:trPr>
          <w:gridAfter w:val="2"/>
          <w:wAfter w:w="5406" w:type="dxa"/>
        </w:trPr>
        <w:tc>
          <w:tcPr>
            <w:tcW w:w="2148" w:type="dxa"/>
          </w:tcPr>
          <w:p w:rsidR="005C4BAF" w:rsidRPr="00811076" w:rsidRDefault="005C4BAF" w:rsidP="005C4BAF">
            <w:pPr>
              <w:rPr>
                <w:rFonts w:asciiTheme="majorHAnsi" w:hAnsiTheme="majorHAnsi"/>
                <w:color w:val="365F91" w:themeColor="accent1" w:themeShade="BF"/>
              </w:rPr>
            </w:pPr>
            <w:r>
              <w:rPr>
                <w:rFonts w:asciiTheme="majorHAnsi" w:hAnsiTheme="majorHAnsi"/>
                <w:color w:val="365F91" w:themeColor="accent1" w:themeShade="BF"/>
              </w:rPr>
              <w:t>Pre-</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/Co-</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 xml:space="preserve"> info</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73390050"/>
            <w:placeholder>
              <w:docPart w:val="71252BB1B7D84ACD948221B78B193AB2"/>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 xml:space="preserve">Rotation </w:t>
            </w:r>
            <w:r>
              <w:rPr>
                <w:rFonts w:asciiTheme="majorHAnsi" w:hAnsiTheme="majorHAnsi"/>
                <w:color w:val="365F91" w:themeColor="accent1" w:themeShade="BF"/>
              </w:rPr>
              <w:t>term</w:t>
            </w:r>
            <w:r w:rsidRPr="00811076">
              <w:rPr>
                <w:rFonts w:asciiTheme="majorHAnsi" w:hAnsiTheme="majorHAnsi"/>
                <w:color w:val="365F91" w:themeColor="accent1" w:themeShade="BF"/>
              </w:rPr>
              <w:t>:</w:t>
            </w:r>
          </w:p>
        </w:tc>
        <w:tc>
          <w:tcPr>
            <w:tcW w:w="3246" w:type="dxa"/>
            <w:gridSpan w:val="2"/>
          </w:tcPr>
          <w:p w:rsidR="005C4BAF" w:rsidRPr="00AD79D5" w:rsidRDefault="0098419D" w:rsidP="005C4BAF">
            <w:pPr>
              <w:rPr>
                <w:rFonts w:asciiTheme="majorHAnsi" w:hAnsiTheme="majorHAnsi"/>
                <w:b/>
                <w:color w:val="365F91" w:themeColor="accent1" w:themeShade="BF"/>
              </w:rPr>
            </w:pPr>
            <w:sdt>
              <w:sdtPr>
                <w:rPr>
                  <w:rFonts w:asciiTheme="majorHAnsi" w:hAnsiTheme="majorHAnsi"/>
                  <w:b/>
                  <w:color w:val="365F91" w:themeColor="accent1" w:themeShade="BF"/>
                </w:rPr>
                <w:id w:val="474802617"/>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Every Semester       </w:t>
            </w:r>
            <w:sdt>
              <w:sdtPr>
                <w:rPr>
                  <w:rFonts w:asciiTheme="majorHAnsi" w:hAnsiTheme="majorHAnsi"/>
                  <w:b/>
                  <w:color w:val="365F91" w:themeColor="accent1" w:themeShade="BF"/>
                </w:rPr>
                <w:id w:val="-583304022"/>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Fall              </w:t>
            </w:r>
            <w:sdt>
              <w:sdtPr>
                <w:rPr>
                  <w:rFonts w:asciiTheme="majorHAnsi" w:hAnsiTheme="majorHAnsi"/>
                  <w:b/>
                  <w:color w:val="365F91" w:themeColor="accent1" w:themeShade="BF"/>
                </w:rPr>
                <w:id w:val="-576362086"/>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Spring                       </w:t>
            </w:r>
            <w:sdt>
              <w:sdtPr>
                <w:rPr>
                  <w:rFonts w:asciiTheme="majorHAnsi" w:hAnsiTheme="majorHAnsi"/>
                  <w:b/>
                  <w:color w:val="365F91" w:themeColor="accent1" w:themeShade="BF"/>
                </w:rPr>
                <w:id w:val="-1847861905"/>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Summer</w:t>
            </w:r>
          </w:p>
        </w:tc>
        <w:tc>
          <w:tcPr>
            <w:tcW w:w="1793" w:type="dxa"/>
          </w:tcPr>
          <w:p w:rsidR="005C4BAF" w:rsidRPr="00811076" w:rsidRDefault="005C4BAF" w:rsidP="005C4BAF">
            <w:pPr>
              <w:rPr>
                <w:rFonts w:asciiTheme="majorHAnsi" w:hAnsiTheme="majorHAnsi"/>
                <w:color w:val="365F91" w:themeColor="accent1" w:themeShade="BF"/>
              </w:rPr>
            </w:pPr>
            <w:r>
              <w:rPr>
                <w:rFonts w:asciiTheme="majorHAnsi" w:hAnsiTheme="majorHAnsi"/>
                <w:color w:val="365F91" w:themeColor="accent1" w:themeShade="BF"/>
              </w:rPr>
              <w:t xml:space="preserve">Rotation year: </w:t>
            </w:r>
          </w:p>
        </w:tc>
        <w:tc>
          <w:tcPr>
            <w:tcW w:w="3613" w:type="dxa"/>
          </w:tcPr>
          <w:p w:rsidR="005C4BAF" w:rsidRPr="00AD79D5" w:rsidRDefault="0098419D" w:rsidP="005C4BAF">
            <w:pPr>
              <w:rPr>
                <w:rFonts w:asciiTheme="majorHAnsi" w:hAnsiTheme="majorHAnsi"/>
                <w:b/>
                <w:color w:val="365F91" w:themeColor="accent1" w:themeShade="BF"/>
              </w:rPr>
            </w:pPr>
            <w:sdt>
              <w:sdtPr>
                <w:rPr>
                  <w:rFonts w:asciiTheme="majorHAnsi" w:hAnsiTheme="majorHAnsi"/>
                  <w:b/>
                  <w:color w:val="365F91" w:themeColor="accent1" w:themeShade="BF"/>
                </w:rPr>
                <w:id w:val="1234588054"/>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Every Semester       </w:t>
            </w:r>
            <w:sdt>
              <w:sdtPr>
                <w:rPr>
                  <w:rFonts w:asciiTheme="majorHAnsi" w:hAnsiTheme="majorHAnsi"/>
                  <w:b/>
                  <w:color w:val="365F91" w:themeColor="accent1" w:themeShade="BF"/>
                </w:rPr>
                <w:id w:val="824161882"/>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ODD                </w:t>
            </w:r>
            <w:sdt>
              <w:sdtPr>
                <w:rPr>
                  <w:rFonts w:asciiTheme="majorHAnsi" w:hAnsiTheme="majorHAnsi"/>
                  <w:b/>
                  <w:color w:val="365F91" w:themeColor="accent1" w:themeShade="BF"/>
                </w:rPr>
                <w:id w:val="-86777335"/>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EVEN</w:t>
            </w:r>
          </w:p>
        </w:tc>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Program(s) affected:</w:t>
            </w:r>
          </w:p>
        </w:tc>
        <w:sdt>
          <w:sdtPr>
            <w:rPr>
              <w:rFonts w:asciiTheme="majorHAnsi" w:hAnsiTheme="majorHAnsi"/>
              <w:color w:val="365F91" w:themeColor="accent1" w:themeShade="BF"/>
            </w:rPr>
            <w:id w:val="-279025905"/>
            <w:placeholder>
              <w:docPart w:val="8FF358F0ED40470F93CA22EF23C2E029"/>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p>
        </w:tc>
        <w:tc>
          <w:tcPr>
            <w:tcW w:w="3613" w:type="dxa"/>
          </w:tcPr>
          <w:p w:rsidR="005C4BAF" w:rsidRPr="00811076" w:rsidRDefault="005C4BAF" w:rsidP="005C4BAF">
            <w:pPr>
              <w:rPr>
                <w:rFonts w:asciiTheme="majorHAnsi" w:hAnsiTheme="majorHAnsi"/>
                <w:color w:val="365F91" w:themeColor="accent1" w:themeShade="BF"/>
              </w:rPr>
            </w:pPr>
          </w:p>
        </w:tc>
      </w:tr>
    </w:tbl>
    <w:tbl>
      <w:tblPr>
        <w:tblStyle w:val="TableColumns2"/>
        <w:tblW w:w="0" w:type="auto"/>
        <w:tblLook w:val="04A0" w:firstRow="1" w:lastRow="0" w:firstColumn="1" w:lastColumn="0" w:noHBand="0" w:noVBand="1"/>
      </w:tblPr>
      <w:tblGrid>
        <w:gridCol w:w="10800"/>
      </w:tblGrid>
      <w:tr w:rsidR="00C61409" w:rsidRPr="009E5BB0" w:rsidTr="00020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C61409" w:rsidRPr="0014066A" w:rsidRDefault="00C61409" w:rsidP="000205F7">
            <w:pPr>
              <w:rPr>
                <w:rFonts w:asciiTheme="majorHAnsi" w:hAnsiTheme="majorHAnsi"/>
                <w:i/>
                <w:color w:val="365F91" w:themeColor="accent1" w:themeShade="BF"/>
                <w:sz w:val="22"/>
                <w:szCs w:val="22"/>
              </w:rPr>
            </w:pPr>
            <w:r>
              <w:rPr>
                <w:rFonts w:asciiTheme="majorHAnsi" w:hAnsiTheme="majorHAnsi"/>
                <w:color w:val="365F91" w:themeColor="accent1" w:themeShade="BF"/>
                <w:sz w:val="22"/>
                <w:szCs w:val="22"/>
              </w:rPr>
              <w:t>Complete course</w:t>
            </w:r>
            <w:r w:rsidRPr="00811076">
              <w:rPr>
                <w:rFonts w:asciiTheme="majorHAnsi" w:hAnsiTheme="majorHAnsi"/>
                <w:color w:val="365F91" w:themeColor="accent1" w:themeShade="BF"/>
                <w:sz w:val="22"/>
                <w:szCs w:val="22"/>
              </w:rPr>
              <w:t xml:space="preserve"> description: </w:t>
            </w:r>
            <w:r w:rsidRPr="00811076">
              <w:rPr>
                <w:rFonts w:asciiTheme="majorHAnsi" w:hAnsiTheme="majorHAnsi"/>
                <w:i/>
                <w:color w:val="365F91" w:themeColor="accent1" w:themeShade="BF"/>
                <w:sz w:val="22"/>
                <w:szCs w:val="22"/>
              </w:rPr>
              <w:t>limit descriptions to 5 or fewer sentences.</w:t>
            </w:r>
            <w:r>
              <w:rPr>
                <w:rFonts w:asciiTheme="majorHAnsi" w:hAnsiTheme="majorHAnsi"/>
                <w:i/>
                <w:color w:val="365F91" w:themeColor="accent1" w:themeShade="BF"/>
                <w:sz w:val="22"/>
                <w:szCs w:val="22"/>
              </w:rPr>
              <w:t xml:space="preserve"> Should be copy/paste ready for catalog!</w:t>
            </w:r>
          </w:p>
        </w:tc>
      </w:tr>
      <w:tr w:rsidR="00C61409" w:rsidRPr="009E5BB0" w:rsidTr="000205F7">
        <w:tc>
          <w:tcPr>
            <w:cnfStyle w:val="001000000000" w:firstRow="0" w:lastRow="0" w:firstColumn="1" w:lastColumn="0" w:oddVBand="0" w:evenVBand="0" w:oddHBand="0" w:evenHBand="0" w:firstRowFirstColumn="0" w:firstRowLastColumn="0" w:lastRowFirstColumn="0" w:lastRowLastColumn="0"/>
            <w:tcW w:w="10800" w:type="dxa"/>
          </w:tcPr>
          <w:p w:rsidR="00C61409" w:rsidRPr="0014066A" w:rsidRDefault="00C61409" w:rsidP="000205F7">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w:t>
            </w:r>
            <w:r w:rsidRPr="0014066A">
              <w:rPr>
                <w:rFonts w:ascii="Calibri" w:hAnsi="Calibri"/>
                <w:i/>
                <w:sz w:val="18"/>
                <w:szCs w:val="18"/>
              </w:rPr>
              <w:t>ART 375 Documentary Photography 3 credits</w:t>
            </w:r>
          </w:p>
          <w:p w:rsidR="00C61409" w:rsidRPr="0014066A" w:rsidRDefault="00C61409" w:rsidP="000205F7">
            <w:pPr>
              <w:pStyle w:val="NormalWeb"/>
              <w:spacing w:before="0" w:beforeAutospacing="0" w:after="200" w:afterAutospacing="0"/>
              <w:rPr>
                <w:rFonts w:ascii="Calibri" w:hAnsi="Calibri"/>
                <w:i/>
                <w:color w:val="auto"/>
                <w:sz w:val="18"/>
                <w:szCs w:val="18"/>
              </w:rPr>
            </w:pPr>
            <w:r w:rsidRPr="0014066A">
              <w:rPr>
                <w:rFonts w:ascii="Calibri" w:hAnsi="Calibri"/>
                <w:i/>
                <w:sz w:val="18"/>
                <w:szCs w:val="18"/>
              </w:rPr>
              <w:t>Prerequisite: 255 or faculty permission. Students will study images created by photographers for government, news, magazine, and other media outlets from 1930 to present day. Students will research documentary ideas and create visual narratives in both long essay and short story form for print or web based publications. Digital single lens reflex camera with interchangeable lenses required. Six hours of contact time per week. (2FE)</w:t>
            </w:r>
          </w:p>
          <w:sdt>
            <w:sdtPr>
              <w:rPr>
                <w:rFonts w:asciiTheme="majorHAnsi" w:hAnsiTheme="majorHAnsi"/>
                <w:color w:val="365F91" w:themeColor="accent1" w:themeShade="BF"/>
                <w:sz w:val="22"/>
                <w:szCs w:val="22"/>
              </w:rPr>
              <w:id w:val="1227964932"/>
              <w:placeholder>
                <w:docPart w:val="236191ECD0694576AF5232C74FE73953"/>
              </w:placeholder>
              <w:showingPlcHdr/>
            </w:sdtPr>
            <w:sdtEndPr/>
            <w:sdtContent>
              <w:p w:rsidR="00C61409" w:rsidRDefault="00C61409" w:rsidP="000205F7">
                <w:pPr>
                  <w:rPr>
                    <w:rFonts w:asciiTheme="majorHAnsi" w:hAnsiTheme="majorHAnsi"/>
                    <w:b/>
                    <w:bCs/>
                    <w:color w:val="365F91" w:themeColor="accent1" w:themeShade="BF"/>
                    <w:sz w:val="22"/>
                    <w:szCs w:val="22"/>
                  </w:rPr>
                </w:pPr>
                <w:r w:rsidRPr="0014066A">
                  <w:rPr>
                    <w:rStyle w:val="PlaceholderText"/>
                    <w:rFonts w:asciiTheme="majorHAnsi" w:hAnsiTheme="majorHAnsi"/>
                    <w:color w:val="FF0000"/>
                  </w:rPr>
                  <w:t>Click here to enter text.</w:t>
                </w:r>
              </w:p>
            </w:sdtContent>
          </w:sdt>
          <w:p w:rsidR="00C61409" w:rsidRPr="00811076" w:rsidRDefault="00C61409" w:rsidP="000205F7">
            <w:pPr>
              <w:rPr>
                <w:rFonts w:asciiTheme="majorHAnsi" w:hAnsiTheme="majorHAnsi"/>
                <w:color w:val="365F91" w:themeColor="accent1" w:themeShade="BF"/>
                <w:sz w:val="22"/>
                <w:szCs w:val="22"/>
              </w:rPr>
            </w:pPr>
          </w:p>
        </w:tc>
      </w:tr>
    </w:tbl>
    <w:p w:rsidR="005B307E" w:rsidRPr="009E5BB0" w:rsidRDefault="005B307E" w:rsidP="0071570C">
      <w:pPr>
        <w:rPr>
          <w:rFonts w:asciiTheme="majorHAnsi" w:hAnsiTheme="majorHAnsi"/>
          <w:b/>
          <w:color w:val="C00000"/>
          <w:sz w:val="22"/>
          <w:szCs w:val="22"/>
        </w:rPr>
      </w:pPr>
    </w:p>
    <w:p w:rsidR="0071570C" w:rsidRPr="00A974C2" w:rsidRDefault="005B307E" w:rsidP="0071570C">
      <w:pPr>
        <w:rPr>
          <w:rFonts w:asciiTheme="majorHAnsi" w:hAnsiTheme="majorHAnsi"/>
          <w:b/>
          <w:sz w:val="22"/>
          <w:szCs w:val="22"/>
        </w:rPr>
      </w:pPr>
      <w:r w:rsidRPr="00A974C2">
        <w:rPr>
          <w:rFonts w:asciiTheme="majorHAnsi" w:hAnsiTheme="majorHAnsi"/>
          <w:b/>
          <w:sz w:val="22"/>
          <w:szCs w:val="22"/>
        </w:rPr>
        <w:t>For</w:t>
      </w:r>
      <w:r w:rsidR="0071570C" w:rsidRPr="00A974C2">
        <w:rPr>
          <w:rFonts w:asciiTheme="majorHAnsi" w:hAnsiTheme="majorHAnsi"/>
          <w:b/>
          <w:sz w:val="22"/>
          <w:szCs w:val="22"/>
        </w:rPr>
        <w:t xml:space="preserve"> additional new </w:t>
      </w:r>
      <w:r w:rsidRPr="00A974C2">
        <w:rPr>
          <w:rFonts w:asciiTheme="majorHAnsi" w:hAnsiTheme="majorHAnsi"/>
          <w:b/>
          <w:sz w:val="22"/>
          <w:szCs w:val="22"/>
        </w:rPr>
        <w:t>courses,</w:t>
      </w:r>
      <w:r w:rsidR="00C61409" w:rsidRPr="00A974C2">
        <w:rPr>
          <w:rFonts w:asciiTheme="majorHAnsi" w:hAnsiTheme="majorHAnsi"/>
          <w:b/>
          <w:sz w:val="22"/>
          <w:szCs w:val="22"/>
        </w:rPr>
        <w:t xml:space="preserve"> copy/paste the new course template (above) into this proposal.</w:t>
      </w:r>
    </w:p>
    <w:p w:rsidR="005B307E" w:rsidRPr="009E5BB0" w:rsidRDefault="005B307E" w:rsidP="0071570C">
      <w:pPr>
        <w:rPr>
          <w:rFonts w:asciiTheme="majorHAnsi" w:hAnsiTheme="majorHAnsi"/>
          <w:b/>
          <w:color w:val="C00000"/>
          <w:sz w:val="22"/>
          <w:szCs w:val="22"/>
        </w:rPr>
      </w:pPr>
    </w:p>
    <w:p w:rsidR="005B307E" w:rsidRPr="009E5BB0" w:rsidRDefault="005B307E" w:rsidP="0071570C">
      <w:pPr>
        <w:rPr>
          <w:rFonts w:asciiTheme="majorHAnsi" w:hAnsiTheme="majorHAnsi"/>
          <w:b/>
          <w:color w:val="C00000"/>
          <w:sz w:val="22"/>
          <w:szCs w:val="22"/>
        </w:rPr>
      </w:pPr>
    </w:p>
    <w:p w:rsidR="00A85953" w:rsidRPr="009E5BB0" w:rsidRDefault="00A85953" w:rsidP="00345B80">
      <w:pPr>
        <w:rPr>
          <w:rFonts w:asciiTheme="majorHAnsi" w:hAnsiTheme="majorHAnsi"/>
          <w:b/>
          <w:color w:val="365F91" w:themeColor="accent1" w:themeShade="BF"/>
          <w:sz w:val="22"/>
          <w:szCs w:val="22"/>
        </w:rPr>
      </w:pPr>
    </w:p>
    <w:tbl>
      <w:tblPr>
        <w:tblStyle w:val="TableProfessional"/>
        <w:tblW w:w="0" w:type="auto"/>
        <w:tblLook w:val="04A0" w:firstRow="1" w:lastRow="0" w:firstColumn="1" w:lastColumn="0" w:noHBand="0" w:noVBand="1"/>
      </w:tblPr>
      <w:tblGrid>
        <w:gridCol w:w="4492"/>
        <w:gridCol w:w="900"/>
        <w:gridCol w:w="5392"/>
      </w:tblGrid>
      <w:tr w:rsidR="00695751" w:rsidRPr="009E5BB0" w:rsidTr="00695751">
        <w:trPr>
          <w:cnfStyle w:val="100000000000" w:firstRow="1" w:lastRow="0" w:firstColumn="0" w:lastColumn="0" w:oddVBand="0" w:evenVBand="0" w:oddHBand="0" w:evenHBand="0" w:firstRowFirstColumn="0" w:firstRowLastColumn="0" w:lastRowFirstColumn="0" w:lastRowLastColumn="0"/>
          <w:trHeight w:val="298"/>
        </w:trPr>
        <w:tc>
          <w:tcPr>
            <w:tcW w:w="4492" w:type="dxa"/>
            <w:shd w:val="clear" w:color="auto" w:fill="B8CCE4" w:themeFill="accent1" w:themeFillTint="66"/>
          </w:tcPr>
          <w:p w:rsidR="00695751" w:rsidRPr="009E5BB0" w:rsidRDefault="00695751" w:rsidP="00345B80">
            <w:pPr>
              <w:rPr>
                <w:rFonts w:asciiTheme="majorHAnsi" w:hAnsiTheme="majorHAnsi"/>
                <w:b w:val="0"/>
                <w:color w:val="365F91" w:themeColor="accent1" w:themeShade="BF"/>
                <w:sz w:val="22"/>
                <w:szCs w:val="22"/>
              </w:rPr>
            </w:pPr>
            <w:r w:rsidRPr="009E5BB0">
              <w:rPr>
                <w:rFonts w:asciiTheme="majorHAnsi" w:hAnsiTheme="majorHAnsi"/>
                <w:color w:val="365F91" w:themeColor="accent1" w:themeShade="BF"/>
                <w:sz w:val="22"/>
                <w:szCs w:val="22"/>
              </w:rPr>
              <w:t>APC Committee Use Only</w:t>
            </w:r>
          </w:p>
        </w:tc>
        <w:tc>
          <w:tcPr>
            <w:tcW w:w="900" w:type="dxa"/>
            <w:shd w:val="clear" w:color="auto" w:fill="B8CCE4" w:themeFill="accent1" w:themeFillTint="66"/>
          </w:tcPr>
          <w:p w:rsidR="00695751" w:rsidRPr="009E5BB0" w:rsidRDefault="00695751" w:rsidP="00A85953">
            <w:pPr>
              <w:jc w:val="cente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Date</w:t>
            </w:r>
          </w:p>
        </w:tc>
        <w:tc>
          <w:tcPr>
            <w:tcW w:w="5392" w:type="dxa"/>
            <w:shd w:val="clear" w:color="auto" w:fill="B8CCE4" w:themeFill="accent1" w:themeFillTint="66"/>
          </w:tcPr>
          <w:p w:rsidR="00695751" w:rsidRPr="009E5BB0" w:rsidRDefault="00695751" w:rsidP="00A85953">
            <w:pPr>
              <w:jc w:val="cente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Notes/Rationale:</w:t>
            </w:r>
          </w:p>
        </w:tc>
      </w:tr>
      <w:tr w:rsidR="00695751" w:rsidRPr="009E5BB0" w:rsidTr="00695751">
        <w:trPr>
          <w:trHeight w:val="298"/>
        </w:trPr>
        <w:tc>
          <w:tcPr>
            <w:tcW w:w="4492" w:type="dxa"/>
          </w:tcPr>
          <w:p w:rsidR="00695751" w:rsidRPr="009E5BB0" w:rsidRDefault="00695751" w:rsidP="00695751">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Proposal received on:</w:t>
            </w:r>
          </w:p>
        </w:tc>
        <w:tc>
          <w:tcPr>
            <w:tcW w:w="900" w:type="dxa"/>
          </w:tcPr>
          <w:p w:rsidR="00695751" w:rsidRPr="009E5BB0" w:rsidRDefault="00695751" w:rsidP="00345B80">
            <w:pPr>
              <w:rPr>
                <w:rFonts w:asciiTheme="majorHAnsi" w:hAnsiTheme="majorHAnsi"/>
                <w:color w:val="365F91" w:themeColor="accent1" w:themeShade="BF"/>
                <w:sz w:val="22"/>
                <w:szCs w:val="22"/>
              </w:rPr>
            </w:pPr>
          </w:p>
        </w:tc>
        <w:tc>
          <w:tcPr>
            <w:tcW w:w="5392" w:type="dxa"/>
          </w:tcPr>
          <w:sdt>
            <w:sdtPr>
              <w:rPr>
                <w:rFonts w:asciiTheme="majorHAnsi" w:hAnsiTheme="majorHAnsi"/>
                <w:color w:val="365F91" w:themeColor="accent1" w:themeShade="BF"/>
                <w:sz w:val="22"/>
                <w:szCs w:val="22"/>
              </w:rPr>
              <w:id w:val="1253711504"/>
              <w:placeholder>
                <w:docPart w:val="42371A7BAB4841EBB7573E5C419D356B"/>
              </w:placeholder>
              <w:showingPlcHdr/>
            </w:sdtPr>
            <w:sdtEndPr/>
            <w:sdtContent>
              <w:p w:rsidR="00695751" w:rsidRPr="009E5BB0" w:rsidRDefault="00695751" w:rsidP="00695751">
                <w:pPr>
                  <w:rPr>
                    <w:rFonts w:asciiTheme="majorHAnsi" w:hAnsiTheme="majorHAnsi"/>
                    <w:b/>
                    <w:bCs/>
                    <w:color w:val="365F91" w:themeColor="accent1" w:themeShade="BF"/>
                    <w:sz w:val="22"/>
                    <w:szCs w:val="22"/>
                  </w:rPr>
                </w:pPr>
                <w:r w:rsidRPr="009E5BB0">
                  <w:rPr>
                    <w:rStyle w:val="PlaceholderText"/>
                    <w:rFonts w:asciiTheme="majorHAnsi" w:hAnsiTheme="majorHAnsi"/>
                    <w:color w:val="auto"/>
                    <w:sz w:val="22"/>
                    <w:szCs w:val="22"/>
                  </w:rPr>
                  <w:t>Click here to enter text.</w:t>
                </w:r>
              </w:p>
            </w:sdtContent>
          </w:sdt>
          <w:p w:rsidR="00695751" w:rsidRPr="009E5BB0" w:rsidRDefault="00695751" w:rsidP="00345B80">
            <w:pPr>
              <w:rPr>
                <w:rFonts w:asciiTheme="majorHAnsi" w:hAnsiTheme="majorHAnsi"/>
                <w:color w:val="365F91" w:themeColor="accent1" w:themeShade="BF"/>
                <w:sz w:val="22"/>
                <w:szCs w:val="22"/>
              </w:rPr>
            </w:pPr>
          </w:p>
        </w:tc>
      </w:tr>
      <w:tr w:rsidR="00695751" w:rsidRPr="009E5BB0" w:rsidTr="00695751">
        <w:trPr>
          <w:trHeight w:val="281"/>
        </w:trPr>
        <w:tc>
          <w:tcPr>
            <w:tcW w:w="4492" w:type="dxa"/>
          </w:tcPr>
          <w:p w:rsidR="00695751" w:rsidRPr="009E5BB0" w:rsidRDefault="00695751" w:rsidP="00345B80">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Proposal reviewed on:</w:t>
            </w:r>
          </w:p>
        </w:tc>
        <w:tc>
          <w:tcPr>
            <w:tcW w:w="900" w:type="dxa"/>
          </w:tcPr>
          <w:p w:rsidR="00695751" w:rsidRPr="009E5BB0" w:rsidRDefault="00695751" w:rsidP="00345B80">
            <w:pPr>
              <w:rPr>
                <w:rFonts w:asciiTheme="majorHAnsi" w:hAnsiTheme="majorHAnsi"/>
                <w:color w:val="365F91" w:themeColor="accent1" w:themeShade="BF"/>
                <w:sz w:val="22"/>
                <w:szCs w:val="22"/>
              </w:rPr>
            </w:pPr>
          </w:p>
        </w:tc>
        <w:tc>
          <w:tcPr>
            <w:tcW w:w="5392" w:type="dxa"/>
          </w:tcPr>
          <w:sdt>
            <w:sdtPr>
              <w:rPr>
                <w:rFonts w:asciiTheme="majorHAnsi" w:hAnsiTheme="majorHAnsi"/>
                <w:color w:val="365F91" w:themeColor="accent1" w:themeShade="BF"/>
                <w:sz w:val="22"/>
                <w:szCs w:val="22"/>
              </w:rPr>
              <w:id w:val="1439024938"/>
              <w:placeholder>
                <w:docPart w:val="078A0D1F8C224C30BCBE8E9C4139984B"/>
              </w:placeholder>
              <w:showingPlcHdr/>
            </w:sdtPr>
            <w:sdtEndPr/>
            <w:sdtContent>
              <w:p w:rsidR="00695751" w:rsidRPr="009E5BB0" w:rsidRDefault="00695751" w:rsidP="00695751">
                <w:pPr>
                  <w:rPr>
                    <w:rFonts w:asciiTheme="majorHAnsi" w:hAnsiTheme="majorHAnsi"/>
                    <w:b/>
                    <w:bCs/>
                    <w:color w:val="365F91" w:themeColor="accent1" w:themeShade="BF"/>
                    <w:sz w:val="22"/>
                    <w:szCs w:val="22"/>
                  </w:rPr>
                </w:pPr>
                <w:r w:rsidRPr="009E5BB0">
                  <w:rPr>
                    <w:rStyle w:val="PlaceholderText"/>
                    <w:rFonts w:asciiTheme="majorHAnsi" w:hAnsiTheme="majorHAnsi"/>
                    <w:color w:val="auto"/>
                    <w:sz w:val="22"/>
                    <w:szCs w:val="22"/>
                  </w:rPr>
                  <w:t>Click here to enter text.</w:t>
                </w:r>
              </w:p>
            </w:sdtContent>
          </w:sdt>
          <w:p w:rsidR="00695751" w:rsidRPr="009E5BB0" w:rsidRDefault="00695751" w:rsidP="00345B80">
            <w:pPr>
              <w:rPr>
                <w:rFonts w:asciiTheme="majorHAnsi" w:hAnsiTheme="majorHAnsi"/>
                <w:color w:val="365F91" w:themeColor="accent1" w:themeShade="BF"/>
                <w:sz w:val="22"/>
                <w:szCs w:val="22"/>
              </w:rPr>
            </w:pPr>
          </w:p>
        </w:tc>
      </w:tr>
      <w:tr w:rsidR="00695751" w:rsidRPr="009E5BB0" w:rsidTr="00695751">
        <w:trPr>
          <w:trHeight w:val="281"/>
        </w:trPr>
        <w:tc>
          <w:tcPr>
            <w:tcW w:w="4492" w:type="dxa"/>
          </w:tcPr>
          <w:p w:rsidR="00695751" w:rsidRPr="009E5BB0" w:rsidRDefault="00695751" w:rsidP="00345B80">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Proposal returned for more information on:</w:t>
            </w:r>
          </w:p>
        </w:tc>
        <w:tc>
          <w:tcPr>
            <w:tcW w:w="900" w:type="dxa"/>
          </w:tcPr>
          <w:p w:rsidR="00695751" w:rsidRPr="009E5BB0" w:rsidRDefault="00695751" w:rsidP="00345B80">
            <w:pPr>
              <w:rPr>
                <w:rFonts w:asciiTheme="majorHAnsi" w:hAnsiTheme="majorHAnsi"/>
                <w:color w:val="365F91" w:themeColor="accent1" w:themeShade="BF"/>
                <w:sz w:val="22"/>
                <w:szCs w:val="22"/>
              </w:rPr>
            </w:pPr>
          </w:p>
        </w:tc>
        <w:tc>
          <w:tcPr>
            <w:tcW w:w="5392" w:type="dxa"/>
          </w:tcPr>
          <w:sdt>
            <w:sdtPr>
              <w:rPr>
                <w:rFonts w:asciiTheme="majorHAnsi" w:hAnsiTheme="majorHAnsi"/>
                <w:color w:val="365F91" w:themeColor="accent1" w:themeShade="BF"/>
                <w:sz w:val="22"/>
                <w:szCs w:val="22"/>
              </w:rPr>
              <w:id w:val="561142045"/>
              <w:placeholder>
                <w:docPart w:val="5BEB699E265C4F6CA7C083C79BA79080"/>
              </w:placeholder>
              <w:showingPlcHdr/>
            </w:sdtPr>
            <w:sdtEndPr/>
            <w:sdtContent>
              <w:p w:rsidR="00695751" w:rsidRPr="009E5BB0" w:rsidRDefault="00695751" w:rsidP="00695751">
                <w:pPr>
                  <w:rPr>
                    <w:rFonts w:asciiTheme="majorHAnsi" w:hAnsiTheme="majorHAnsi"/>
                    <w:b/>
                    <w:bCs/>
                    <w:color w:val="365F91" w:themeColor="accent1" w:themeShade="BF"/>
                    <w:sz w:val="22"/>
                    <w:szCs w:val="22"/>
                  </w:rPr>
                </w:pPr>
                <w:r w:rsidRPr="009E5BB0">
                  <w:rPr>
                    <w:rStyle w:val="PlaceholderText"/>
                    <w:rFonts w:asciiTheme="majorHAnsi" w:hAnsiTheme="majorHAnsi"/>
                    <w:color w:val="auto"/>
                    <w:sz w:val="22"/>
                    <w:szCs w:val="22"/>
                  </w:rPr>
                  <w:t>Click here to enter text.</w:t>
                </w:r>
              </w:p>
            </w:sdtContent>
          </w:sdt>
          <w:p w:rsidR="00695751" w:rsidRPr="009E5BB0" w:rsidRDefault="00695751" w:rsidP="00345B80">
            <w:pPr>
              <w:rPr>
                <w:rFonts w:asciiTheme="majorHAnsi" w:hAnsiTheme="majorHAnsi"/>
                <w:color w:val="365F91" w:themeColor="accent1" w:themeShade="BF"/>
                <w:sz w:val="22"/>
                <w:szCs w:val="22"/>
              </w:rPr>
            </w:pPr>
          </w:p>
        </w:tc>
      </w:tr>
      <w:tr w:rsidR="00695751" w:rsidRPr="009E5BB0" w:rsidTr="00695751">
        <w:trPr>
          <w:trHeight w:val="298"/>
        </w:trPr>
        <w:tc>
          <w:tcPr>
            <w:tcW w:w="4492" w:type="dxa"/>
          </w:tcPr>
          <w:p w:rsidR="00695751" w:rsidRPr="009E5BB0" w:rsidRDefault="00695751" w:rsidP="00695751">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Proposal approved on:</w:t>
            </w:r>
          </w:p>
        </w:tc>
        <w:tc>
          <w:tcPr>
            <w:tcW w:w="900" w:type="dxa"/>
          </w:tcPr>
          <w:p w:rsidR="00695751" w:rsidRPr="009E5BB0" w:rsidRDefault="00695751" w:rsidP="00345B80">
            <w:pPr>
              <w:rPr>
                <w:rFonts w:asciiTheme="majorHAnsi" w:hAnsiTheme="majorHAnsi"/>
                <w:color w:val="365F91" w:themeColor="accent1" w:themeShade="BF"/>
                <w:sz w:val="22"/>
                <w:szCs w:val="22"/>
              </w:rPr>
            </w:pPr>
          </w:p>
        </w:tc>
        <w:tc>
          <w:tcPr>
            <w:tcW w:w="5392" w:type="dxa"/>
          </w:tcPr>
          <w:sdt>
            <w:sdtPr>
              <w:rPr>
                <w:rFonts w:asciiTheme="majorHAnsi" w:hAnsiTheme="majorHAnsi"/>
                <w:color w:val="365F91" w:themeColor="accent1" w:themeShade="BF"/>
                <w:sz w:val="22"/>
                <w:szCs w:val="22"/>
              </w:rPr>
              <w:id w:val="10341708"/>
              <w:placeholder>
                <w:docPart w:val="282B1C9BD1B8471BAC736E3BBD028978"/>
              </w:placeholder>
              <w:showingPlcHdr/>
            </w:sdtPr>
            <w:sdtEndPr/>
            <w:sdtContent>
              <w:p w:rsidR="00695751" w:rsidRPr="009E5BB0" w:rsidRDefault="00695751" w:rsidP="00695751">
                <w:pPr>
                  <w:rPr>
                    <w:rFonts w:asciiTheme="majorHAnsi" w:hAnsiTheme="majorHAnsi"/>
                    <w:b/>
                    <w:bCs/>
                    <w:color w:val="365F91" w:themeColor="accent1" w:themeShade="BF"/>
                    <w:sz w:val="22"/>
                    <w:szCs w:val="22"/>
                  </w:rPr>
                </w:pPr>
                <w:r w:rsidRPr="009E5BB0">
                  <w:rPr>
                    <w:rStyle w:val="PlaceholderText"/>
                    <w:rFonts w:asciiTheme="majorHAnsi" w:hAnsiTheme="majorHAnsi"/>
                    <w:color w:val="auto"/>
                    <w:sz w:val="22"/>
                    <w:szCs w:val="22"/>
                  </w:rPr>
                  <w:t>Click here to enter text.</w:t>
                </w:r>
              </w:p>
            </w:sdtContent>
          </w:sdt>
          <w:p w:rsidR="00695751" w:rsidRPr="009E5BB0" w:rsidRDefault="00695751" w:rsidP="00345B80">
            <w:pPr>
              <w:rPr>
                <w:rFonts w:asciiTheme="majorHAnsi" w:hAnsiTheme="majorHAnsi"/>
                <w:color w:val="365F91" w:themeColor="accent1" w:themeShade="BF"/>
                <w:sz w:val="22"/>
                <w:szCs w:val="22"/>
              </w:rPr>
            </w:pPr>
          </w:p>
        </w:tc>
      </w:tr>
      <w:tr w:rsidR="00695751" w:rsidRPr="009E5BB0" w:rsidTr="00695751">
        <w:trPr>
          <w:trHeight w:val="298"/>
        </w:trPr>
        <w:tc>
          <w:tcPr>
            <w:tcW w:w="4492" w:type="dxa"/>
          </w:tcPr>
          <w:p w:rsidR="00695751" w:rsidRPr="009E5BB0" w:rsidRDefault="00695751" w:rsidP="00695751">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Proposal denied on:</w:t>
            </w:r>
          </w:p>
        </w:tc>
        <w:tc>
          <w:tcPr>
            <w:tcW w:w="900" w:type="dxa"/>
          </w:tcPr>
          <w:p w:rsidR="00695751" w:rsidRPr="009E5BB0" w:rsidRDefault="00695751" w:rsidP="00345B80">
            <w:pPr>
              <w:rPr>
                <w:rFonts w:asciiTheme="majorHAnsi" w:hAnsiTheme="majorHAnsi"/>
                <w:color w:val="365F91" w:themeColor="accent1" w:themeShade="BF"/>
                <w:sz w:val="22"/>
                <w:szCs w:val="22"/>
              </w:rPr>
            </w:pPr>
          </w:p>
        </w:tc>
        <w:tc>
          <w:tcPr>
            <w:tcW w:w="5392" w:type="dxa"/>
          </w:tcPr>
          <w:sdt>
            <w:sdtPr>
              <w:rPr>
                <w:rFonts w:asciiTheme="majorHAnsi" w:hAnsiTheme="majorHAnsi"/>
                <w:color w:val="365F91" w:themeColor="accent1" w:themeShade="BF"/>
                <w:sz w:val="22"/>
                <w:szCs w:val="22"/>
              </w:rPr>
              <w:id w:val="623198216"/>
              <w:placeholder>
                <w:docPart w:val="05AD4E29F5F344999ABF9CE66605E147"/>
              </w:placeholder>
              <w:showingPlcHdr/>
            </w:sdtPr>
            <w:sdtEndPr/>
            <w:sdtContent>
              <w:p w:rsidR="00695751" w:rsidRPr="009E5BB0" w:rsidRDefault="00695751" w:rsidP="00695751">
                <w:pPr>
                  <w:rPr>
                    <w:rFonts w:asciiTheme="majorHAnsi" w:hAnsiTheme="majorHAnsi"/>
                    <w:b/>
                    <w:bCs/>
                    <w:color w:val="365F91" w:themeColor="accent1" w:themeShade="BF"/>
                    <w:sz w:val="22"/>
                    <w:szCs w:val="22"/>
                  </w:rPr>
                </w:pPr>
                <w:r w:rsidRPr="009E5BB0">
                  <w:rPr>
                    <w:rStyle w:val="PlaceholderText"/>
                    <w:rFonts w:asciiTheme="majorHAnsi" w:hAnsiTheme="majorHAnsi"/>
                    <w:color w:val="auto"/>
                    <w:sz w:val="22"/>
                    <w:szCs w:val="22"/>
                  </w:rPr>
                  <w:t>Click here to enter text.</w:t>
                </w:r>
              </w:p>
            </w:sdtContent>
          </w:sdt>
          <w:p w:rsidR="00695751" w:rsidRPr="009E5BB0" w:rsidRDefault="00695751" w:rsidP="00345B80">
            <w:pPr>
              <w:rPr>
                <w:rFonts w:asciiTheme="majorHAnsi" w:hAnsiTheme="majorHAnsi"/>
                <w:color w:val="365F91" w:themeColor="accent1" w:themeShade="BF"/>
                <w:sz w:val="22"/>
                <w:szCs w:val="22"/>
              </w:rPr>
            </w:pPr>
          </w:p>
        </w:tc>
      </w:tr>
    </w:tbl>
    <w:p w:rsidR="00A85953" w:rsidRPr="009E5BB0" w:rsidRDefault="00A85953" w:rsidP="00345B80">
      <w:pPr>
        <w:rPr>
          <w:rFonts w:asciiTheme="majorHAnsi" w:hAnsiTheme="majorHAnsi"/>
          <w:color w:val="365F91" w:themeColor="accent1" w:themeShade="BF"/>
          <w:sz w:val="22"/>
          <w:szCs w:val="22"/>
        </w:rPr>
      </w:pPr>
    </w:p>
    <w:sectPr w:rsidR="00A85953" w:rsidRPr="009E5BB0" w:rsidSect="009162BE">
      <w:headerReference w:type="default" r:id="rId10"/>
      <w:footerReference w:type="default" r:id="rId11"/>
      <w:type w:val="continuous"/>
      <w:pgSz w:w="12240" w:h="15840"/>
      <w:pgMar w:top="96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C2" w:rsidRDefault="009802C2">
      <w:r>
        <w:separator/>
      </w:r>
    </w:p>
  </w:endnote>
  <w:endnote w:type="continuationSeparator" w:id="0">
    <w:p w:rsidR="009802C2" w:rsidRDefault="0098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264408"/>
      <w:docPartObj>
        <w:docPartGallery w:val="Page Numbers (Bottom of Page)"/>
        <w:docPartUnique/>
      </w:docPartObj>
    </w:sdtPr>
    <w:sdtEndPr>
      <w:rPr>
        <w:noProof/>
      </w:rPr>
    </w:sdtEndPr>
    <w:sdtContent>
      <w:p w:rsidR="00D61DDC" w:rsidRDefault="00D61DDC">
        <w:pPr>
          <w:pStyle w:val="Footer"/>
          <w:jc w:val="right"/>
        </w:pPr>
        <w:r>
          <w:fldChar w:fldCharType="begin"/>
        </w:r>
        <w:r>
          <w:instrText xml:space="preserve"> PAGE   \* MERGEFORMAT </w:instrText>
        </w:r>
        <w:r>
          <w:fldChar w:fldCharType="separate"/>
        </w:r>
        <w:r w:rsidR="0098419D">
          <w:rPr>
            <w:noProof/>
          </w:rPr>
          <w:t>5</w:t>
        </w:r>
        <w:r>
          <w:rPr>
            <w:noProof/>
          </w:rPr>
          <w:fldChar w:fldCharType="end"/>
        </w:r>
      </w:p>
    </w:sdtContent>
  </w:sdt>
  <w:p w:rsidR="00D61DDC" w:rsidRPr="009E5BB0" w:rsidRDefault="009E5BB0">
    <w:pPr>
      <w:pStyle w:val="Footer"/>
      <w:rPr>
        <w:rFonts w:asciiTheme="majorHAnsi" w:hAnsiTheme="majorHAnsi"/>
      </w:rPr>
    </w:pPr>
    <w:r w:rsidRPr="009E5BB0">
      <w:rPr>
        <w:rFonts w:asciiTheme="majorHAnsi" w:hAnsiTheme="majorHAnsi"/>
      </w:rPr>
      <w:t xml:space="preserve">Last updated </w:t>
    </w:r>
    <w:r w:rsidR="00945956">
      <w:rPr>
        <w:rFonts w:asciiTheme="majorHAnsi" w:hAnsiTheme="majorHAnsi"/>
      </w:rPr>
      <w:t>Feb</w:t>
    </w:r>
    <w:r w:rsidRPr="009E5BB0">
      <w:rPr>
        <w:rFonts w:asciiTheme="majorHAnsi" w:hAnsiTheme="majorHAnsi"/>
      </w:rPr>
      <w:t>.</w:t>
    </w:r>
    <w:r w:rsidR="00D61DDC" w:rsidRPr="009E5BB0">
      <w:rPr>
        <w:rFonts w:asciiTheme="majorHAnsi" w:hAnsiTheme="majorHAnsi"/>
      </w:rPr>
      <w:t xml:space="preserve"> </w:t>
    </w:r>
    <w:r w:rsidR="00F315E2">
      <w:rPr>
        <w:rFonts w:asciiTheme="majorHAnsi" w:hAnsiTheme="majorHAnsi"/>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C2" w:rsidRDefault="009802C2">
      <w:r>
        <w:separator/>
      </w:r>
    </w:p>
  </w:footnote>
  <w:footnote w:type="continuationSeparator" w:id="0">
    <w:p w:rsidR="009802C2" w:rsidRDefault="0098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FA" w:rsidRDefault="0084253F" w:rsidP="00C42B45">
    <w:pPr>
      <w:tabs>
        <w:tab w:val="right" w:pos="10800"/>
      </w:tabs>
      <w:rPr>
        <w:rFonts w:ascii="Myriad Pro" w:hAnsi="Myriad Pro"/>
        <w:color w:val="244061" w:themeColor="accent1" w:themeShade="80"/>
        <w:sz w:val="32"/>
        <w:szCs w:val="32"/>
        <w:lang w:val="en-CA"/>
      </w:rPr>
    </w:pPr>
    <w:r w:rsidRPr="006E13E5">
      <w:rPr>
        <w:b/>
        <w:noProof/>
        <w:color w:val="244061" w:themeColor="accent1" w:themeShade="80"/>
        <w:sz w:val="28"/>
      </w:rPr>
      <w:drawing>
        <wp:anchor distT="0" distB="0" distL="114300" distR="114300" simplePos="0" relativeHeight="251659264" behindDoc="0" locked="0" layoutInCell="1" allowOverlap="1" wp14:anchorId="16E4C7CA" wp14:editId="61D14DD3">
          <wp:simplePos x="0" y="0"/>
          <wp:positionH relativeFrom="column">
            <wp:posOffset>-114300</wp:posOffset>
          </wp:positionH>
          <wp:positionV relativeFrom="paragraph">
            <wp:posOffset>76200</wp:posOffset>
          </wp:positionV>
          <wp:extent cx="2821305" cy="542925"/>
          <wp:effectExtent l="0" t="0" r="0" b="9525"/>
          <wp:wrapSquare wrapText="bothSides"/>
          <wp:docPr id="1" name="Picture 1" descr="MU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130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45" w:rsidRPr="006E13E5">
      <w:rPr>
        <w:rFonts w:ascii="Myriad Pro" w:hAnsi="Myriad Pro"/>
        <w:color w:val="244061" w:themeColor="accent1" w:themeShade="80"/>
        <w:sz w:val="32"/>
        <w:szCs w:val="32"/>
        <w:lang w:val="en-CA"/>
      </w:rPr>
      <w:t xml:space="preserve"> </w:t>
    </w:r>
    <w:r w:rsidR="00C42B45" w:rsidRPr="006E13E5">
      <w:rPr>
        <w:rFonts w:ascii="Myriad Pro" w:hAnsi="Myriad Pro"/>
        <w:color w:val="244061" w:themeColor="accent1" w:themeShade="80"/>
        <w:sz w:val="32"/>
        <w:szCs w:val="32"/>
        <w:lang w:val="en-CA"/>
      </w:rPr>
      <w:tab/>
    </w:r>
  </w:p>
  <w:p w:rsidR="00C368F6" w:rsidRPr="00E73B4E" w:rsidRDefault="0084253F" w:rsidP="00E73B4E">
    <w:pPr>
      <w:tabs>
        <w:tab w:val="right" w:pos="10800"/>
      </w:tabs>
      <w:jc w:val="right"/>
      <w:rPr>
        <w:rFonts w:ascii="Myriad Pro" w:hAnsi="Myriad Pro"/>
        <w:color w:val="244061" w:themeColor="accent1" w:themeShade="80"/>
        <w:sz w:val="28"/>
        <w:szCs w:val="32"/>
        <w:lang w:val="en-CA"/>
      </w:rPr>
    </w:pPr>
    <w:r w:rsidRPr="00E73B4E">
      <w:rPr>
        <w:rFonts w:ascii="Myriad Pro" w:hAnsi="Myriad Pro"/>
        <w:color w:val="244061" w:themeColor="accent1" w:themeShade="80"/>
        <w:sz w:val="28"/>
        <w:szCs w:val="32"/>
        <w:lang w:val="en-CA"/>
      </w:rPr>
      <w:t xml:space="preserve">APC </w:t>
    </w:r>
    <w:r w:rsidR="00C42B45" w:rsidRPr="00E73B4E">
      <w:rPr>
        <w:rFonts w:ascii="Myriad Pro" w:hAnsi="Myriad Pro"/>
        <w:color w:val="244061" w:themeColor="accent1" w:themeShade="80"/>
        <w:sz w:val="28"/>
        <w:szCs w:val="32"/>
        <w:lang w:val="en-CA"/>
      </w:rPr>
      <w:t>P</w:t>
    </w:r>
    <w:r w:rsidR="00A32C40">
      <w:rPr>
        <w:rFonts w:ascii="Myriad Pro" w:hAnsi="Myriad Pro"/>
        <w:color w:val="244061" w:themeColor="accent1" w:themeShade="80"/>
        <w:sz w:val="28"/>
        <w:szCs w:val="32"/>
        <w:lang w:val="en-CA"/>
      </w:rPr>
      <w:t>rogram Proposal</w:t>
    </w:r>
  </w:p>
  <w:p w:rsidR="00C368F6" w:rsidRDefault="00C368F6" w:rsidP="00C42B45">
    <w:pPr>
      <w:tabs>
        <w:tab w:val="right" w:pos="10800"/>
      </w:tabs>
      <w:rPr>
        <w:rFonts w:ascii="Myriad Pro" w:hAnsi="Myriad Pro"/>
        <w:color w:val="244061" w:themeColor="accent1" w:themeShade="80"/>
        <w:sz w:val="32"/>
        <w:szCs w:val="32"/>
        <w:lang w:val="en-CA"/>
      </w:rPr>
    </w:pPr>
  </w:p>
  <w:p w:rsidR="00390A09" w:rsidRPr="006E13E5" w:rsidRDefault="00390A09" w:rsidP="00C42B45">
    <w:pPr>
      <w:tabs>
        <w:tab w:val="right" w:pos="10800"/>
      </w:tabs>
      <w:rPr>
        <w:rFonts w:ascii="Myriad Pro" w:hAnsi="Myriad Pro"/>
        <w:color w:val="244061" w:themeColor="accent1" w:themeShade="80"/>
        <w:sz w:val="32"/>
        <w:szCs w:val="3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778"/>
    <w:multiLevelType w:val="hybridMultilevel"/>
    <w:tmpl w:val="0F440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14FD"/>
    <w:multiLevelType w:val="hybridMultilevel"/>
    <w:tmpl w:val="92425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46BCB"/>
    <w:multiLevelType w:val="hybridMultilevel"/>
    <w:tmpl w:val="BF00E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61E8B"/>
    <w:multiLevelType w:val="hybridMultilevel"/>
    <w:tmpl w:val="13FAA7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756572"/>
    <w:multiLevelType w:val="hybridMultilevel"/>
    <w:tmpl w:val="67883602"/>
    <w:lvl w:ilvl="0" w:tplc="727A3FE0">
      <w:start w:val="1"/>
      <w:numFmt w:val="decimal"/>
      <w:lvlText w:val="%1."/>
      <w:lvlJc w:val="left"/>
      <w:pPr>
        <w:ind w:left="720" w:hanging="360"/>
      </w:pPr>
      <w:rPr>
        <w:rFonts w:hint="default"/>
        <w:b/>
        <w:color w:val="215868" w:themeColor="accent5"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bordersDoNotSurroundHeader/>
  <w:bordersDoNotSurroundFooter/>
  <w:proofState w:spelling="clean" w:grammar="clean"/>
  <w:attachedTemplate r:id="rId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6E"/>
    <w:rsid w:val="000413FB"/>
    <w:rsid w:val="000A2731"/>
    <w:rsid w:val="000B1407"/>
    <w:rsid w:val="000C7812"/>
    <w:rsid w:val="00111CF5"/>
    <w:rsid w:val="00124456"/>
    <w:rsid w:val="0013361F"/>
    <w:rsid w:val="00135EEB"/>
    <w:rsid w:val="001623AF"/>
    <w:rsid w:val="001824AA"/>
    <w:rsid w:val="001C55EF"/>
    <w:rsid w:val="001D02C1"/>
    <w:rsid w:val="001D7072"/>
    <w:rsid w:val="00267A9F"/>
    <w:rsid w:val="0027407D"/>
    <w:rsid w:val="0028502F"/>
    <w:rsid w:val="002A4581"/>
    <w:rsid w:val="0030694A"/>
    <w:rsid w:val="00330295"/>
    <w:rsid w:val="00345B80"/>
    <w:rsid w:val="00351961"/>
    <w:rsid w:val="003901B2"/>
    <w:rsid w:val="00390A09"/>
    <w:rsid w:val="003D2FDF"/>
    <w:rsid w:val="003E3520"/>
    <w:rsid w:val="00434881"/>
    <w:rsid w:val="00440487"/>
    <w:rsid w:val="00467656"/>
    <w:rsid w:val="0049536F"/>
    <w:rsid w:val="004D08AE"/>
    <w:rsid w:val="004D7480"/>
    <w:rsid w:val="004F2D4B"/>
    <w:rsid w:val="004F40F0"/>
    <w:rsid w:val="004F44D7"/>
    <w:rsid w:val="005316EC"/>
    <w:rsid w:val="00534697"/>
    <w:rsid w:val="00534A14"/>
    <w:rsid w:val="00540CA4"/>
    <w:rsid w:val="00552D85"/>
    <w:rsid w:val="00556618"/>
    <w:rsid w:val="0056261E"/>
    <w:rsid w:val="005635F0"/>
    <w:rsid w:val="00570641"/>
    <w:rsid w:val="00573413"/>
    <w:rsid w:val="005B307E"/>
    <w:rsid w:val="005B6023"/>
    <w:rsid w:val="005C045D"/>
    <w:rsid w:val="005C4BAF"/>
    <w:rsid w:val="00602B9D"/>
    <w:rsid w:val="00607B6E"/>
    <w:rsid w:val="0063216F"/>
    <w:rsid w:val="00635938"/>
    <w:rsid w:val="00695751"/>
    <w:rsid w:val="006A2AA7"/>
    <w:rsid w:val="006A465C"/>
    <w:rsid w:val="006B7D8E"/>
    <w:rsid w:val="006E13E5"/>
    <w:rsid w:val="00707F5C"/>
    <w:rsid w:val="0071570C"/>
    <w:rsid w:val="007542B7"/>
    <w:rsid w:val="007A40DE"/>
    <w:rsid w:val="007B34B2"/>
    <w:rsid w:val="007E5B7C"/>
    <w:rsid w:val="007F51B3"/>
    <w:rsid w:val="0084253F"/>
    <w:rsid w:val="00853C22"/>
    <w:rsid w:val="00883404"/>
    <w:rsid w:val="00883E38"/>
    <w:rsid w:val="008852C8"/>
    <w:rsid w:val="00885489"/>
    <w:rsid w:val="008B0545"/>
    <w:rsid w:val="008D0930"/>
    <w:rsid w:val="008E74C6"/>
    <w:rsid w:val="009162BE"/>
    <w:rsid w:val="00944D31"/>
    <w:rsid w:val="00945956"/>
    <w:rsid w:val="00951641"/>
    <w:rsid w:val="00954378"/>
    <w:rsid w:val="00976B58"/>
    <w:rsid w:val="009802C2"/>
    <w:rsid w:val="0098419D"/>
    <w:rsid w:val="00991FCE"/>
    <w:rsid w:val="009D11DD"/>
    <w:rsid w:val="009E5BB0"/>
    <w:rsid w:val="009E677A"/>
    <w:rsid w:val="00A21224"/>
    <w:rsid w:val="00A247B9"/>
    <w:rsid w:val="00A32C40"/>
    <w:rsid w:val="00A42A7D"/>
    <w:rsid w:val="00A72966"/>
    <w:rsid w:val="00A833E7"/>
    <w:rsid w:val="00A85953"/>
    <w:rsid w:val="00A92D9B"/>
    <w:rsid w:val="00A974C2"/>
    <w:rsid w:val="00AA2A9D"/>
    <w:rsid w:val="00AE6490"/>
    <w:rsid w:val="00AF1D00"/>
    <w:rsid w:val="00B04A41"/>
    <w:rsid w:val="00B04BB7"/>
    <w:rsid w:val="00B16AD4"/>
    <w:rsid w:val="00B42465"/>
    <w:rsid w:val="00B82A93"/>
    <w:rsid w:val="00BD2623"/>
    <w:rsid w:val="00BD3BB8"/>
    <w:rsid w:val="00BD4D28"/>
    <w:rsid w:val="00BE3A79"/>
    <w:rsid w:val="00BF37FA"/>
    <w:rsid w:val="00BF7EC8"/>
    <w:rsid w:val="00C0685C"/>
    <w:rsid w:val="00C3119D"/>
    <w:rsid w:val="00C368F6"/>
    <w:rsid w:val="00C42B45"/>
    <w:rsid w:val="00C53E2C"/>
    <w:rsid w:val="00C61409"/>
    <w:rsid w:val="00C74E47"/>
    <w:rsid w:val="00C909F2"/>
    <w:rsid w:val="00C922D6"/>
    <w:rsid w:val="00C93378"/>
    <w:rsid w:val="00CC7C21"/>
    <w:rsid w:val="00D03D2B"/>
    <w:rsid w:val="00D3146E"/>
    <w:rsid w:val="00D358CF"/>
    <w:rsid w:val="00D40F7A"/>
    <w:rsid w:val="00D50800"/>
    <w:rsid w:val="00D61DDC"/>
    <w:rsid w:val="00D94EE1"/>
    <w:rsid w:val="00DD441A"/>
    <w:rsid w:val="00DD4714"/>
    <w:rsid w:val="00DE74FD"/>
    <w:rsid w:val="00DF17A1"/>
    <w:rsid w:val="00DF1D66"/>
    <w:rsid w:val="00E06877"/>
    <w:rsid w:val="00E21987"/>
    <w:rsid w:val="00E73B4E"/>
    <w:rsid w:val="00E81C34"/>
    <w:rsid w:val="00E821F4"/>
    <w:rsid w:val="00EE0085"/>
    <w:rsid w:val="00EF0905"/>
    <w:rsid w:val="00EF1970"/>
    <w:rsid w:val="00F1424E"/>
    <w:rsid w:val="00F315E2"/>
    <w:rsid w:val="00F505DA"/>
    <w:rsid w:val="00FB3D8D"/>
    <w:rsid w:val="00FE26DF"/>
    <w:rsid w:val="00FE6B81"/>
    <w:rsid w:val="00FF0B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D72AFF"/>
  <w15:docId w15:val="{9F5B0C54-008C-4D48-9CBA-B3C9DD4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C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B2"/>
    <w:pPr>
      <w:tabs>
        <w:tab w:val="center" w:pos="4320"/>
        <w:tab w:val="right" w:pos="8640"/>
      </w:tabs>
    </w:pPr>
  </w:style>
  <w:style w:type="character" w:customStyle="1" w:styleId="HeaderChar">
    <w:name w:val="Header Char"/>
    <w:basedOn w:val="DefaultParagraphFont"/>
    <w:link w:val="Header"/>
    <w:uiPriority w:val="99"/>
    <w:rsid w:val="007B34B2"/>
  </w:style>
  <w:style w:type="paragraph" w:styleId="Footer">
    <w:name w:val="footer"/>
    <w:basedOn w:val="Normal"/>
    <w:link w:val="FooterChar"/>
    <w:uiPriority w:val="99"/>
    <w:unhideWhenUsed/>
    <w:rsid w:val="007B34B2"/>
    <w:pPr>
      <w:tabs>
        <w:tab w:val="center" w:pos="4320"/>
        <w:tab w:val="right" w:pos="8640"/>
      </w:tabs>
    </w:pPr>
  </w:style>
  <w:style w:type="character" w:customStyle="1" w:styleId="FooterChar">
    <w:name w:val="Footer Char"/>
    <w:basedOn w:val="DefaultParagraphFont"/>
    <w:link w:val="Footer"/>
    <w:uiPriority w:val="99"/>
    <w:rsid w:val="007B34B2"/>
  </w:style>
  <w:style w:type="paragraph" w:styleId="BalloonText">
    <w:name w:val="Balloon Text"/>
    <w:basedOn w:val="Normal"/>
    <w:link w:val="BalloonTextChar"/>
    <w:rsid w:val="004F40F0"/>
    <w:rPr>
      <w:rFonts w:ascii="Tahoma" w:hAnsi="Tahoma" w:cs="Tahoma"/>
      <w:sz w:val="16"/>
      <w:szCs w:val="16"/>
    </w:rPr>
  </w:style>
  <w:style w:type="character" w:customStyle="1" w:styleId="BalloonTextChar">
    <w:name w:val="Balloon Text Char"/>
    <w:basedOn w:val="DefaultParagraphFont"/>
    <w:link w:val="BalloonText"/>
    <w:rsid w:val="004F40F0"/>
    <w:rPr>
      <w:rFonts w:ascii="Tahoma" w:hAnsi="Tahoma" w:cs="Tahoma"/>
      <w:sz w:val="16"/>
      <w:szCs w:val="16"/>
    </w:rPr>
  </w:style>
  <w:style w:type="table" w:styleId="TableGrid">
    <w:name w:val="Table Grid"/>
    <w:basedOn w:val="TableNormal"/>
    <w:rsid w:val="00345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1">
    <w:name w:val="Colorful Grid Accent 1"/>
    <w:basedOn w:val="TableNormal"/>
    <w:rsid w:val="00E821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ontemporary">
    <w:name w:val="Table Contemporary"/>
    <w:basedOn w:val="TableNormal"/>
    <w:rsid w:val="00E821F4"/>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E821F4"/>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A7296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A72966"/>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1">
    <w:name w:val="Medium List 21"/>
    <w:basedOn w:val="TableNormal"/>
    <w:rsid w:val="00A729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Web1">
    <w:name w:val="Table Web 1"/>
    <w:basedOn w:val="TableNormal"/>
    <w:rsid w:val="00A72966"/>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72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6">
    <w:name w:val="Table Grid 6"/>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72966"/>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72966"/>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7296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rsid w:val="007A40DE"/>
    <w:rPr>
      <w:color w:val="808080"/>
    </w:rPr>
  </w:style>
  <w:style w:type="paragraph" w:styleId="ListParagraph">
    <w:name w:val="List Paragraph"/>
    <w:basedOn w:val="Normal"/>
    <w:uiPriority w:val="34"/>
    <w:qFormat/>
    <w:rsid w:val="00D358CF"/>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character" w:customStyle="1" w:styleId="Style4">
    <w:name w:val="Style4"/>
    <w:basedOn w:val="DefaultParagraphFont"/>
    <w:uiPriority w:val="1"/>
    <w:rsid w:val="006E13E5"/>
    <w:rPr>
      <w:b/>
    </w:rPr>
  </w:style>
  <w:style w:type="character" w:styleId="Hyperlink">
    <w:name w:val="Hyperlink"/>
    <w:basedOn w:val="DefaultParagraphFont"/>
    <w:uiPriority w:val="99"/>
    <w:unhideWhenUsed/>
    <w:rsid w:val="00440487"/>
    <w:rPr>
      <w:color w:val="0000FF" w:themeColor="hyperlink"/>
      <w:u w:val="single"/>
    </w:rPr>
  </w:style>
  <w:style w:type="paragraph" w:styleId="NormalWeb">
    <w:name w:val="Normal (Web)"/>
    <w:basedOn w:val="Normal"/>
    <w:uiPriority w:val="99"/>
    <w:semiHidden/>
    <w:unhideWhenUsed/>
    <w:rsid w:val="00C6140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wartz@marian.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chwartz@maria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urriculum%20Revision%20Form%20-%20Cours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0552A94C4646A3BA0318DD98AC6F5D"/>
        <w:category>
          <w:name w:val="General"/>
          <w:gallery w:val="placeholder"/>
        </w:category>
        <w:types>
          <w:type w:val="bbPlcHdr"/>
        </w:types>
        <w:behaviors>
          <w:behavior w:val="content"/>
        </w:behaviors>
        <w:guid w:val="{B4C3BEF4-ED4D-489F-8295-22ECE6277C2B}"/>
      </w:docPartPr>
      <w:docPartBody>
        <w:p w:rsidR="007B41BC" w:rsidRDefault="00820925" w:rsidP="00820925">
          <w:pPr>
            <w:pStyle w:val="D80552A94C4646A3BA0318DD98AC6F5D8"/>
          </w:pPr>
          <w:r w:rsidRPr="00BD2623">
            <w:rPr>
              <w:rStyle w:val="PlaceholderText"/>
              <w:rFonts w:ascii="Myriad Pro" w:hAnsi="Myriad Pro"/>
            </w:rPr>
            <w:t>Click here to enter a date.</w:t>
          </w:r>
        </w:p>
      </w:docPartBody>
    </w:docPart>
    <w:docPart>
      <w:docPartPr>
        <w:name w:val="61C8B8FF50B245E5B41D6AD955FCA392"/>
        <w:category>
          <w:name w:val="General"/>
          <w:gallery w:val="placeholder"/>
        </w:category>
        <w:types>
          <w:type w:val="bbPlcHdr"/>
        </w:types>
        <w:behaviors>
          <w:behavior w:val="content"/>
        </w:behaviors>
        <w:guid w:val="{3F8890D6-C333-4ACD-9490-73CFCBF73C08}"/>
      </w:docPartPr>
      <w:docPartBody>
        <w:p w:rsidR="007B41BC" w:rsidRDefault="00820925" w:rsidP="00820925">
          <w:pPr>
            <w:pStyle w:val="61C8B8FF50B245E5B41D6AD955FCA3928"/>
          </w:pPr>
          <w:r w:rsidRPr="00BD2623">
            <w:rPr>
              <w:rStyle w:val="PlaceholderText"/>
              <w:rFonts w:ascii="Myriad Pro" w:hAnsi="Myriad Pro"/>
            </w:rPr>
            <w:t>Click here to enter text.</w:t>
          </w:r>
        </w:p>
      </w:docPartBody>
    </w:docPart>
    <w:docPart>
      <w:docPartPr>
        <w:name w:val="64BCADA089EA40FD9887BEACD819A5BA"/>
        <w:category>
          <w:name w:val="General"/>
          <w:gallery w:val="placeholder"/>
        </w:category>
        <w:types>
          <w:type w:val="bbPlcHdr"/>
        </w:types>
        <w:behaviors>
          <w:behavior w:val="content"/>
        </w:behaviors>
        <w:guid w:val="{74AE551D-D891-4A8B-A37A-71658BEA9813}"/>
      </w:docPartPr>
      <w:docPartBody>
        <w:p w:rsidR="008B6F64" w:rsidRDefault="007B41BC" w:rsidP="007B41BC">
          <w:pPr>
            <w:pStyle w:val="64BCADA089EA40FD9887BEACD819A5BA"/>
          </w:pPr>
          <w:r>
            <w:rPr>
              <w:rStyle w:val="Style4"/>
              <w:color w:val="1F3864" w:themeColor="accent5" w:themeShade="80"/>
            </w:rPr>
            <w:t>Click here to select</w:t>
          </w:r>
          <w:r w:rsidRPr="00C739B8">
            <w:rPr>
              <w:rStyle w:val="Style4"/>
              <w:color w:val="1F3864" w:themeColor="accent5" w:themeShade="80"/>
            </w:rPr>
            <w:t xml:space="preserve"> </w:t>
          </w:r>
          <w:r>
            <w:rPr>
              <w:rStyle w:val="Style4"/>
              <w:color w:val="1F3864" w:themeColor="accent5" w:themeShade="80"/>
            </w:rPr>
            <w:t>your</w:t>
          </w:r>
          <w:r w:rsidRPr="00C739B8">
            <w:rPr>
              <w:rStyle w:val="Style4"/>
              <w:color w:val="1F3864" w:themeColor="accent5" w:themeShade="80"/>
            </w:rPr>
            <w:t xml:space="preserve"> department</w:t>
          </w:r>
        </w:p>
      </w:docPartBody>
    </w:docPart>
    <w:docPart>
      <w:docPartPr>
        <w:name w:val="9F2DAFFC12674A7787DAD8F32F19D451"/>
        <w:category>
          <w:name w:val="General"/>
          <w:gallery w:val="placeholder"/>
        </w:category>
        <w:types>
          <w:type w:val="bbPlcHdr"/>
        </w:types>
        <w:behaviors>
          <w:behavior w:val="content"/>
        </w:behaviors>
        <w:guid w:val="{A1FCC3F7-5379-448A-A389-2AA3EAB97DB6}"/>
      </w:docPartPr>
      <w:docPartBody>
        <w:p w:rsidR="008B6F64" w:rsidRDefault="007B41BC" w:rsidP="007B41BC">
          <w:pPr>
            <w:pStyle w:val="9F2DAFFC12674A7787DAD8F32F19D451"/>
          </w:pPr>
          <w:r>
            <w:rPr>
              <w:rStyle w:val="PlaceholderText"/>
            </w:rPr>
            <w:t>Arts and Sciences</w:t>
          </w:r>
        </w:p>
      </w:docPartBody>
    </w:docPart>
    <w:docPart>
      <w:docPartPr>
        <w:name w:val="42371A7BAB4841EBB7573E5C419D356B"/>
        <w:category>
          <w:name w:val="General"/>
          <w:gallery w:val="placeholder"/>
        </w:category>
        <w:types>
          <w:type w:val="bbPlcHdr"/>
        </w:types>
        <w:behaviors>
          <w:behavior w:val="content"/>
        </w:behaviors>
        <w:guid w:val="{B7D2C60E-3AB8-4D40-9306-DE4903613A56}"/>
      </w:docPartPr>
      <w:docPartBody>
        <w:p w:rsidR="008B6F64" w:rsidRDefault="00820925" w:rsidP="00820925">
          <w:pPr>
            <w:pStyle w:val="42371A7BAB4841EBB7573E5C419D356B3"/>
          </w:pPr>
          <w:r w:rsidRPr="00BF7EC8">
            <w:rPr>
              <w:rStyle w:val="PlaceholderText"/>
              <w:rFonts w:ascii="Myriad Pro" w:hAnsi="Myriad Pro"/>
            </w:rPr>
            <w:t>Click here to enter text.</w:t>
          </w:r>
        </w:p>
      </w:docPartBody>
    </w:docPart>
    <w:docPart>
      <w:docPartPr>
        <w:name w:val="078A0D1F8C224C30BCBE8E9C4139984B"/>
        <w:category>
          <w:name w:val="General"/>
          <w:gallery w:val="placeholder"/>
        </w:category>
        <w:types>
          <w:type w:val="bbPlcHdr"/>
        </w:types>
        <w:behaviors>
          <w:behavior w:val="content"/>
        </w:behaviors>
        <w:guid w:val="{30F45CF4-C135-4C9F-A528-46AAD72E1541}"/>
      </w:docPartPr>
      <w:docPartBody>
        <w:p w:rsidR="008B6F64" w:rsidRDefault="00820925" w:rsidP="00820925">
          <w:pPr>
            <w:pStyle w:val="078A0D1F8C224C30BCBE8E9C4139984B3"/>
          </w:pPr>
          <w:r w:rsidRPr="00BF7EC8">
            <w:rPr>
              <w:rStyle w:val="PlaceholderText"/>
              <w:rFonts w:ascii="Myriad Pro" w:hAnsi="Myriad Pro"/>
            </w:rPr>
            <w:t>Click here to enter text.</w:t>
          </w:r>
        </w:p>
      </w:docPartBody>
    </w:docPart>
    <w:docPart>
      <w:docPartPr>
        <w:name w:val="5BEB699E265C4F6CA7C083C79BA79080"/>
        <w:category>
          <w:name w:val="General"/>
          <w:gallery w:val="placeholder"/>
        </w:category>
        <w:types>
          <w:type w:val="bbPlcHdr"/>
        </w:types>
        <w:behaviors>
          <w:behavior w:val="content"/>
        </w:behaviors>
        <w:guid w:val="{BD2D9B05-9C83-4B30-B6E4-3A618F6EB97A}"/>
      </w:docPartPr>
      <w:docPartBody>
        <w:p w:rsidR="008B6F64" w:rsidRDefault="00820925" w:rsidP="00820925">
          <w:pPr>
            <w:pStyle w:val="5BEB699E265C4F6CA7C083C79BA790803"/>
          </w:pPr>
          <w:r w:rsidRPr="00BF7EC8">
            <w:rPr>
              <w:rStyle w:val="PlaceholderText"/>
              <w:rFonts w:ascii="Myriad Pro" w:hAnsi="Myriad Pro"/>
            </w:rPr>
            <w:t>Click here to enter text.</w:t>
          </w:r>
        </w:p>
      </w:docPartBody>
    </w:docPart>
    <w:docPart>
      <w:docPartPr>
        <w:name w:val="282B1C9BD1B8471BAC736E3BBD028978"/>
        <w:category>
          <w:name w:val="General"/>
          <w:gallery w:val="placeholder"/>
        </w:category>
        <w:types>
          <w:type w:val="bbPlcHdr"/>
        </w:types>
        <w:behaviors>
          <w:behavior w:val="content"/>
        </w:behaviors>
        <w:guid w:val="{3C223F91-DB98-4371-8724-FD34B79EB064}"/>
      </w:docPartPr>
      <w:docPartBody>
        <w:p w:rsidR="008B6F64" w:rsidRDefault="00820925" w:rsidP="00820925">
          <w:pPr>
            <w:pStyle w:val="282B1C9BD1B8471BAC736E3BBD0289783"/>
          </w:pPr>
          <w:r w:rsidRPr="00BF7EC8">
            <w:rPr>
              <w:rStyle w:val="PlaceholderText"/>
              <w:rFonts w:ascii="Myriad Pro" w:hAnsi="Myriad Pro"/>
            </w:rPr>
            <w:t>Click here to enter text.</w:t>
          </w:r>
        </w:p>
      </w:docPartBody>
    </w:docPart>
    <w:docPart>
      <w:docPartPr>
        <w:name w:val="05AD4E29F5F344999ABF9CE66605E147"/>
        <w:category>
          <w:name w:val="General"/>
          <w:gallery w:val="placeholder"/>
        </w:category>
        <w:types>
          <w:type w:val="bbPlcHdr"/>
        </w:types>
        <w:behaviors>
          <w:behavior w:val="content"/>
        </w:behaviors>
        <w:guid w:val="{6B64D222-0BA0-4EE2-B30E-0CC328E56110}"/>
      </w:docPartPr>
      <w:docPartBody>
        <w:p w:rsidR="008B6F64" w:rsidRDefault="00820925" w:rsidP="00820925">
          <w:pPr>
            <w:pStyle w:val="05AD4E29F5F344999ABF9CE66605E1473"/>
          </w:pPr>
          <w:r w:rsidRPr="00BF7EC8">
            <w:rPr>
              <w:rStyle w:val="PlaceholderText"/>
              <w:rFonts w:ascii="Myriad Pro" w:hAnsi="Myriad Pro"/>
            </w:rPr>
            <w:t>Click here to enter text.</w:t>
          </w:r>
        </w:p>
      </w:docPartBody>
    </w:docPart>
    <w:docPart>
      <w:docPartPr>
        <w:name w:val="21F27455510446DB99274A2C5B6212E1"/>
        <w:category>
          <w:name w:val="General"/>
          <w:gallery w:val="placeholder"/>
        </w:category>
        <w:types>
          <w:type w:val="bbPlcHdr"/>
        </w:types>
        <w:behaviors>
          <w:behavior w:val="content"/>
        </w:behaviors>
        <w:guid w:val="{5DCBD505-2E1C-48CE-9108-1F828D2EF90D}"/>
      </w:docPartPr>
      <w:docPartBody>
        <w:p w:rsidR="00545FE3" w:rsidRDefault="00820925" w:rsidP="00820925">
          <w:pPr>
            <w:pStyle w:val="21F27455510446DB99274A2C5B6212E13"/>
          </w:pPr>
          <w:r w:rsidRPr="008D0930">
            <w:rPr>
              <w:rStyle w:val="PlaceholderText"/>
              <w:rFonts w:ascii="Myriad Pro" w:hAnsi="Myriad Pro"/>
              <w:color w:val="auto"/>
            </w:rPr>
            <w:t>Click here to enter text.</w:t>
          </w:r>
        </w:p>
      </w:docPartBody>
    </w:docPart>
    <w:docPart>
      <w:docPartPr>
        <w:name w:val="098B3C0841184DDDAF8C3670574BD192"/>
        <w:category>
          <w:name w:val="General"/>
          <w:gallery w:val="placeholder"/>
        </w:category>
        <w:types>
          <w:type w:val="bbPlcHdr"/>
        </w:types>
        <w:behaviors>
          <w:behavior w:val="content"/>
        </w:behaviors>
        <w:guid w:val="{2F87F75D-E220-4BBE-859B-D119B595B99A}"/>
      </w:docPartPr>
      <w:docPartBody>
        <w:p w:rsidR="00545FE3" w:rsidRDefault="00820925" w:rsidP="00820925">
          <w:pPr>
            <w:pStyle w:val="098B3C0841184DDDAF8C3670574BD1923"/>
          </w:pPr>
          <w:r w:rsidRPr="007542B7">
            <w:rPr>
              <w:rStyle w:val="PlaceholderText"/>
              <w:rFonts w:ascii="Myriad Pro" w:hAnsi="Myriad Pro"/>
            </w:rPr>
            <w:t>Click here to enter text.</w:t>
          </w:r>
        </w:p>
      </w:docPartBody>
    </w:docPart>
    <w:docPart>
      <w:docPartPr>
        <w:name w:val="19F7DE8FE58B4E5EBA15E8E8A11A154E"/>
        <w:category>
          <w:name w:val="General"/>
          <w:gallery w:val="placeholder"/>
        </w:category>
        <w:types>
          <w:type w:val="bbPlcHdr"/>
        </w:types>
        <w:behaviors>
          <w:behavior w:val="content"/>
        </w:behaviors>
        <w:guid w:val="{087F5E09-962F-4F73-857F-5F51DDBE700F}"/>
      </w:docPartPr>
      <w:docPartBody>
        <w:p w:rsidR="00545FE3" w:rsidRDefault="00820925" w:rsidP="00820925">
          <w:pPr>
            <w:pStyle w:val="19F7DE8FE58B4E5EBA15E8E8A11A154E3"/>
          </w:pPr>
          <w:r w:rsidRPr="00111CF5">
            <w:rPr>
              <w:rFonts w:ascii="Myriad Pro" w:hAnsi="Myriad Pro"/>
            </w:rPr>
            <w:t>Click here to select effective term</w:t>
          </w:r>
        </w:p>
      </w:docPartBody>
    </w:docPart>
    <w:docPart>
      <w:docPartPr>
        <w:name w:val="3054A8753DF641179AD1296E922BB75A"/>
        <w:category>
          <w:name w:val="General"/>
          <w:gallery w:val="placeholder"/>
        </w:category>
        <w:types>
          <w:type w:val="bbPlcHdr"/>
        </w:types>
        <w:behaviors>
          <w:behavior w:val="content"/>
        </w:behaviors>
        <w:guid w:val="{372053A1-E912-4D10-B241-07D6AD4C82C8}"/>
      </w:docPartPr>
      <w:docPartBody>
        <w:p w:rsidR="00545FE3" w:rsidRDefault="00820925" w:rsidP="00820925">
          <w:pPr>
            <w:pStyle w:val="3054A8753DF641179AD1296E922BB75A3"/>
          </w:pPr>
          <w:r w:rsidRPr="00EF1970">
            <w:rPr>
              <w:rStyle w:val="PlaceholderText"/>
              <w:rFonts w:ascii="Myriad Pro" w:hAnsi="Myriad Pro"/>
            </w:rPr>
            <w:t>Click here to enter text.</w:t>
          </w:r>
        </w:p>
      </w:docPartBody>
    </w:docPart>
    <w:docPart>
      <w:docPartPr>
        <w:name w:val="51DAA643103B4BB29F0DDC20446DA5EF"/>
        <w:category>
          <w:name w:val="General"/>
          <w:gallery w:val="placeholder"/>
        </w:category>
        <w:types>
          <w:type w:val="bbPlcHdr"/>
        </w:types>
        <w:behaviors>
          <w:behavior w:val="content"/>
        </w:behaviors>
        <w:guid w:val="{730C89FE-EAA2-4791-835A-8C637EBED0A0}"/>
      </w:docPartPr>
      <w:docPartBody>
        <w:p w:rsidR="00545FE3" w:rsidRDefault="00820925" w:rsidP="00820925">
          <w:pPr>
            <w:pStyle w:val="51DAA643103B4BB29F0DDC20446DA5EF3"/>
          </w:pPr>
          <w:r w:rsidRPr="00111CF5">
            <w:rPr>
              <w:rFonts w:ascii="Myriad Pro" w:hAnsi="Myriad Pro"/>
            </w:rPr>
            <w:t xml:space="preserve">Click here to </w:t>
          </w:r>
          <w:r>
            <w:rPr>
              <w:rFonts w:ascii="Myriad Pro" w:hAnsi="Myriad Pro"/>
            </w:rPr>
            <w:t>select degree</w:t>
          </w:r>
        </w:p>
      </w:docPartBody>
    </w:docPart>
    <w:docPart>
      <w:docPartPr>
        <w:name w:val="144339BEE9CA481A9A8B1D3221DF5881"/>
        <w:category>
          <w:name w:val="General"/>
          <w:gallery w:val="placeholder"/>
        </w:category>
        <w:types>
          <w:type w:val="bbPlcHdr"/>
        </w:types>
        <w:behaviors>
          <w:behavior w:val="content"/>
        </w:behaviors>
        <w:guid w:val="{055C8CC3-D16C-4ECB-842B-BFAADB3BDD2E}"/>
      </w:docPartPr>
      <w:docPartBody>
        <w:p w:rsidR="00545FE3" w:rsidRDefault="00820925" w:rsidP="00820925">
          <w:pPr>
            <w:pStyle w:val="144339BEE9CA481A9A8B1D3221DF58812"/>
          </w:pPr>
          <w:r w:rsidRPr="00111CF5">
            <w:rPr>
              <w:rFonts w:ascii="Myriad Pro" w:hAnsi="Myriad Pro"/>
            </w:rPr>
            <w:t xml:space="preserve">Click here to </w:t>
          </w:r>
          <w:r>
            <w:rPr>
              <w:rFonts w:ascii="Myriad Pro" w:hAnsi="Myriad Pro"/>
            </w:rPr>
            <w:t>select degree</w:t>
          </w:r>
        </w:p>
      </w:docPartBody>
    </w:docPart>
    <w:docPart>
      <w:docPartPr>
        <w:name w:val="6F47D8BAF4964493BD0B78FA53C01EC5"/>
        <w:category>
          <w:name w:val="General"/>
          <w:gallery w:val="placeholder"/>
        </w:category>
        <w:types>
          <w:type w:val="bbPlcHdr"/>
        </w:types>
        <w:behaviors>
          <w:behavior w:val="content"/>
        </w:behaviors>
        <w:guid w:val="{6A2D6E7C-ACA6-4750-951D-AFC2D26816F6}"/>
      </w:docPartPr>
      <w:docPartBody>
        <w:p w:rsidR="00545FE3" w:rsidRDefault="00820925" w:rsidP="00820925">
          <w:pPr>
            <w:pStyle w:val="6F47D8BAF4964493BD0B78FA53C01EC52"/>
          </w:pPr>
          <w:r w:rsidRPr="007542B7">
            <w:rPr>
              <w:rStyle w:val="PlaceholderText"/>
              <w:rFonts w:ascii="Myriad Pro" w:hAnsi="Myriad Pro"/>
            </w:rPr>
            <w:t>Click here to enter text.</w:t>
          </w:r>
        </w:p>
      </w:docPartBody>
    </w:docPart>
    <w:docPart>
      <w:docPartPr>
        <w:name w:val="006D1F02BCD34078AA1FEC8E63662EDC"/>
        <w:category>
          <w:name w:val="General"/>
          <w:gallery w:val="placeholder"/>
        </w:category>
        <w:types>
          <w:type w:val="bbPlcHdr"/>
        </w:types>
        <w:behaviors>
          <w:behavior w:val="content"/>
        </w:behaviors>
        <w:guid w:val="{E952838C-B118-456F-A48A-58BBE08C8830}"/>
      </w:docPartPr>
      <w:docPartBody>
        <w:p w:rsidR="00545FE3" w:rsidRDefault="00820925" w:rsidP="00820925">
          <w:pPr>
            <w:pStyle w:val="006D1F02BCD34078AA1FEC8E63662EDC2"/>
          </w:pPr>
          <w:r w:rsidRPr="007542B7">
            <w:rPr>
              <w:rStyle w:val="PlaceholderText"/>
              <w:rFonts w:ascii="Myriad Pro" w:hAnsi="Myriad Pro"/>
            </w:rPr>
            <w:t>Click here to enter text.</w:t>
          </w:r>
        </w:p>
      </w:docPartBody>
    </w:docPart>
    <w:docPart>
      <w:docPartPr>
        <w:name w:val="60E0DEE21CEB4051ABB9914B14F47B94"/>
        <w:category>
          <w:name w:val="General"/>
          <w:gallery w:val="placeholder"/>
        </w:category>
        <w:types>
          <w:type w:val="bbPlcHdr"/>
        </w:types>
        <w:behaviors>
          <w:behavior w:val="content"/>
        </w:behaviors>
        <w:guid w:val="{78E3EC54-82C9-4E64-AE56-B27C3A2C68A4}"/>
      </w:docPartPr>
      <w:docPartBody>
        <w:p w:rsidR="00545FE3" w:rsidRDefault="00820925" w:rsidP="00820925">
          <w:pPr>
            <w:pStyle w:val="60E0DEE21CEB4051ABB9914B14F47B942"/>
          </w:pPr>
          <w:r w:rsidRPr="007542B7">
            <w:rPr>
              <w:rStyle w:val="PlaceholderText"/>
              <w:rFonts w:ascii="Myriad Pro" w:hAnsi="Myriad Pro"/>
            </w:rPr>
            <w:t>Click here to enter text.</w:t>
          </w:r>
        </w:p>
      </w:docPartBody>
    </w:docPart>
    <w:docPart>
      <w:docPartPr>
        <w:name w:val="366AEB1DB69449C8B45BCD2B2BA88734"/>
        <w:category>
          <w:name w:val="General"/>
          <w:gallery w:val="placeholder"/>
        </w:category>
        <w:types>
          <w:type w:val="bbPlcHdr"/>
        </w:types>
        <w:behaviors>
          <w:behavior w:val="content"/>
        </w:behaviors>
        <w:guid w:val="{883453CC-05B6-4348-B911-A3D464054F65}"/>
      </w:docPartPr>
      <w:docPartBody>
        <w:p w:rsidR="00545FE3" w:rsidRDefault="00820925" w:rsidP="00820925">
          <w:pPr>
            <w:pStyle w:val="366AEB1DB69449C8B45BCD2B2BA887342"/>
          </w:pPr>
          <w:r w:rsidRPr="007542B7">
            <w:rPr>
              <w:rStyle w:val="PlaceholderText"/>
              <w:rFonts w:ascii="Myriad Pro" w:hAnsi="Myriad Pro"/>
            </w:rPr>
            <w:t>Click here to enter text.</w:t>
          </w:r>
        </w:p>
      </w:docPartBody>
    </w:docPart>
    <w:docPart>
      <w:docPartPr>
        <w:name w:val="0EAA374919BA4D25824F9E1F4E33E1FF"/>
        <w:category>
          <w:name w:val="General"/>
          <w:gallery w:val="placeholder"/>
        </w:category>
        <w:types>
          <w:type w:val="bbPlcHdr"/>
        </w:types>
        <w:behaviors>
          <w:behavior w:val="content"/>
        </w:behaviors>
        <w:guid w:val="{308519E7-8E43-411C-AC73-5E2D7B5768D9}"/>
      </w:docPartPr>
      <w:docPartBody>
        <w:p w:rsidR="00545FE3" w:rsidRDefault="00820925" w:rsidP="00820925">
          <w:pPr>
            <w:pStyle w:val="0EAA374919BA4D25824F9E1F4E33E1FF2"/>
          </w:pPr>
          <w:r w:rsidRPr="007542B7">
            <w:rPr>
              <w:rStyle w:val="PlaceholderText"/>
              <w:rFonts w:ascii="Myriad Pro" w:hAnsi="Myriad Pro"/>
            </w:rPr>
            <w:t>Click here to enter text.</w:t>
          </w:r>
        </w:p>
      </w:docPartBody>
    </w:docPart>
    <w:docPart>
      <w:docPartPr>
        <w:name w:val="E3BB954009B34840BEA6A560EC6F870C"/>
        <w:category>
          <w:name w:val="General"/>
          <w:gallery w:val="placeholder"/>
        </w:category>
        <w:types>
          <w:type w:val="bbPlcHdr"/>
        </w:types>
        <w:behaviors>
          <w:behavior w:val="content"/>
        </w:behaviors>
        <w:guid w:val="{8AD657B8-19AD-4BEB-BBDD-FC0318811EFD}"/>
      </w:docPartPr>
      <w:docPartBody>
        <w:p w:rsidR="00545FE3" w:rsidRDefault="00820925" w:rsidP="00820925">
          <w:pPr>
            <w:pStyle w:val="E3BB954009B34840BEA6A560EC6F870C2"/>
          </w:pPr>
          <w:r w:rsidRPr="007542B7">
            <w:rPr>
              <w:rStyle w:val="PlaceholderText"/>
              <w:rFonts w:ascii="Myriad Pro" w:hAnsi="Myriad Pro"/>
            </w:rPr>
            <w:t>Click here to enter text.</w:t>
          </w:r>
        </w:p>
      </w:docPartBody>
    </w:docPart>
    <w:docPart>
      <w:docPartPr>
        <w:name w:val="D63E9A37A4AF4B669759D7FE905C452B"/>
        <w:category>
          <w:name w:val="General"/>
          <w:gallery w:val="placeholder"/>
        </w:category>
        <w:types>
          <w:type w:val="bbPlcHdr"/>
        </w:types>
        <w:behaviors>
          <w:behavior w:val="content"/>
        </w:behaviors>
        <w:guid w:val="{C6ED9C7F-68AD-440F-BAFE-91242917C5A4}"/>
      </w:docPartPr>
      <w:docPartBody>
        <w:p w:rsidR="00545FE3" w:rsidRDefault="00820925" w:rsidP="00820925">
          <w:pPr>
            <w:pStyle w:val="D63E9A37A4AF4B669759D7FE905C452B2"/>
          </w:pPr>
          <w:r w:rsidRPr="00BD2623">
            <w:rPr>
              <w:rStyle w:val="PlaceholderText"/>
              <w:rFonts w:ascii="Myriad Pro" w:hAnsi="Myriad Pro"/>
              <w:color w:val="0D0D0D" w:themeColor="text1" w:themeTint="F2"/>
            </w:rPr>
            <w:t>Click here to enter text.</w:t>
          </w:r>
        </w:p>
      </w:docPartBody>
    </w:docPart>
    <w:docPart>
      <w:docPartPr>
        <w:name w:val="70853732CFA843B496B30E7E6CA5EB0A"/>
        <w:category>
          <w:name w:val="General"/>
          <w:gallery w:val="placeholder"/>
        </w:category>
        <w:types>
          <w:type w:val="bbPlcHdr"/>
        </w:types>
        <w:behaviors>
          <w:behavior w:val="content"/>
        </w:behaviors>
        <w:guid w:val="{D12082DF-3404-4782-AFB2-CB61ADAB12E5}"/>
      </w:docPartPr>
      <w:docPartBody>
        <w:p w:rsidR="00545FE3" w:rsidRDefault="00820925" w:rsidP="00820925">
          <w:pPr>
            <w:pStyle w:val="70853732CFA843B496B30E7E6CA5EB0A2"/>
          </w:pPr>
          <w:r w:rsidRPr="007542B7">
            <w:rPr>
              <w:rStyle w:val="PlaceholderText"/>
              <w:rFonts w:ascii="Myriad Pro" w:hAnsi="Myriad Pro"/>
            </w:rPr>
            <w:t>Click here to enter text.</w:t>
          </w:r>
        </w:p>
      </w:docPartBody>
    </w:docPart>
    <w:docPart>
      <w:docPartPr>
        <w:name w:val="5174B455FEFB49E9B732AA58A4AF191C"/>
        <w:category>
          <w:name w:val="General"/>
          <w:gallery w:val="placeholder"/>
        </w:category>
        <w:types>
          <w:type w:val="bbPlcHdr"/>
        </w:types>
        <w:behaviors>
          <w:behavior w:val="content"/>
        </w:behaviors>
        <w:guid w:val="{07EDE06E-7CAD-4BBB-85DD-585FCD2AFDDE}"/>
      </w:docPartPr>
      <w:docPartBody>
        <w:p w:rsidR="00545FE3" w:rsidRDefault="00820925" w:rsidP="00820925">
          <w:pPr>
            <w:pStyle w:val="5174B455FEFB49E9B732AA58A4AF191C"/>
          </w:pPr>
          <w:r w:rsidRPr="00552D85">
            <w:rPr>
              <w:rStyle w:val="PlaceholderText"/>
              <w:rFonts w:ascii="Myriad Pro" w:hAnsi="Myriad Pro"/>
              <w:color w:val="0D0D0D" w:themeColor="text1" w:themeTint="F2"/>
            </w:rPr>
            <w:t xml:space="preserve">Click here to select </w:t>
          </w:r>
          <w:r>
            <w:rPr>
              <w:rStyle w:val="PlaceholderText"/>
              <w:rFonts w:ascii="Myriad Pro" w:hAnsi="Myriad Pro"/>
              <w:color w:val="0D0D0D" w:themeColor="text1" w:themeTint="F2"/>
            </w:rPr>
            <w:t>program</w:t>
          </w:r>
          <w:r w:rsidRPr="00552D85">
            <w:rPr>
              <w:rStyle w:val="PlaceholderText"/>
              <w:rFonts w:ascii="Myriad Pro" w:hAnsi="Myriad Pro"/>
              <w:color w:val="0D0D0D" w:themeColor="text1" w:themeTint="F2"/>
            </w:rPr>
            <w:t xml:space="preserve"> type</w:t>
          </w:r>
        </w:p>
      </w:docPartBody>
    </w:docPart>
    <w:docPart>
      <w:docPartPr>
        <w:name w:val="3FFAB89C974C4948A68DD34A05919623"/>
        <w:category>
          <w:name w:val="General"/>
          <w:gallery w:val="placeholder"/>
        </w:category>
        <w:types>
          <w:type w:val="bbPlcHdr"/>
        </w:types>
        <w:behaviors>
          <w:behavior w:val="content"/>
        </w:behaviors>
        <w:guid w:val="{92BE0720-E471-44B7-95BE-5CEE26CEADA8}"/>
      </w:docPartPr>
      <w:docPartBody>
        <w:p w:rsidR="00545FE3" w:rsidRDefault="00820925" w:rsidP="00820925">
          <w:pPr>
            <w:pStyle w:val="3FFAB89C974C4948A68DD34A05919623"/>
          </w:pPr>
          <w:r w:rsidRPr="00BD2623">
            <w:rPr>
              <w:rStyle w:val="PlaceholderText"/>
              <w:rFonts w:ascii="Myriad Pro" w:hAnsi="Myriad Pro"/>
              <w:color w:val="0D0D0D" w:themeColor="text1" w:themeTint="F2"/>
            </w:rPr>
            <w:t>Click here to enter text.</w:t>
          </w:r>
        </w:p>
      </w:docPartBody>
    </w:docPart>
    <w:docPart>
      <w:docPartPr>
        <w:name w:val="31FA93F78BC5422CB9587EF2CC705B29"/>
        <w:category>
          <w:name w:val="General"/>
          <w:gallery w:val="placeholder"/>
        </w:category>
        <w:types>
          <w:type w:val="bbPlcHdr"/>
        </w:types>
        <w:behaviors>
          <w:behavior w:val="content"/>
        </w:behaviors>
        <w:guid w:val="{11A99232-F920-488F-B9E6-62CBEE3FF287}"/>
      </w:docPartPr>
      <w:docPartBody>
        <w:p w:rsidR="00851C8C" w:rsidRDefault="0058017F" w:rsidP="0058017F">
          <w:pPr>
            <w:pStyle w:val="31FA93F78BC5422CB9587EF2CC705B29"/>
          </w:pPr>
          <w:r w:rsidRPr="00991FCE">
            <w:rPr>
              <w:rStyle w:val="PlaceholderText"/>
              <w:rFonts w:ascii="Myriad Pro" w:hAnsi="Myriad Pro"/>
              <w:color w:val="5B9BD5" w:themeColor="accent1"/>
            </w:rPr>
            <w:t>Click here to enter text.</w:t>
          </w:r>
        </w:p>
      </w:docPartBody>
    </w:docPart>
    <w:docPart>
      <w:docPartPr>
        <w:name w:val="524A4B5379264FF787EAF5949B6779AB"/>
        <w:category>
          <w:name w:val="General"/>
          <w:gallery w:val="placeholder"/>
        </w:category>
        <w:types>
          <w:type w:val="bbPlcHdr"/>
        </w:types>
        <w:behaviors>
          <w:behavior w:val="content"/>
        </w:behaviors>
        <w:guid w:val="{2DB4A7BD-8E61-48E0-A53B-7A10C6E6A0D9}"/>
      </w:docPartPr>
      <w:docPartBody>
        <w:p w:rsidR="00395D3E" w:rsidRDefault="00B33465" w:rsidP="00B33465">
          <w:pPr>
            <w:pStyle w:val="524A4B5379264FF787EAF5949B6779AB"/>
          </w:pPr>
          <w:r w:rsidRPr="00DD4714">
            <w:rPr>
              <w:rStyle w:val="PlaceholderText"/>
              <w:rFonts w:ascii="Myriad Pro" w:hAnsi="Myriad Pro"/>
            </w:rPr>
            <w:t>Click here to enter text.</w:t>
          </w:r>
        </w:p>
      </w:docPartBody>
    </w:docPart>
    <w:docPart>
      <w:docPartPr>
        <w:name w:val="CCBEC6CE4F8444308FF11443515D8980"/>
        <w:category>
          <w:name w:val="General"/>
          <w:gallery w:val="placeholder"/>
        </w:category>
        <w:types>
          <w:type w:val="bbPlcHdr"/>
        </w:types>
        <w:behaviors>
          <w:behavior w:val="content"/>
        </w:behaviors>
        <w:guid w:val="{C9A7C1F3-77A8-41B9-AF98-4A93B47303BE}"/>
      </w:docPartPr>
      <w:docPartBody>
        <w:p w:rsidR="00395D3E" w:rsidRDefault="00B33465" w:rsidP="00B33465">
          <w:pPr>
            <w:pStyle w:val="CCBEC6CE4F8444308FF11443515D8980"/>
          </w:pPr>
          <w:r w:rsidRPr="007542B7">
            <w:rPr>
              <w:rStyle w:val="PlaceholderText"/>
              <w:rFonts w:ascii="Myriad Pro" w:hAnsi="Myriad Pro"/>
            </w:rPr>
            <w:t>Click here to enter text.</w:t>
          </w:r>
        </w:p>
      </w:docPartBody>
    </w:docPart>
    <w:docPart>
      <w:docPartPr>
        <w:name w:val="F205EE2AB4FF49F186C770183103F0EC"/>
        <w:category>
          <w:name w:val="General"/>
          <w:gallery w:val="placeholder"/>
        </w:category>
        <w:types>
          <w:type w:val="bbPlcHdr"/>
        </w:types>
        <w:behaviors>
          <w:behavior w:val="content"/>
        </w:behaviors>
        <w:guid w:val="{EA423613-3E0B-4208-9981-E10993897238}"/>
      </w:docPartPr>
      <w:docPartBody>
        <w:p w:rsidR="00395D3E" w:rsidRDefault="00B33465" w:rsidP="00B33465">
          <w:pPr>
            <w:pStyle w:val="F205EE2AB4FF49F186C770183103F0EC"/>
          </w:pPr>
          <w:r w:rsidRPr="007542B7">
            <w:rPr>
              <w:rStyle w:val="PlaceholderText"/>
              <w:rFonts w:ascii="Myriad Pro" w:hAnsi="Myriad Pro"/>
            </w:rPr>
            <w:t>Click here to enter text.</w:t>
          </w:r>
        </w:p>
      </w:docPartBody>
    </w:docPart>
    <w:docPart>
      <w:docPartPr>
        <w:name w:val="D2F83ED16194410C99D043A941FA748D"/>
        <w:category>
          <w:name w:val="General"/>
          <w:gallery w:val="placeholder"/>
        </w:category>
        <w:types>
          <w:type w:val="bbPlcHdr"/>
        </w:types>
        <w:behaviors>
          <w:behavior w:val="content"/>
        </w:behaviors>
        <w:guid w:val="{2A02516E-FB1E-47F8-9CDB-32EF27947C93}"/>
      </w:docPartPr>
      <w:docPartBody>
        <w:p w:rsidR="00395D3E" w:rsidRDefault="00B33465" w:rsidP="00B33465">
          <w:pPr>
            <w:pStyle w:val="D2F83ED16194410C99D043A941FA748D"/>
          </w:pPr>
          <w:r w:rsidRPr="007542B7">
            <w:rPr>
              <w:rStyle w:val="PlaceholderText"/>
              <w:rFonts w:ascii="Myriad Pro" w:hAnsi="Myriad Pro"/>
            </w:rPr>
            <w:t>Click here to enter text.</w:t>
          </w:r>
        </w:p>
      </w:docPartBody>
    </w:docPart>
    <w:docPart>
      <w:docPartPr>
        <w:name w:val="236191ECD0694576AF5232C74FE73953"/>
        <w:category>
          <w:name w:val="General"/>
          <w:gallery w:val="placeholder"/>
        </w:category>
        <w:types>
          <w:type w:val="bbPlcHdr"/>
        </w:types>
        <w:behaviors>
          <w:behavior w:val="content"/>
        </w:behaviors>
        <w:guid w:val="{8ADDB9A2-1E5E-430C-8D1C-E2C1737A465B}"/>
      </w:docPartPr>
      <w:docPartBody>
        <w:p w:rsidR="00395D3E" w:rsidRDefault="00B33465" w:rsidP="00B33465">
          <w:pPr>
            <w:pStyle w:val="236191ECD0694576AF5232C74FE73953"/>
          </w:pPr>
          <w:r w:rsidRPr="007542B7">
            <w:rPr>
              <w:rStyle w:val="PlaceholderText"/>
              <w:rFonts w:ascii="Myriad Pro" w:hAnsi="Myriad Pro"/>
            </w:rPr>
            <w:t>Click here to enter text.</w:t>
          </w:r>
        </w:p>
      </w:docPartBody>
    </w:docPart>
    <w:docPart>
      <w:docPartPr>
        <w:name w:val="F903786C58BD4DCBBCEB6CA0D67986BA"/>
        <w:category>
          <w:name w:val="General"/>
          <w:gallery w:val="placeholder"/>
        </w:category>
        <w:types>
          <w:type w:val="bbPlcHdr"/>
        </w:types>
        <w:behaviors>
          <w:behavior w:val="content"/>
        </w:behaviors>
        <w:guid w:val="{5589C64D-6982-4D8C-A299-352FC8E882CC}"/>
      </w:docPartPr>
      <w:docPartBody>
        <w:p w:rsidR="00395D3E" w:rsidRDefault="00B33465" w:rsidP="00B33465">
          <w:pPr>
            <w:pStyle w:val="F903786C58BD4DCBBCEB6CA0D67986BA"/>
          </w:pPr>
          <w:r w:rsidRPr="008D0930">
            <w:rPr>
              <w:rStyle w:val="PlaceholderText"/>
              <w:rFonts w:ascii="Myriad Pro" w:hAnsi="Myriad Pro"/>
              <w:color w:val="auto"/>
            </w:rPr>
            <w:t>Click here to enter text.</w:t>
          </w:r>
        </w:p>
      </w:docPartBody>
    </w:docPart>
    <w:docPart>
      <w:docPartPr>
        <w:name w:val="11BAE05B72AC44C2A647F8E2B86DD497"/>
        <w:category>
          <w:name w:val="General"/>
          <w:gallery w:val="placeholder"/>
        </w:category>
        <w:types>
          <w:type w:val="bbPlcHdr"/>
        </w:types>
        <w:behaviors>
          <w:behavior w:val="content"/>
        </w:behaviors>
        <w:guid w:val="{9634F208-41A6-4866-8785-A56612FF7366}"/>
      </w:docPartPr>
      <w:docPartBody>
        <w:p w:rsidR="00451977" w:rsidRDefault="0009491E" w:rsidP="0009491E">
          <w:pPr>
            <w:pStyle w:val="11BAE05B72AC44C2A647F8E2B86DD497"/>
          </w:pPr>
          <w:r w:rsidRPr="00BD2623">
            <w:rPr>
              <w:rStyle w:val="PlaceholderText"/>
              <w:rFonts w:ascii="Myriad Pro" w:hAnsi="Myriad Pro"/>
              <w:color w:val="0D0D0D" w:themeColor="text1" w:themeTint="F2"/>
            </w:rPr>
            <w:t>Click here to enter text.</w:t>
          </w:r>
        </w:p>
      </w:docPartBody>
    </w:docPart>
    <w:docPart>
      <w:docPartPr>
        <w:name w:val="65236EF8CD0D4D9F96F23EA2B855AF50"/>
        <w:category>
          <w:name w:val="General"/>
          <w:gallery w:val="placeholder"/>
        </w:category>
        <w:types>
          <w:type w:val="bbPlcHdr"/>
        </w:types>
        <w:behaviors>
          <w:behavior w:val="content"/>
        </w:behaviors>
        <w:guid w:val="{D78BA89B-2F5F-4BC9-AAC1-1F014FEB507B}"/>
      </w:docPartPr>
      <w:docPartBody>
        <w:p w:rsidR="00451977" w:rsidRDefault="0009491E" w:rsidP="0009491E">
          <w:pPr>
            <w:pStyle w:val="65236EF8CD0D4D9F96F23EA2B855AF50"/>
          </w:pPr>
          <w:r w:rsidRPr="00BD2623">
            <w:rPr>
              <w:rStyle w:val="PlaceholderText"/>
              <w:rFonts w:ascii="Myriad Pro" w:hAnsi="Myriad Pro"/>
              <w:color w:val="0D0D0D" w:themeColor="text1" w:themeTint="F2"/>
            </w:rPr>
            <w:t>Click here to enter text.</w:t>
          </w:r>
        </w:p>
      </w:docPartBody>
    </w:docPart>
    <w:docPart>
      <w:docPartPr>
        <w:name w:val="31010C1E8C1A466C90895F68B6DF817C"/>
        <w:category>
          <w:name w:val="General"/>
          <w:gallery w:val="placeholder"/>
        </w:category>
        <w:types>
          <w:type w:val="bbPlcHdr"/>
        </w:types>
        <w:behaviors>
          <w:behavior w:val="content"/>
        </w:behaviors>
        <w:guid w:val="{1949A4A1-ECC4-4269-8CA4-398AB36C860B}"/>
      </w:docPartPr>
      <w:docPartBody>
        <w:p w:rsidR="00451977" w:rsidRDefault="0009491E" w:rsidP="0009491E">
          <w:pPr>
            <w:pStyle w:val="31010C1E8C1A466C90895F68B6DF817C"/>
          </w:pPr>
          <w:r w:rsidRPr="00BD2623">
            <w:rPr>
              <w:rStyle w:val="PlaceholderText"/>
              <w:rFonts w:ascii="Myriad Pro" w:hAnsi="Myriad Pro"/>
              <w:color w:val="0D0D0D" w:themeColor="text1" w:themeTint="F2"/>
            </w:rPr>
            <w:t>Click here to enter text.</w:t>
          </w:r>
        </w:p>
      </w:docPartBody>
    </w:docPart>
    <w:docPart>
      <w:docPartPr>
        <w:name w:val="3F231860AA7E442E9949B307A3626D14"/>
        <w:category>
          <w:name w:val="General"/>
          <w:gallery w:val="placeholder"/>
        </w:category>
        <w:types>
          <w:type w:val="bbPlcHdr"/>
        </w:types>
        <w:behaviors>
          <w:behavior w:val="content"/>
        </w:behaviors>
        <w:guid w:val="{3EA7CB51-EAB5-4FE4-BA75-B7E0A100358B}"/>
      </w:docPartPr>
      <w:docPartBody>
        <w:p w:rsidR="00451977" w:rsidRDefault="0009491E" w:rsidP="0009491E">
          <w:pPr>
            <w:pStyle w:val="3F231860AA7E442E9949B307A3626D14"/>
          </w:pPr>
          <w:r w:rsidRPr="00BD2623">
            <w:rPr>
              <w:rStyle w:val="PlaceholderText"/>
              <w:rFonts w:ascii="Myriad Pro" w:hAnsi="Myriad Pro"/>
              <w:color w:val="0D0D0D" w:themeColor="text1" w:themeTint="F2"/>
            </w:rPr>
            <w:t>Click here to enter text.</w:t>
          </w:r>
        </w:p>
      </w:docPartBody>
    </w:docPart>
    <w:docPart>
      <w:docPartPr>
        <w:name w:val="3B66DC973D414634810C773E652FEE54"/>
        <w:category>
          <w:name w:val="General"/>
          <w:gallery w:val="placeholder"/>
        </w:category>
        <w:types>
          <w:type w:val="bbPlcHdr"/>
        </w:types>
        <w:behaviors>
          <w:behavior w:val="content"/>
        </w:behaviors>
        <w:guid w:val="{7BFDF92F-4FB3-48A0-BA99-F096D287B533}"/>
      </w:docPartPr>
      <w:docPartBody>
        <w:p w:rsidR="00451977" w:rsidRDefault="0009491E" w:rsidP="0009491E">
          <w:pPr>
            <w:pStyle w:val="3B66DC973D414634810C773E652FEE54"/>
          </w:pPr>
          <w:r w:rsidRPr="00BD2623">
            <w:rPr>
              <w:rFonts w:ascii="Myriad Pro" w:hAnsi="Myriad Pro"/>
              <w:color w:val="0D0D0D" w:themeColor="text1" w:themeTint="F2"/>
            </w:rPr>
            <w:t>Select Y/N</w:t>
          </w:r>
        </w:p>
      </w:docPartBody>
    </w:docPart>
    <w:docPart>
      <w:docPartPr>
        <w:name w:val="A261B0E077F24FB7B68B0BF00AC8DD52"/>
        <w:category>
          <w:name w:val="General"/>
          <w:gallery w:val="placeholder"/>
        </w:category>
        <w:types>
          <w:type w:val="bbPlcHdr"/>
        </w:types>
        <w:behaviors>
          <w:behavior w:val="content"/>
        </w:behaviors>
        <w:guid w:val="{334EBCFD-900F-446B-92FA-FAECC3D244F3}"/>
      </w:docPartPr>
      <w:docPartBody>
        <w:p w:rsidR="00451977" w:rsidRDefault="0009491E" w:rsidP="0009491E">
          <w:pPr>
            <w:pStyle w:val="A261B0E077F24FB7B68B0BF00AC8DD52"/>
          </w:pPr>
          <w:r w:rsidRPr="00BD2623">
            <w:rPr>
              <w:rStyle w:val="PlaceholderText"/>
              <w:rFonts w:ascii="Myriad Pro" w:hAnsi="Myriad Pro"/>
              <w:color w:val="0D0D0D" w:themeColor="text1" w:themeTint="F2"/>
            </w:rPr>
            <w:t>Click here to enter text.</w:t>
          </w:r>
        </w:p>
      </w:docPartBody>
    </w:docPart>
    <w:docPart>
      <w:docPartPr>
        <w:name w:val="103F7172CF574F219F4BCD156ECE1F7F"/>
        <w:category>
          <w:name w:val="General"/>
          <w:gallery w:val="placeholder"/>
        </w:category>
        <w:types>
          <w:type w:val="bbPlcHdr"/>
        </w:types>
        <w:behaviors>
          <w:behavior w:val="content"/>
        </w:behaviors>
        <w:guid w:val="{9095DAC1-6899-420F-951A-CB9FC42508E0}"/>
      </w:docPartPr>
      <w:docPartBody>
        <w:p w:rsidR="00451977" w:rsidRDefault="0009491E" w:rsidP="0009491E">
          <w:pPr>
            <w:pStyle w:val="103F7172CF574F219F4BCD156ECE1F7F"/>
          </w:pPr>
          <w:r w:rsidRPr="00BD2623">
            <w:rPr>
              <w:rStyle w:val="PlaceholderText"/>
              <w:rFonts w:ascii="Myriad Pro" w:hAnsi="Myriad Pro"/>
              <w:color w:val="0D0D0D" w:themeColor="text1" w:themeTint="F2"/>
            </w:rPr>
            <w:t>Click here to enter text.</w:t>
          </w:r>
        </w:p>
      </w:docPartBody>
    </w:docPart>
    <w:docPart>
      <w:docPartPr>
        <w:name w:val="AE2B38008A00474CA293AB9F48BF00CA"/>
        <w:category>
          <w:name w:val="General"/>
          <w:gallery w:val="placeholder"/>
        </w:category>
        <w:types>
          <w:type w:val="bbPlcHdr"/>
        </w:types>
        <w:behaviors>
          <w:behavior w:val="content"/>
        </w:behaviors>
        <w:guid w:val="{0BBB18D8-22BA-466B-8691-8A0D3E92FE0F}"/>
      </w:docPartPr>
      <w:docPartBody>
        <w:p w:rsidR="00451977" w:rsidRDefault="0009491E" w:rsidP="0009491E">
          <w:pPr>
            <w:pStyle w:val="AE2B38008A00474CA293AB9F48BF00CA"/>
          </w:pPr>
          <w:r w:rsidRPr="00BD2623">
            <w:rPr>
              <w:rStyle w:val="PlaceholderText"/>
              <w:rFonts w:ascii="Myriad Pro" w:hAnsi="Myriad Pro"/>
              <w:color w:val="0D0D0D" w:themeColor="text1" w:themeTint="F2"/>
            </w:rPr>
            <w:t>Click here to enter text.</w:t>
          </w:r>
        </w:p>
      </w:docPartBody>
    </w:docPart>
    <w:docPart>
      <w:docPartPr>
        <w:name w:val="BB3BECBCF7C74BC4BAD8CEFA803911B6"/>
        <w:category>
          <w:name w:val="General"/>
          <w:gallery w:val="placeholder"/>
        </w:category>
        <w:types>
          <w:type w:val="bbPlcHdr"/>
        </w:types>
        <w:behaviors>
          <w:behavior w:val="content"/>
        </w:behaviors>
        <w:guid w:val="{E759542A-511B-4328-B422-7474AC30C0CB}"/>
      </w:docPartPr>
      <w:docPartBody>
        <w:p w:rsidR="00451977" w:rsidRDefault="0009491E" w:rsidP="0009491E">
          <w:pPr>
            <w:pStyle w:val="BB3BECBCF7C74BC4BAD8CEFA803911B6"/>
          </w:pPr>
          <w:r w:rsidRPr="00BD2623">
            <w:rPr>
              <w:rStyle w:val="PlaceholderText"/>
              <w:rFonts w:ascii="Myriad Pro" w:hAnsi="Myriad Pro"/>
              <w:color w:val="0D0D0D" w:themeColor="text1" w:themeTint="F2"/>
            </w:rPr>
            <w:t>Click here to enter text.</w:t>
          </w:r>
        </w:p>
      </w:docPartBody>
    </w:docPart>
    <w:docPart>
      <w:docPartPr>
        <w:name w:val="A2FFA0D99ADB495DB7B3363D64B5C1F6"/>
        <w:category>
          <w:name w:val="General"/>
          <w:gallery w:val="placeholder"/>
        </w:category>
        <w:types>
          <w:type w:val="bbPlcHdr"/>
        </w:types>
        <w:behaviors>
          <w:behavior w:val="content"/>
        </w:behaviors>
        <w:guid w:val="{FE493309-8733-453B-9C2D-2B0256C5F0BD}"/>
      </w:docPartPr>
      <w:docPartBody>
        <w:p w:rsidR="00451977" w:rsidRDefault="0009491E" w:rsidP="0009491E">
          <w:pPr>
            <w:pStyle w:val="A2FFA0D99ADB495DB7B3363D64B5C1F6"/>
          </w:pPr>
          <w:r w:rsidRPr="00BD2623">
            <w:rPr>
              <w:rStyle w:val="PlaceholderText"/>
              <w:rFonts w:ascii="Myriad Pro" w:hAnsi="Myriad Pro"/>
              <w:color w:val="0D0D0D" w:themeColor="text1" w:themeTint="F2"/>
            </w:rPr>
            <w:t>Click here to enter text.</w:t>
          </w:r>
        </w:p>
      </w:docPartBody>
    </w:docPart>
    <w:docPart>
      <w:docPartPr>
        <w:name w:val="669F5159DA3049A39AE0ECE4C799E810"/>
        <w:category>
          <w:name w:val="General"/>
          <w:gallery w:val="placeholder"/>
        </w:category>
        <w:types>
          <w:type w:val="bbPlcHdr"/>
        </w:types>
        <w:behaviors>
          <w:behavior w:val="content"/>
        </w:behaviors>
        <w:guid w:val="{B5185CEC-83C4-40E2-A991-2AE95E31B2B3}"/>
      </w:docPartPr>
      <w:docPartBody>
        <w:p w:rsidR="00451977" w:rsidRDefault="0009491E" w:rsidP="0009491E">
          <w:pPr>
            <w:pStyle w:val="669F5159DA3049A39AE0ECE4C799E810"/>
          </w:pPr>
          <w:r w:rsidRPr="00BD2623">
            <w:rPr>
              <w:rStyle w:val="PlaceholderText"/>
              <w:rFonts w:ascii="Myriad Pro" w:hAnsi="Myriad Pro"/>
              <w:color w:val="0D0D0D" w:themeColor="text1" w:themeTint="F2"/>
            </w:rPr>
            <w:t>Click here to enter text.</w:t>
          </w:r>
        </w:p>
      </w:docPartBody>
    </w:docPart>
    <w:docPart>
      <w:docPartPr>
        <w:name w:val="18B535803214455D8DE8FA8BB0DFE52F"/>
        <w:category>
          <w:name w:val="General"/>
          <w:gallery w:val="placeholder"/>
        </w:category>
        <w:types>
          <w:type w:val="bbPlcHdr"/>
        </w:types>
        <w:behaviors>
          <w:behavior w:val="content"/>
        </w:behaviors>
        <w:guid w:val="{0E808938-865C-46DA-A8D2-900295A5DA78}"/>
      </w:docPartPr>
      <w:docPartBody>
        <w:p w:rsidR="00451977" w:rsidRDefault="0009491E" w:rsidP="0009491E">
          <w:pPr>
            <w:pStyle w:val="18B535803214455D8DE8FA8BB0DFE52F"/>
          </w:pPr>
          <w:r w:rsidRPr="00BD2623">
            <w:rPr>
              <w:rStyle w:val="PlaceholderText"/>
              <w:rFonts w:ascii="Myriad Pro" w:hAnsi="Myriad Pro"/>
              <w:color w:val="0D0D0D" w:themeColor="text1" w:themeTint="F2"/>
            </w:rPr>
            <w:t>Click here to enter text.</w:t>
          </w:r>
        </w:p>
      </w:docPartBody>
    </w:docPart>
    <w:docPart>
      <w:docPartPr>
        <w:name w:val="AA4B2E72D248453DBA7844157EBBD612"/>
        <w:category>
          <w:name w:val="General"/>
          <w:gallery w:val="placeholder"/>
        </w:category>
        <w:types>
          <w:type w:val="bbPlcHdr"/>
        </w:types>
        <w:behaviors>
          <w:behavior w:val="content"/>
        </w:behaviors>
        <w:guid w:val="{4F23D5C6-803D-4A7D-A950-661C1EC11FB9}"/>
      </w:docPartPr>
      <w:docPartBody>
        <w:p w:rsidR="00451977" w:rsidRDefault="0009491E" w:rsidP="0009491E">
          <w:pPr>
            <w:pStyle w:val="AA4B2E72D248453DBA7844157EBBD612"/>
          </w:pPr>
          <w:r w:rsidRPr="00BD2623">
            <w:rPr>
              <w:rStyle w:val="PlaceholderText"/>
              <w:rFonts w:ascii="Myriad Pro" w:hAnsi="Myriad Pro"/>
              <w:color w:val="0D0D0D" w:themeColor="text1" w:themeTint="F2"/>
            </w:rPr>
            <w:t>Click here to enter text.</w:t>
          </w:r>
        </w:p>
      </w:docPartBody>
    </w:docPart>
    <w:docPart>
      <w:docPartPr>
        <w:name w:val="7AF6677EFA9345098F06D45B55B1BFC8"/>
        <w:category>
          <w:name w:val="General"/>
          <w:gallery w:val="placeholder"/>
        </w:category>
        <w:types>
          <w:type w:val="bbPlcHdr"/>
        </w:types>
        <w:behaviors>
          <w:behavior w:val="content"/>
        </w:behaviors>
        <w:guid w:val="{297996BE-B9EE-49DF-ADE8-39121A645725}"/>
      </w:docPartPr>
      <w:docPartBody>
        <w:p w:rsidR="00451977" w:rsidRDefault="0009491E" w:rsidP="0009491E">
          <w:pPr>
            <w:pStyle w:val="7AF6677EFA9345098F06D45B55B1BFC8"/>
          </w:pPr>
          <w:r w:rsidRPr="00BD2623">
            <w:rPr>
              <w:rFonts w:ascii="Myriad Pro" w:hAnsi="Myriad Pro"/>
              <w:color w:val="0D0D0D" w:themeColor="text1" w:themeTint="F2"/>
            </w:rPr>
            <w:t>Select Y/N</w:t>
          </w:r>
        </w:p>
      </w:docPartBody>
    </w:docPart>
    <w:docPart>
      <w:docPartPr>
        <w:name w:val="3BD89CA9B58B4131ACAE8726AB368058"/>
        <w:category>
          <w:name w:val="General"/>
          <w:gallery w:val="placeholder"/>
        </w:category>
        <w:types>
          <w:type w:val="bbPlcHdr"/>
        </w:types>
        <w:behaviors>
          <w:behavior w:val="content"/>
        </w:behaviors>
        <w:guid w:val="{203DDE25-BD76-4C3F-BD75-2D32EBE1EFBB}"/>
      </w:docPartPr>
      <w:docPartBody>
        <w:p w:rsidR="00451977" w:rsidRDefault="0009491E" w:rsidP="0009491E">
          <w:pPr>
            <w:pStyle w:val="3BD89CA9B58B4131ACAE8726AB368058"/>
          </w:pPr>
          <w:r w:rsidRPr="00BD2623">
            <w:rPr>
              <w:rStyle w:val="PlaceholderText"/>
              <w:rFonts w:ascii="Myriad Pro" w:hAnsi="Myriad Pro"/>
              <w:color w:val="0D0D0D" w:themeColor="text1" w:themeTint="F2"/>
            </w:rPr>
            <w:t>Click here to enter text.</w:t>
          </w:r>
        </w:p>
      </w:docPartBody>
    </w:docPart>
    <w:docPart>
      <w:docPartPr>
        <w:name w:val="ACF711E8CE94409D8C64D531A826B718"/>
        <w:category>
          <w:name w:val="General"/>
          <w:gallery w:val="placeholder"/>
        </w:category>
        <w:types>
          <w:type w:val="bbPlcHdr"/>
        </w:types>
        <w:behaviors>
          <w:behavior w:val="content"/>
        </w:behaviors>
        <w:guid w:val="{3D973A7A-33EC-4726-9328-D57620A19E39}"/>
      </w:docPartPr>
      <w:docPartBody>
        <w:p w:rsidR="00451977" w:rsidRDefault="0009491E" w:rsidP="0009491E">
          <w:pPr>
            <w:pStyle w:val="ACF711E8CE94409D8C64D531A826B718"/>
          </w:pPr>
          <w:r w:rsidRPr="00BD2623">
            <w:rPr>
              <w:rStyle w:val="PlaceholderText"/>
              <w:rFonts w:ascii="Myriad Pro" w:hAnsi="Myriad Pro"/>
              <w:color w:val="0D0D0D" w:themeColor="text1" w:themeTint="F2"/>
            </w:rPr>
            <w:t>Click here to enter text.</w:t>
          </w:r>
        </w:p>
      </w:docPartBody>
    </w:docPart>
    <w:docPart>
      <w:docPartPr>
        <w:name w:val="83F7130A360B4A929F587539A4D0D72B"/>
        <w:category>
          <w:name w:val="General"/>
          <w:gallery w:val="placeholder"/>
        </w:category>
        <w:types>
          <w:type w:val="bbPlcHdr"/>
        </w:types>
        <w:behaviors>
          <w:behavior w:val="content"/>
        </w:behaviors>
        <w:guid w:val="{5999C811-165C-4CF0-90DE-F9C22623A4D3}"/>
      </w:docPartPr>
      <w:docPartBody>
        <w:p w:rsidR="00451977" w:rsidRDefault="0009491E" w:rsidP="0009491E">
          <w:pPr>
            <w:pStyle w:val="83F7130A360B4A929F587539A4D0D72B"/>
          </w:pPr>
          <w:r w:rsidRPr="00BD2623">
            <w:rPr>
              <w:rStyle w:val="PlaceholderText"/>
              <w:rFonts w:ascii="Myriad Pro" w:hAnsi="Myriad Pro"/>
              <w:color w:val="0D0D0D" w:themeColor="text1" w:themeTint="F2"/>
            </w:rPr>
            <w:t>Click here to enter text.</w:t>
          </w:r>
        </w:p>
      </w:docPartBody>
    </w:docPart>
    <w:docPart>
      <w:docPartPr>
        <w:name w:val="5661800FE0D14487B6689CCA93DACF46"/>
        <w:category>
          <w:name w:val="General"/>
          <w:gallery w:val="placeholder"/>
        </w:category>
        <w:types>
          <w:type w:val="bbPlcHdr"/>
        </w:types>
        <w:behaviors>
          <w:behavior w:val="content"/>
        </w:behaviors>
        <w:guid w:val="{8300AAD5-F18E-498D-A157-3652A02F82FB}"/>
      </w:docPartPr>
      <w:docPartBody>
        <w:p w:rsidR="00451977" w:rsidRDefault="0009491E" w:rsidP="0009491E">
          <w:pPr>
            <w:pStyle w:val="5661800FE0D14487B6689CCA93DACF46"/>
          </w:pPr>
          <w:r w:rsidRPr="00BD2623">
            <w:rPr>
              <w:rStyle w:val="PlaceholderText"/>
              <w:rFonts w:ascii="Myriad Pro" w:hAnsi="Myriad Pro"/>
              <w:color w:val="0D0D0D" w:themeColor="text1" w:themeTint="F2"/>
            </w:rPr>
            <w:t>Click here to enter text.</w:t>
          </w:r>
        </w:p>
      </w:docPartBody>
    </w:docPart>
    <w:docPart>
      <w:docPartPr>
        <w:name w:val="CEC1A8E18E6745F8867566561E5D5D55"/>
        <w:category>
          <w:name w:val="General"/>
          <w:gallery w:val="placeholder"/>
        </w:category>
        <w:types>
          <w:type w:val="bbPlcHdr"/>
        </w:types>
        <w:behaviors>
          <w:behavior w:val="content"/>
        </w:behaviors>
        <w:guid w:val="{C2CFC7B7-CF29-406E-9480-255677563AB8}"/>
      </w:docPartPr>
      <w:docPartBody>
        <w:p w:rsidR="00451977" w:rsidRDefault="0009491E" w:rsidP="0009491E">
          <w:pPr>
            <w:pStyle w:val="CEC1A8E18E6745F8867566561E5D5D55"/>
          </w:pPr>
          <w:r w:rsidRPr="00BD2623">
            <w:rPr>
              <w:rStyle w:val="PlaceholderText"/>
              <w:rFonts w:ascii="Myriad Pro" w:hAnsi="Myriad Pro"/>
              <w:color w:val="0D0D0D" w:themeColor="text1" w:themeTint="F2"/>
            </w:rPr>
            <w:t>Click here to enter text.</w:t>
          </w:r>
        </w:p>
      </w:docPartBody>
    </w:docPart>
    <w:docPart>
      <w:docPartPr>
        <w:name w:val="9C6D0661E1554889B093533230E77CB4"/>
        <w:category>
          <w:name w:val="General"/>
          <w:gallery w:val="placeholder"/>
        </w:category>
        <w:types>
          <w:type w:val="bbPlcHdr"/>
        </w:types>
        <w:behaviors>
          <w:behavior w:val="content"/>
        </w:behaviors>
        <w:guid w:val="{7A4556E1-21AC-4828-9A25-C4EC53AE2198}"/>
      </w:docPartPr>
      <w:docPartBody>
        <w:p w:rsidR="00451977" w:rsidRDefault="0009491E" w:rsidP="0009491E">
          <w:pPr>
            <w:pStyle w:val="9C6D0661E1554889B093533230E77CB4"/>
          </w:pPr>
          <w:r w:rsidRPr="00BD2623">
            <w:rPr>
              <w:rStyle w:val="PlaceholderText"/>
              <w:rFonts w:ascii="Myriad Pro" w:hAnsi="Myriad Pro"/>
              <w:color w:val="0D0D0D" w:themeColor="text1" w:themeTint="F2"/>
            </w:rPr>
            <w:t>Click here to enter text.</w:t>
          </w:r>
        </w:p>
      </w:docPartBody>
    </w:docPart>
    <w:docPart>
      <w:docPartPr>
        <w:name w:val="18A38785E56745CCA51ED00677103F65"/>
        <w:category>
          <w:name w:val="General"/>
          <w:gallery w:val="placeholder"/>
        </w:category>
        <w:types>
          <w:type w:val="bbPlcHdr"/>
        </w:types>
        <w:behaviors>
          <w:behavior w:val="content"/>
        </w:behaviors>
        <w:guid w:val="{132DB68D-7584-4640-A566-507B26EBE267}"/>
      </w:docPartPr>
      <w:docPartBody>
        <w:p w:rsidR="00451977" w:rsidRDefault="0009491E" w:rsidP="0009491E">
          <w:pPr>
            <w:pStyle w:val="18A38785E56745CCA51ED00677103F65"/>
          </w:pPr>
          <w:r w:rsidRPr="00BD2623">
            <w:rPr>
              <w:rStyle w:val="PlaceholderText"/>
              <w:rFonts w:ascii="Myriad Pro" w:hAnsi="Myriad Pro"/>
              <w:color w:val="0D0D0D" w:themeColor="text1" w:themeTint="F2"/>
            </w:rPr>
            <w:t>Click here to enter text.</w:t>
          </w:r>
        </w:p>
      </w:docPartBody>
    </w:docPart>
    <w:docPart>
      <w:docPartPr>
        <w:name w:val="6D71832E37BF4B8185CD4E1727E1AAAF"/>
        <w:category>
          <w:name w:val="General"/>
          <w:gallery w:val="placeholder"/>
        </w:category>
        <w:types>
          <w:type w:val="bbPlcHdr"/>
        </w:types>
        <w:behaviors>
          <w:behavior w:val="content"/>
        </w:behaviors>
        <w:guid w:val="{E615EDAC-A139-4979-9E1E-18731CB9E61E}"/>
      </w:docPartPr>
      <w:docPartBody>
        <w:p w:rsidR="00451977" w:rsidRDefault="0009491E" w:rsidP="0009491E">
          <w:pPr>
            <w:pStyle w:val="6D71832E37BF4B8185CD4E1727E1AAAF"/>
          </w:pPr>
          <w:r w:rsidRPr="00BD2623">
            <w:rPr>
              <w:rStyle w:val="PlaceholderText"/>
              <w:rFonts w:ascii="Myriad Pro" w:hAnsi="Myriad Pro"/>
              <w:color w:val="0D0D0D" w:themeColor="text1" w:themeTint="F2"/>
            </w:rPr>
            <w:t>Click here to enter text.</w:t>
          </w:r>
        </w:p>
      </w:docPartBody>
    </w:docPart>
    <w:docPart>
      <w:docPartPr>
        <w:name w:val="76EFC866A9F54DAB9C53D103012CFBEE"/>
        <w:category>
          <w:name w:val="General"/>
          <w:gallery w:val="placeholder"/>
        </w:category>
        <w:types>
          <w:type w:val="bbPlcHdr"/>
        </w:types>
        <w:behaviors>
          <w:behavior w:val="content"/>
        </w:behaviors>
        <w:guid w:val="{FA2E9513-9244-42CF-9E75-10EF4E9107B5}"/>
      </w:docPartPr>
      <w:docPartBody>
        <w:p w:rsidR="00451977" w:rsidRDefault="0009491E" w:rsidP="0009491E">
          <w:pPr>
            <w:pStyle w:val="76EFC866A9F54DAB9C53D103012CFBEE"/>
          </w:pPr>
          <w:r w:rsidRPr="00BD2623">
            <w:rPr>
              <w:rFonts w:ascii="Myriad Pro" w:hAnsi="Myriad Pro"/>
              <w:color w:val="0D0D0D" w:themeColor="text1" w:themeTint="F2"/>
            </w:rPr>
            <w:t>Select Y/N</w:t>
          </w:r>
        </w:p>
      </w:docPartBody>
    </w:docPart>
    <w:docPart>
      <w:docPartPr>
        <w:name w:val="D43984D4138148D8B8879FB169712F2D"/>
        <w:category>
          <w:name w:val="General"/>
          <w:gallery w:val="placeholder"/>
        </w:category>
        <w:types>
          <w:type w:val="bbPlcHdr"/>
        </w:types>
        <w:behaviors>
          <w:behavior w:val="content"/>
        </w:behaviors>
        <w:guid w:val="{F0280BAE-2744-40F6-B2C2-04ABA1BD6471}"/>
      </w:docPartPr>
      <w:docPartBody>
        <w:p w:rsidR="00451977" w:rsidRDefault="0009491E" w:rsidP="0009491E">
          <w:pPr>
            <w:pStyle w:val="D43984D4138148D8B8879FB169712F2D"/>
          </w:pPr>
          <w:r w:rsidRPr="00BD2623">
            <w:rPr>
              <w:rStyle w:val="PlaceholderText"/>
              <w:rFonts w:ascii="Myriad Pro" w:hAnsi="Myriad Pro"/>
              <w:color w:val="0D0D0D" w:themeColor="text1" w:themeTint="F2"/>
            </w:rPr>
            <w:t>Click here to enter text.</w:t>
          </w:r>
        </w:p>
      </w:docPartBody>
    </w:docPart>
    <w:docPart>
      <w:docPartPr>
        <w:name w:val="EDAFE800C1314E9488F45A85F5B998AA"/>
        <w:category>
          <w:name w:val="General"/>
          <w:gallery w:val="placeholder"/>
        </w:category>
        <w:types>
          <w:type w:val="bbPlcHdr"/>
        </w:types>
        <w:behaviors>
          <w:behavior w:val="content"/>
        </w:behaviors>
        <w:guid w:val="{0327A3C4-ECDA-4A3C-8244-837C96E523F3}"/>
      </w:docPartPr>
      <w:docPartBody>
        <w:p w:rsidR="00451977" w:rsidRDefault="0009491E" w:rsidP="0009491E">
          <w:pPr>
            <w:pStyle w:val="EDAFE800C1314E9488F45A85F5B998AA"/>
          </w:pPr>
          <w:r w:rsidRPr="00BD2623">
            <w:rPr>
              <w:rStyle w:val="PlaceholderText"/>
              <w:rFonts w:ascii="Myriad Pro" w:hAnsi="Myriad Pro"/>
              <w:color w:val="0D0D0D" w:themeColor="text1" w:themeTint="F2"/>
            </w:rPr>
            <w:t>Click here to enter text.</w:t>
          </w:r>
        </w:p>
      </w:docPartBody>
    </w:docPart>
    <w:docPart>
      <w:docPartPr>
        <w:name w:val="71252BB1B7D84ACD948221B78B193AB2"/>
        <w:category>
          <w:name w:val="General"/>
          <w:gallery w:val="placeholder"/>
        </w:category>
        <w:types>
          <w:type w:val="bbPlcHdr"/>
        </w:types>
        <w:behaviors>
          <w:behavior w:val="content"/>
        </w:behaviors>
        <w:guid w:val="{ADA14B2B-98C6-490F-8CEF-DECFB96EDE93}"/>
      </w:docPartPr>
      <w:docPartBody>
        <w:p w:rsidR="00451977" w:rsidRDefault="0009491E" w:rsidP="0009491E">
          <w:pPr>
            <w:pStyle w:val="71252BB1B7D84ACD948221B78B193AB2"/>
          </w:pPr>
          <w:r w:rsidRPr="00BD2623">
            <w:rPr>
              <w:rStyle w:val="PlaceholderText"/>
              <w:rFonts w:ascii="Myriad Pro" w:hAnsi="Myriad Pro"/>
              <w:color w:val="0D0D0D" w:themeColor="text1" w:themeTint="F2"/>
            </w:rPr>
            <w:t>Click here to enter text.</w:t>
          </w:r>
        </w:p>
      </w:docPartBody>
    </w:docPart>
    <w:docPart>
      <w:docPartPr>
        <w:name w:val="8FF358F0ED40470F93CA22EF23C2E029"/>
        <w:category>
          <w:name w:val="General"/>
          <w:gallery w:val="placeholder"/>
        </w:category>
        <w:types>
          <w:type w:val="bbPlcHdr"/>
        </w:types>
        <w:behaviors>
          <w:behavior w:val="content"/>
        </w:behaviors>
        <w:guid w:val="{610F308F-DE84-41B9-BC1E-664C75335F80}"/>
      </w:docPartPr>
      <w:docPartBody>
        <w:p w:rsidR="00451977" w:rsidRDefault="0009491E" w:rsidP="0009491E">
          <w:pPr>
            <w:pStyle w:val="8FF358F0ED40470F93CA22EF23C2E029"/>
          </w:pPr>
          <w:r w:rsidRPr="00BD2623">
            <w:rPr>
              <w:rStyle w:val="PlaceholderText"/>
              <w:rFonts w:ascii="Myriad Pro" w:hAnsi="Myriad Pro"/>
              <w:color w:val="0D0D0D" w:themeColor="text1" w:themeTint="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1BC"/>
    <w:rsid w:val="0009491E"/>
    <w:rsid w:val="00395D3E"/>
    <w:rsid w:val="00451977"/>
    <w:rsid w:val="00545FE3"/>
    <w:rsid w:val="0058017F"/>
    <w:rsid w:val="007B41BC"/>
    <w:rsid w:val="00820925"/>
    <w:rsid w:val="00851C8C"/>
    <w:rsid w:val="008B6F64"/>
    <w:rsid w:val="00B3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491E"/>
    <w:rPr>
      <w:color w:val="808080"/>
    </w:rPr>
  </w:style>
  <w:style w:type="paragraph" w:customStyle="1" w:styleId="A3276C755B27446F8FB8D69DD4849534">
    <w:name w:val="A3276C755B27446F8FB8D69DD4849534"/>
  </w:style>
  <w:style w:type="paragraph" w:customStyle="1" w:styleId="D80552A94C4646A3BA0318DD98AC6F5D">
    <w:name w:val="D80552A94C4646A3BA0318DD98AC6F5D"/>
  </w:style>
  <w:style w:type="paragraph" w:customStyle="1" w:styleId="61C8B8FF50B245E5B41D6AD955FCA392">
    <w:name w:val="61C8B8FF50B245E5B41D6AD955FCA392"/>
  </w:style>
  <w:style w:type="paragraph" w:customStyle="1" w:styleId="BBEA38ED07B940A4BF78B53C74A2763E">
    <w:name w:val="BBEA38ED07B940A4BF78B53C74A2763E"/>
  </w:style>
  <w:style w:type="paragraph" w:customStyle="1" w:styleId="F497BF7EADC3492F9BC3EBF1AC20D03A">
    <w:name w:val="F497BF7EADC3492F9BC3EBF1AC20D03A"/>
  </w:style>
  <w:style w:type="paragraph" w:customStyle="1" w:styleId="C576D7B951314B37B160538C6D2B166A">
    <w:name w:val="C576D7B951314B37B160538C6D2B166A"/>
  </w:style>
  <w:style w:type="paragraph" w:customStyle="1" w:styleId="F62B33BCDE7E499BB946676A21BE3DF1">
    <w:name w:val="F62B33BCDE7E499BB946676A21BE3DF1"/>
  </w:style>
  <w:style w:type="paragraph" w:customStyle="1" w:styleId="C3C24AC7BB30448E8E9CF73C015555D3">
    <w:name w:val="C3C24AC7BB30448E8E9CF73C015555D3"/>
  </w:style>
  <w:style w:type="paragraph" w:customStyle="1" w:styleId="836BDFD602714D8DB7DAE2C41845A839">
    <w:name w:val="836BDFD602714D8DB7DAE2C41845A839"/>
  </w:style>
  <w:style w:type="paragraph" w:customStyle="1" w:styleId="EBE8155AF400471297E0DBA2A2793FF0">
    <w:name w:val="EBE8155AF400471297E0DBA2A2793FF0"/>
  </w:style>
  <w:style w:type="paragraph" w:customStyle="1" w:styleId="DFAD5D823CD645C8855D21D833BE4E6E">
    <w:name w:val="DFAD5D823CD645C8855D21D833BE4E6E"/>
  </w:style>
  <w:style w:type="paragraph" w:customStyle="1" w:styleId="1A45A7026E4848CA9E74FFD977C38199">
    <w:name w:val="1A45A7026E4848CA9E74FFD977C38199"/>
  </w:style>
  <w:style w:type="paragraph" w:customStyle="1" w:styleId="EA832ACA8B8040A491052B872614A066">
    <w:name w:val="EA832ACA8B8040A491052B872614A066"/>
  </w:style>
  <w:style w:type="paragraph" w:customStyle="1" w:styleId="6B962851282F4790BFBDC6497B2C405F">
    <w:name w:val="6B962851282F4790BFBDC6497B2C405F"/>
  </w:style>
  <w:style w:type="paragraph" w:customStyle="1" w:styleId="B4D3056A28F74C108CCA167F9ACCAD31">
    <w:name w:val="B4D3056A28F74C108CCA167F9ACCAD31"/>
  </w:style>
  <w:style w:type="paragraph" w:customStyle="1" w:styleId="0DD04EF332284D48A08AD3025319100D">
    <w:name w:val="0DD04EF332284D48A08AD3025319100D"/>
  </w:style>
  <w:style w:type="paragraph" w:customStyle="1" w:styleId="5971AAC223374490972B2671B9BDA039">
    <w:name w:val="5971AAC223374490972B2671B9BDA039"/>
    <w:rsid w:val="007B41BC"/>
    <w:pPr>
      <w:spacing w:after="160" w:line="259" w:lineRule="auto"/>
    </w:pPr>
  </w:style>
  <w:style w:type="paragraph" w:customStyle="1" w:styleId="BD06AD9361FB44119BEE8C1E8806B37A">
    <w:name w:val="BD06AD9361FB44119BEE8C1E8806B37A"/>
    <w:rsid w:val="007B41BC"/>
    <w:pPr>
      <w:spacing w:after="160" w:line="259" w:lineRule="auto"/>
    </w:pPr>
  </w:style>
  <w:style w:type="paragraph" w:customStyle="1" w:styleId="F27F41CC79794BFDB84EB68A141BFE7A">
    <w:name w:val="F27F41CC79794BFDB84EB68A141BFE7A"/>
    <w:rsid w:val="007B41BC"/>
    <w:pPr>
      <w:spacing w:after="160" w:line="259" w:lineRule="auto"/>
    </w:pPr>
  </w:style>
  <w:style w:type="paragraph" w:customStyle="1" w:styleId="31EAC6B0D2904F8DA668CBB9F271F907">
    <w:name w:val="31EAC6B0D2904F8DA668CBB9F271F907"/>
    <w:rsid w:val="007B41BC"/>
    <w:pPr>
      <w:spacing w:after="160" w:line="259" w:lineRule="auto"/>
    </w:pPr>
  </w:style>
  <w:style w:type="character" w:customStyle="1" w:styleId="Style4">
    <w:name w:val="Style4"/>
    <w:basedOn w:val="DefaultParagraphFont"/>
    <w:uiPriority w:val="1"/>
    <w:rsid w:val="007B41BC"/>
    <w:rPr>
      <w:b/>
    </w:rPr>
  </w:style>
  <w:style w:type="paragraph" w:customStyle="1" w:styleId="64BCADA089EA40FD9887BEACD819A5BA">
    <w:name w:val="64BCADA089EA40FD9887BEACD819A5BA"/>
    <w:rsid w:val="007B41BC"/>
    <w:pPr>
      <w:spacing w:after="160" w:line="259" w:lineRule="auto"/>
    </w:pPr>
  </w:style>
  <w:style w:type="paragraph" w:customStyle="1" w:styleId="9F2DAFFC12674A7787DAD8F32F19D451">
    <w:name w:val="9F2DAFFC12674A7787DAD8F32F19D451"/>
    <w:rsid w:val="007B41BC"/>
    <w:pPr>
      <w:spacing w:after="160" w:line="259" w:lineRule="auto"/>
    </w:pPr>
  </w:style>
  <w:style w:type="paragraph" w:customStyle="1" w:styleId="CF288A2BC88A43AE81FA09092CFCBE72">
    <w:name w:val="CF288A2BC88A43AE81FA09092CFCBE72"/>
    <w:rsid w:val="007B41BC"/>
    <w:pPr>
      <w:spacing w:after="160" w:line="259" w:lineRule="auto"/>
    </w:pPr>
  </w:style>
  <w:style w:type="paragraph" w:customStyle="1" w:styleId="8D0DF1E3B51D4A61A480229DA757F518">
    <w:name w:val="8D0DF1E3B51D4A61A480229DA757F518"/>
    <w:rsid w:val="007B41BC"/>
    <w:pPr>
      <w:spacing w:after="160" w:line="259" w:lineRule="auto"/>
    </w:pPr>
  </w:style>
  <w:style w:type="paragraph" w:customStyle="1" w:styleId="85E51774AB4B4D338BCCD9F8CDC122C9">
    <w:name w:val="85E51774AB4B4D338BCCD9F8CDC122C9"/>
    <w:rsid w:val="007B41BC"/>
    <w:pPr>
      <w:spacing w:after="160" w:line="259" w:lineRule="auto"/>
    </w:pPr>
  </w:style>
  <w:style w:type="paragraph" w:customStyle="1" w:styleId="5C7157A7DDD247AEBFCB18E546994ECC">
    <w:name w:val="5C7157A7DDD247AEBFCB18E546994ECC"/>
    <w:rsid w:val="007B41BC"/>
    <w:pPr>
      <w:spacing w:after="160" w:line="259" w:lineRule="auto"/>
    </w:pPr>
  </w:style>
  <w:style w:type="paragraph" w:customStyle="1" w:styleId="51F1119FCE8D48DABE775850A0F9C3C1">
    <w:name w:val="51F1119FCE8D48DABE775850A0F9C3C1"/>
    <w:rsid w:val="007B41BC"/>
    <w:pPr>
      <w:spacing w:after="160" w:line="259" w:lineRule="auto"/>
    </w:pPr>
  </w:style>
  <w:style w:type="paragraph" w:customStyle="1" w:styleId="F0D9A94700364FD1BFF9720FE1900A59">
    <w:name w:val="F0D9A94700364FD1BFF9720FE1900A59"/>
    <w:rsid w:val="007B41BC"/>
    <w:pPr>
      <w:spacing w:after="160" w:line="259" w:lineRule="auto"/>
    </w:pPr>
  </w:style>
  <w:style w:type="paragraph" w:customStyle="1" w:styleId="47E53D32DB594C32BDD7920836AB536B">
    <w:name w:val="47E53D32DB594C32BDD7920836AB536B"/>
    <w:rsid w:val="007B41BC"/>
    <w:pPr>
      <w:spacing w:after="160" w:line="259" w:lineRule="auto"/>
    </w:pPr>
  </w:style>
  <w:style w:type="paragraph" w:customStyle="1" w:styleId="A666F3227D294E13838E62922073D572">
    <w:name w:val="A666F3227D294E13838E62922073D572"/>
    <w:rsid w:val="007B41BC"/>
    <w:pPr>
      <w:spacing w:after="160" w:line="259" w:lineRule="auto"/>
    </w:pPr>
  </w:style>
  <w:style w:type="paragraph" w:customStyle="1" w:styleId="2D9FA939767445618DEF1DFFE08B3BE7">
    <w:name w:val="2D9FA939767445618DEF1DFFE08B3BE7"/>
    <w:rsid w:val="007B41BC"/>
    <w:pPr>
      <w:spacing w:after="160" w:line="259" w:lineRule="auto"/>
    </w:pPr>
  </w:style>
  <w:style w:type="paragraph" w:customStyle="1" w:styleId="B69AFF6D1C5848CDB90656378D4034DC">
    <w:name w:val="B69AFF6D1C5848CDB90656378D4034DC"/>
    <w:rsid w:val="007B41BC"/>
    <w:pPr>
      <w:spacing w:after="160" w:line="259" w:lineRule="auto"/>
    </w:pPr>
  </w:style>
  <w:style w:type="paragraph" w:customStyle="1" w:styleId="F482C0BC42AF4A7D944CEBB9AF7960F5">
    <w:name w:val="F482C0BC42AF4A7D944CEBB9AF7960F5"/>
    <w:rsid w:val="007B41BC"/>
    <w:pPr>
      <w:spacing w:after="160" w:line="259" w:lineRule="auto"/>
    </w:pPr>
  </w:style>
  <w:style w:type="paragraph" w:customStyle="1" w:styleId="42FD58CB13094D7BAC3726D245564313">
    <w:name w:val="42FD58CB13094D7BAC3726D245564313"/>
    <w:rsid w:val="007B41BC"/>
    <w:pPr>
      <w:spacing w:after="160" w:line="259" w:lineRule="auto"/>
    </w:pPr>
  </w:style>
  <w:style w:type="paragraph" w:customStyle="1" w:styleId="532F0BCCA7B844CBAB912637918C2472">
    <w:name w:val="532F0BCCA7B844CBAB912637918C2472"/>
    <w:rsid w:val="007B41BC"/>
    <w:pPr>
      <w:spacing w:after="160" w:line="259" w:lineRule="auto"/>
    </w:pPr>
  </w:style>
  <w:style w:type="paragraph" w:customStyle="1" w:styleId="1463D6A58101432B8DAD1630D3184FE6">
    <w:name w:val="1463D6A58101432B8DAD1630D3184FE6"/>
    <w:rsid w:val="007B41BC"/>
    <w:pPr>
      <w:spacing w:after="160" w:line="259" w:lineRule="auto"/>
    </w:pPr>
  </w:style>
  <w:style w:type="paragraph" w:customStyle="1" w:styleId="C19FF6BB9C4B44C5829E6F978724758C">
    <w:name w:val="C19FF6BB9C4B44C5829E6F978724758C"/>
    <w:rsid w:val="007B41BC"/>
    <w:pPr>
      <w:spacing w:after="160" w:line="259" w:lineRule="auto"/>
    </w:pPr>
  </w:style>
  <w:style w:type="paragraph" w:customStyle="1" w:styleId="C4A5824E09E4484F973F238BC8739880">
    <w:name w:val="C4A5824E09E4484F973F238BC8739880"/>
    <w:rsid w:val="007B41BC"/>
    <w:pPr>
      <w:spacing w:after="160" w:line="259" w:lineRule="auto"/>
    </w:pPr>
  </w:style>
  <w:style w:type="paragraph" w:customStyle="1" w:styleId="D80552A94C4646A3BA0318DD98AC6F5D1">
    <w:name w:val="D80552A94C4646A3BA0318DD98AC6F5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1">
    <w:name w:val="61C8B8FF50B245E5B41D6AD955FCA39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1">
    <w:name w:val="31EAC6B0D2904F8DA668CBB9F271F90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1">
    <w:name w:val="F497BF7EADC3492F9BC3EBF1AC20D03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1">
    <w:name w:val="C576D7B951314B37B160538C6D2B166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1">
    <w:name w:val="F62B33BCDE7E499BB946676A21BE3DF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1">
    <w:name w:val="CF288A2BC88A43AE81FA09092CFCBE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1">
    <w:name w:val="2D9FA939767445618DEF1DFFE08B3BE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1">
    <w:name w:val="B69AFF6D1C5848CDB90656378D4034D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1">
    <w:name w:val="532F0BCCA7B844CBAB912637918C24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1">
    <w:name w:val="1463D6A58101432B8DAD1630D3184FE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1">
    <w:name w:val="C19FF6BB9C4B44C5829E6F978724758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1">
    <w:name w:val="C4A5824E09E4484F973F238BC8739880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1">
    <w:name w:val="DFAD5D823CD645C8855D21D833BE4E6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1">
    <w:name w:val="1A45A7026E4848CA9E74FFD977C3819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5E51774AB4B4D338BCCD9F8CDC122C91">
    <w:name w:val="85E51774AB4B4D338BCCD9F8CDC122C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1">
    <w:name w:val="5C7157A7DDD247AEBFCB18E546994EC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1">
    <w:name w:val="EA832ACA8B8040A491052B872614A0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1">
    <w:name w:val="6B962851282F4790BFBDC6497B2C405F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1">
    <w:name w:val="B4D3056A28F74C108CCA167F9ACCAD3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1">
    <w:name w:val="0DD04EF332284D48A08AD3025319100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
    <w:name w:val="9E0881949FDD4B238A3D2E5BE693AFDE"/>
    <w:rsid w:val="007B41BC"/>
    <w:pPr>
      <w:spacing w:after="160" w:line="259" w:lineRule="auto"/>
    </w:pPr>
  </w:style>
  <w:style w:type="paragraph" w:customStyle="1" w:styleId="D80552A94C4646A3BA0318DD98AC6F5D2">
    <w:name w:val="D80552A94C4646A3BA0318DD98AC6F5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2">
    <w:name w:val="61C8B8FF50B245E5B41D6AD955FCA39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2">
    <w:name w:val="31EAC6B0D2904F8DA668CBB9F271F90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2">
    <w:name w:val="F497BF7EADC3492F9BC3EBF1AC20D03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2">
    <w:name w:val="C576D7B951314B37B160538C6D2B166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2">
    <w:name w:val="F62B33BCDE7E499BB946676A21BE3DF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2">
    <w:name w:val="CF288A2BC88A43AE81FA09092CFCBE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2">
    <w:name w:val="2D9FA939767445618DEF1DFFE08B3BE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2">
    <w:name w:val="B69AFF6D1C5848CDB90656378D4034D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2">
    <w:name w:val="532F0BCCA7B844CBAB912637918C24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2">
    <w:name w:val="1463D6A58101432B8DAD1630D3184FE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2">
    <w:name w:val="C19FF6BB9C4B44C5829E6F978724758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2">
    <w:name w:val="C4A5824E09E4484F973F238BC8739880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2">
    <w:name w:val="DFAD5D823CD645C8855D21D833BE4E6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2">
    <w:name w:val="1A45A7026E4848CA9E74FFD977C38199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1">
    <w:name w:val="9E0881949FDD4B238A3D2E5BE693AFD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2">
    <w:name w:val="5C7157A7DDD247AEBFCB18E546994EC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2">
    <w:name w:val="EA832ACA8B8040A491052B872614A06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2">
    <w:name w:val="6B962851282F4790BFBDC6497B2C405F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2">
    <w:name w:val="B4D3056A28F74C108CCA167F9ACCAD3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2">
    <w:name w:val="0DD04EF332284D48A08AD3025319100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3">
    <w:name w:val="D80552A94C4646A3BA0318DD98AC6F5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3">
    <w:name w:val="61C8B8FF50B245E5B41D6AD955FCA39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3">
    <w:name w:val="31EAC6B0D2904F8DA668CBB9F271F90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3">
    <w:name w:val="F497BF7EADC3492F9BC3EBF1AC20D03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3">
    <w:name w:val="C576D7B951314B37B160538C6D2B166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3">
    <w:name w:val="F62B33BCDE7E499BB946676A21BE3DF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3">
    <w:name w:val="CF288A2BC88A43AE81FA09092CFCBE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3">
    <w:name w:val="2D9FA939767445618DEF1DFFE08B3BE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3">
    <w:name w:val="B69AFF6D1C5848CDB90656378D4034D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3">
    <w:name w:val="532F0BCCA7B844CBAB912637918C24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3">
    <w:name w:val="1463D6A58101432B8DAD1630D3184FE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3">
    <w:name w:val="C19FF6BB9C4B44C5829E6F978724758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3">
    <w:name w:val="C4A5824E09E4484F973F238BC8739880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3">
    <w:name w:val="DFAD5D823CD645C8855D21D833BE4E6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3">
    <w:name w:val="1A45A7026E4848CA9E74FFD977C38199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3">
    <w:name w:val="5C7157A7DDD247AEBFCB18E546994EC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3">
    <w:name w:val="EA832ACA8B8040A491052B872614A06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3">
    <w:name w:val="6B962851282F4790BFBDC6497B2C405F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3">
    <w:name w:val="B4D3056A28F74C108CCA167F9ACCAD3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3">
    <w:name w:val="0DD04EF332284D48A08AD3025319100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4">
    <w:name w:val="D80552A94C4646A3BA0318DD98AC6F5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4">
    <w:name w:val="61C8B8FF50B245E5B41D6AD955FCA39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4">
    <w:name w:val="31EAC6B0D2904F8DA668CBB9F271F90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4">
    <w:name w:val="F497BF7EADC3492F9BC3EBF1AC20D03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4">
    <w:name w:val="C576D7B951314B37B160538C6D2B166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4">
    <w:name w:val="F62B33BCDE7E499BB946676A21BE3DF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4">
    <w:name w:val="CF288A2BC88A43AE81FA09092CFCBE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4">
    <w:name w:val="2D9FA939767445618DEF1DFFE08B3BE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4">
    <w:name w:val="B69AFF6D1C5848CDB90656378D4034D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4">
    <w:name w:val="532F0BCCA7B844CBAB912637918C24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4">
    <w:name w:val="1463D6A58101432B8DAD1630D3184FE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4">
    <w:name w:val="C19FF6BB9C4B44C5829E6F978724758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4">
    <w:name w:val="C4A5824E09E4484F973F238BC8739880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4">
    <w:name w:val="DFAD5D823CD645C8855D21D833BE4E6E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4">
    <w:name w:val="1A45A7026E4848CA9E74FFD977C38199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2">
    <w:name w:val="9E0881949FDD4B238A3D2E5BE693AFD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4">
    <w:name w:val="5C7157A7DDD247AEBFCB18E546994EC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4">
    <w:name w:val="EA832ACA8B8040A491052B872614A06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4">
    <w:name w:val="6B962851282F4790BFBDC6497B2C405F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4">
    <w:name w:val="B4D3056A28F74C108CCA167F9ACCAD3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4">
    <w:name w:val="0DD04EF332284D48A08AD3025319100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
    <w:name w:val="8BB5375D89FD4C17BBFE98ED2E1C5666"/>
    <w:rsid w:val="007B41BC"/>
    <w:pPr>
      <w:spacing w:after="160" w:line="259" w:lineRule="auto"/>
    </w:pPr>
  </w:style>
  <w:style w:type="paragraph" w:customStyle="1" w:styleId="D80552A94C4646A3BA0318DD98AC6F5D5">
    <w:name w:val="D80552A94C4646A3BA0318DD98AC6F5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5">
    <w:name w:val="61C8B8FF50B245E5B41D6AD955FCA39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5">
    <w:name w:val="31EAC6B0D2904F8DA668CBB9F271F90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5">
    <w:name w:val="F497BF7EADC3492F9BC3EBF1AC20D03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5">
    <w:name w:val="C576D7B951314B37B160538C6D2B166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5">
    <w:name w:val="F62B33BCDE7E499BB946676A21BE3DF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5">
    <w:name w:val="CF288A2BC88A43AE81FA09092CFCBE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5">
    <w:name w:val="2D9FA939767445618DEF1DFFE08B3BE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5">
    <w:name w:val="B69AFF6D1C5848CDB90656378D4034D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5">
    <w:name w:val="532F0BCCA7B844CBAB912637918C24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5">
    <w:name w:val="1463D6A58101432B8DAD1630D3184FE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5">
    <w:name w:val="C19FF6BB9C4B44C5829E6F978724758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5">
    <w:name w:val="C4A5824E09E4484F973F238BC8739880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5">
    <w:name w:val="DFAD5D823CD645C8855D21D833BE4E6E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5">
    <w:name w:val="1A45A7026E4848CA9E74FFD977C38199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3">
    <w:name w:val="9E0881949FDD4B238A3D2E5BE693AFD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1">
    <w:name w:val="8BB5375D89FD4C17BBFE98ED2E1C56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5">
    <w:name w:val="5C7157A7DDD247AEBFCB18E546994EC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5">
    <w:name w:val="EA832ACA8B8040A491052B872614A06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5">
    <w:name w:val="6B962851282F4790BFBDC6497B2C405F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5">
    <w:name w:val="B4D3056A28F74C108CCA167F9ACCAD3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5">
    <w:name w:val="0DD04EF332284D48A08AD3025319100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
    <w:name w:val="B0FEBDE53C4A4A2B9E27092BB8B5B99D"/>
    <w:rsid w:val="007B41BC"/>
    <w:pPr>
      <w:spacing w:after="160" w:line="259" w:lineRule="auto"/>
    </w:pPr>
  </w:style>
  <w:style w:type="paragraph" w:customStyle="1" w:styleId="CC90C97CCBF24EE1AC13A0FDA6FE6B94">
    <w:name w:val="CC90C97CCBF24EE1AC13A0FDA6FE6B94"/>
    <w:rsid w:val="007B41BC"/>
    <w:pPr>
      <w:spacing w:after="160" w:line="259" w:lineRule="auto"/>
    </w:pPr>
  </w:style>
  <w:style w:type="paragraph" w:customStyle="1" w:styleId="61E7BB5ECF1D49CEB10756EFCF40CE82">
    <w:name w:val="61E7BB5ECF1D49CEB10756EFCF40CE82"/>
    <w:rsid w:val="007B41BC"/>
    <w:pPr>
      <w:spacing w:after="160" w:line="259" w:lineRule="auto"/>
    </w:pPr>
  </w:style>
  <w:style w:type="paragraph" w:customStyle="1" w:styleId="18F6C90CA5504E1B9084981B6BB3DBD5">
    <w:name w:val="18F6C90CA5504E1B9084981B6BB3DBD5"/>
    <w:rsid w:val="007B41BC"/>
    <w:pPr>
      <w:spacing w:after="160" w:line="259" w:lineRule="auto"/>
    </w:pPr>
  </w:style>
  <w:style w:type="paragraph" w:customStyle="1" w:styleId="42371A7BAB4841EBB7573E5C419D356B">
    <w:name w:val="42371A7BAB4841EBB7573E5C419D356B"/>
    <w:rsid w:val="007B41BC"/>
    <w:pPr>
      <w:spacing w:after="160" w:line="259" w:lineRule="auto"/>
    </w:pPr>
  </w:style>
  <w:style w:type="paragraph" w:customStyle="1" w:styleId="078A0D1F8C224C30BCBE8E9C4139984B">
    <w:name w:val="078A0D1F8C224C30BCBE8E9C4139984B"/>
    <w:rsid w:val="007B41BC"/>
    <w:pPr>
      <w:spacing w:after="160" w:line="259" w:lineRule="auto"/>
    </w:pPr>
  </w:style>
  <w:style w:type="paragraph" w:customStyle="1" w:styleId="5BEB699E265C4F6CA7C083C79BA79080">
    <w:name w:val="5BEB699E265C4F6CA7C083C79BA79080"/>
    <w:rsid w:val="007B41BC"/>
    <w:pPr>
      <w:spacing w:after="160" w:line="259" w:lineRule="auto"/>
    </w:pPr>
  </w:style>
  <w:style w:type="paragraph" w:customStyle="1" w:styleId="282B1C9BD1B8471BAC736E3BBD028978">
    <w:name w:val="282B1C9BD1B8471BAC736E3BBD028978"/>
    <w:rsid w:val="007B41BC"/>
    <w:pPr>
      <w:spacing w:after="160" w:line="259" w:lineRule="auto"/>
    </w:pPr>
  </w:style>
  <w:style w:type="paragraph" w:customStyle="1" w:styleId="05AD4E29F5F344999ABF9CE66605E147">
    <w:name w:val="05AD4E29F5F344999ABF9CE66605E147"/>
    <w:rsid w:val="007B41BC"/>
    <w:pPr>
      <w:spacing w:after="160" w:line="259" w:lineRule="auto"/>
    </w:pPr>
  </w:style>
  <w:style w:type="paragraph" w:customStyle="1" w:styleId="A60A2BF291B743DCB404E148257E6B73">
    <w:name w:val="A60A2BF291B743DCB404E148257E6B73"/>
    <w:rsid w:val="00820925"/>
    <w:pPr>
      <w:spacing w:after="160" w:line="259" w:lineRule="auto"/>
    </w:pPr>
  </w:style>
  <w:style w:type="paragraph" w:customStyle="1" w:styleId="2B970CA36CA0434C8DDFF68DCDC845B5">
    <w:name w:val="2B970CA36CA0434C8DDFF68DCDC845B5"/>
    <w:rsid w:val="00820925"/>
    <w:pPr>
      <w:spacing w:after="160" w:line="259" w:lineRule="auto"/>
    </w:pPr>
  </w:style>
  <w:style w:type="paragraph" w:customStyle="1" w:styleId="56047F32755343928BE59BAB7C301009">
    <w:name w:val="56047F32755343928BE59BAB7C301009"/>
    <w:rsid w:val="00820925"/>
    <w:pPr>
      <w:spacing w:after="160" w:line="259" w:lineRule="auto"/>
    </w:pPr>
  </w:style>
  <w:style w:type="paragraph" w:customStyle="1" w:styleId="38EC2D8DCE8146C9B0E4D0217B41D175">
    <w:name w:val="38EC2D8DCE8146C9B0E4D0217B41D175"/>
    <w:rsid w:val="00820925"/>
    <w:pPr>
      <w:spacing w:after="160" w:line="259" w:lineRule="auto"/>
    </w:pPr>
  </w:style>
  <w:style w:type="paragraph" w:customStyle="1" w:styleId="3848A48D69BD481B99790E3CB75567EF">
    <w:name w:val="3848A48D69BD481B99790E3CB75567EF"/>
    <w:rsid w:val="00820925"/>
    <w:pPr>
      <w:spacing w:after="160" w:line="259" w:lineRule="auto"/>
    </w:pPr>
  </w:style>
  <w:style w:type="paragraph" w:customStyle="1" w:styleId="2E37F1440394403AB3963DD41535279F">
    <w:name w:val="2E37F1440394403AB3963DD41535279F"/>
    <w:rsid w:val="00820925"/>
    <w:pPr>
      <w:spacing w:after="160" w:line="259" w:lineRule="auto"/>
    </w:pPr>
  </w:style>
  <w:style w:type="paragraph" w:customStyle="1" w:styleId="ECBD77578A364289853E8391773CC5D0">
    <w:name w:val="ECBD77578A364289853E8391773CC5D0"/>
    <w:rsid w:val="00820925"/>
    <w:pPr>
      <w:spacing w:after="160" w:line="259" w:lineRule="auto"/>
    </w:pPr>
  </w:style>
  <w:style w:type="paragraph" w:customStyle="1" w:styleId="D8505D0677F64C20B83E85F8B41B8828">
    <w:name w:val="D8505D0677F64C20B83E85F8B41B8828"/>
    <w:rsid w:val="00820925"/>
    <w:pPr>
      <w:spacing w:after="160" w:line="259" w:lineRule="auto"/>
    </w:pPr>
  </w:style>
  <w:style w:type="paragraph" w:customStyle="1" w:styleId="60921BB07F504332BCC684004ACD9D2E">
    <w:name w:val="60921BB07F504332BCC684004ACD9D2E"/>
    <w:rsid w:val="00820925"/>
    <w:pPr>
      <w:spacing w:after="160" w:line="259" w:lineRule="auto"/>
    </w:pPr>
  </w:style>
  <w:style w:type="paragraph" w:customStyle="1" w:styleId="89A70A9E225140078DFB5B9DE4767DF2">
    <w:name w:val="89A70A9E225140078DFB5B9DE4767DF2"/>
    <w:rsid w:val="00820925"/>
    <w:pPr>
      <w:spacing w:after="160" w:line="259" w:lineRule="auto"/>
    </w:pPr>
  </w:style>
  <w:style w:type="paragraph" w:customStyle="1" w:styleId="97B925B5E7B941A598D2022A52A9F5A1">
    <w:name w:val="97B925B5E7B941A598D2022A52A9F5A1"/>
    <w:rsid w:val="00820925"/>
    <w:pPr>
      <w:spacing w:after="160" w:line="259" w:lineRule="auto"/>
    </w:pPr>
  </w:style>
  <w:style w:type="paragraph" w:customStyle="1" w:styleId="744D6265E2B045B39088C9294053901C">
    <w:name w:val="744D6265E2B045B39088C9294053901C"/>
    <w:rsid w:val="00820925"/>
    <w:pPr>
      <w:spacing w:after="160" w:line="259" w:lineRule="auto"/>
    </w:pPr>
  </w:style>
  <w:style w:type="paragraph" w:customStyle="1" w:styleId="09658E0819DA418F9DD7554C72C79B40">
    <w:name w:val="09658E0819DA418F9DD7554C72C79B40"/>
    <w:rsid w:val="00820925"/>
    <w:pPr>
      <w:spacing w:after="160" w:line="259" w:lineRule="auto"/>
    </w:pPr>
  </w:style>
  <w:style w:type="paragraph" w:customStyle="1" w:styleId="B3E6C4F0E2EA41FABE949E4FDE884199">
    <w:name w:val="B3E6C4F0E2EA41FABE949E4FDE884199"/>
    <w:rsid w:val="00820925"/>
    <w:pPr>
      <w:spacing w:after="160" w:line="259" w:lineRule="auto"/>
    </w:pPr>
  </w:style>
  <w:style w:type="paragraph" w:customStyle="1" w:styleId="3CA654C11DE94CAE94D33AB9A2C8A539">
    <w:name w:val="3CA654C11DE94CAE94D33AB9A2C8A539"/>
    <w:rsid w:val="00820925"/>
    <w:pPr>
      <w:spacing w:after="160" w:line="259" w:lineRule="auto"/>
    </w:pPr>
  </w:style>
  <w:style w:type="paragraph" w:customStyle="1" w:styleId="21F27455510446DB99274A2C5B6212E1">
    <w:name w:val="21F27455510446DB99274A2C5B6212E1"/>
    <w:rsid w:val="00820925"/>
    <w:pPr>
      <w:spacing w:after="160" w:line="259" w:lineRule="auto"/>
    </w:pPr>
  </w:style>
  <w:style w:type="paragraph" w:customStyle="1" w:styleId="BCB06E2D0029460FB6E64B8A184C0BDE">
    <w:name w:val="BCB06E2D0029460FB6E64B8A184C0BDE"/>
    <w:rsid w:val="00820925"/>
    <w:pPr>
      <w:spacing w:after="160" w:line="259" w:lineRule="auto"/>
    </w:pPr>
  </w:style>
  <w:style w:type="paragraph" w:customStyle="1" w:styleId="04999E1F6EE649A5A882A0CFF10681A9">
    <w:name w:val="04999E1F6EE649A5A882A0CFF10681A9"/>
    <w:rsid w:val="00820925"/>
    <w:pPr>
      <w:spacing w:after="160" w:line="259" w:lineRule="auto"/>
    </w:pPr>
  </w:style>
  <w:style w:type="paragraph" w:customStyle="1" w:styleId="098B3C0841184DDDAF8C3670574BD192">
    <w:name w:val="098B3C0841184DDDAF8C3670574BD192"/>
    <w:rsid w:val="00820925"/>
    <w:pPr>
      <w:spacing w:after="160" w:line="259" w:lineRule="auto"/>
    </w:pPr>
  </w:style>
  <w:style w:type="paragraph" w:customStyle="1" w:styleId="F6D808DF1D7F48D08288C0B4874F1A4F">
    <w:name w:val="F6D808DF1D7F48D08288C0B4874F1A4F"/>
    <w:rsid w:val="00820925"/>
    <w:pPr>
      <w:spacing w:after="160" w:line="259" w:lineRule="auto"/>
    </w:pPr>
  </w:style>
  <w:style w:type="paragraph" w:customStyle="1" w:styleId="19F7DE8FE58B4E5EBA15E8E8A11A154E">
    <w:name w:val="19F7DE8FE58B4E5EBA15E8E8A11A154E"/>
    <w:rsid w:val="00820925"/>
    <w:pPr>
      <w:spacing w:after="160" w:line="259" w:lineRule="auto"/>
    </w:pPr>
  </w:style>
  <w:style w:type="paragraph" w:customStyle="1" w:styleId="B3E6BEE5187B4BCC81336A215E904EDD">
    <w:name w:val="B3E6BEE5187B4BCC81336A215E904EDD"/>
    <w:rsid w:val="00820925"/>
    <w:pPr>
      <w:spacing w:after="160" w:line="259" w:lineRule="auto"/>
    </w:pPr>
  </w:style>
  <w:style w:type="paragraph" w:customStyle="1" w:styleId="9D47ACCE20424608BE5225E397B497D8">
    <w:name w:val="9D47ACCE20424608BE5225E397B497D8"/>
    <w:rsid w:val="00820925"/>
    <w:pPr>
      <w:spacing w:after="160" w:line="259" w:lineRule="auto"/>
    </w:pPr>
  </w:style>
  <w:style w:type="paragraph" w:customStyle="1" w:styleId="3054A8753DF641179AD1296E922BB75A">
    <w:name w:val="3054A8753DF641179AD1296E922BB75A"/>
    <w:rsid w:val="00820925"/>
    <w:pPr>
      <w:spacing w:after="160" w:line="259" w:lineRule="auto"/>
    </w:pPr>
  </w:style>
  <w:style w:type="paragraph" w:customStyle="1" w:styleId="604046265919450C819FB1C6D15563E4">
    <w:name w:val="604046265919450C819FB1C6D15563E4"/>
    <w:rsid w:val="00820925"/>
    <w:pPr>
      <w:spacing w:after="160" w:line="259" w:lineRule="auto"/>
    </w:pPr>
  </w:style>
  <w:style w:type="paragraph" w:customStyle="1" w:styleId="51DAA643103B4BB29F0DDC20446DA5EF">
    <w:name w:val="51DAA643103B4BB29F0DDC20446DA5EF"/>
    <w:rsid w:val="00820925"/>
    <w:pPr>
      <w:spacing w:after="160" w:line="259" w:lineRule="auto"/>
    </w:pPr>
  </w:style>
  <w:style w:type="paragraph" w:customStyle="1" w:styleId="D80552A94C4646A3BA0318DD98AC6F5D6">
    <w:name w:val="D80552A94C4646A3BA0318DD98AC6F5D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6">
    <w:name w:val="61C8B8FF50B245E5B41D6AD955FCA392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C4F0E2EA41FABE949E4FDE8841991">
    <w:name w:val="B3E6C4F0E2EA41FABE949E4FDE884199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F27455510446DB99274A2C5B6212E11">
    <w:name w:val="21F27455510446DB99274A2C5B6212E1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F7DE8FE58B4E5EBA15E8E8A11A154E1">
    <w:name w:val="19F7DE8FE58B4E5EBA15E8E8A11A154E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BEE5187B4BCC81336A215E904EDD1">
    <w:name w:val="B3E6BEE5187B4BCC81336A215E904EDD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DAA643103B4BB29F0DDC20446DA5EF1">
    <w:name w:val="51DAA643103B4BB29F0DDC20446DA5EF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8B3C0841184DDDAF8C3670574BD1921">
    <w:name w:val="098B3C0841184DDDAF8C3670574BD192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54A8753DF641179AD1296E922BB75A1">
    <w:name w:val="3054A8753DF641179AD1296E922BB75A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04046265919450C819FB1C6D15563E41">
    <w:name w:val="604046265919450C819FB1C6D15563E4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6">
    <w:name w:val="F497BF7EADC3492F9BC3EBF1AC20D03A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6">
    <w:name w:val="C576D7B951314B37B160538C6D2B166A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6">
    <w:name w:val="F62B33BCDE7E499BB946676A21BE3DF1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6">
    <w:name w:val="CF288A2BC88A43AE81FA09092CFCBE72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6">
    <w:name w:val="2D9FA939767445618DEF1DFFE08B3BE7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6">
    <w:name w:val="B69AFF6D1C5848CDB90656378D4034DC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6">
    <w:name w:val="532F0BCCA7B844CBAB912637918C2472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6">
    <w:name w:val="1463D6A58101432B8DAD1630D3184FE6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6">
    <w:name w:val="C19FF6BB9C4B44C5829E6F978724758C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6">
    <w:name w:val="C4A5824E09E4484F973F238BC8739880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6">
    <w:name w:val="DFAD5D823CD645C8855D21D833BE4E6E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6">
    <w:name w:val="1A45A7026E4848CA9E74FFD977C38199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4">
    <w:name w:val="9E0881949FDD4B238A3D2E5BE693AFDE4"/>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2">
    <w:name w:val="8BB5375D89FD4C17BBFE98ED2E1C5666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6">
    <w:name w:val="5C7157A7DDD247AEBFCB18E546994ECC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1">
    <w:name w:val="B0FEBDE53C4A4A2B9E27092BB8B5B99D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6">
    <w:name w:val="EA832ACA8B8040A491052B872614A066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6">
    <w:name w:val="6B962851282F4790BFBDC6497B2C405F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6">
    <w:name w:val="B4D3056A28F74C108CCA167F9ACCAD31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6">
    <w:name w:val="0DD04EF332284D48A08AD3025319100D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F6C90CA5504E1B9084981B6BB3DBD51">
    <w:name w:val="18F6C90CA5504E1B9084981B6BB3DBD5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1">
    <w:name w:val="42371A7BAB4841EBB7573E5C419D356B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1">
    <w:name w:val="078A0D1F8C224C30BCBE8E9C4139984B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1">
    <w:name w:val="5BEB699E265C4F6CA7C083C79BA79080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1">
    <w:name w:val="282B1C9BD1B8471BAC736E3BBD028978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1">
    <w:name w:val="05AD4E29F5F344999ABF9CE66605E147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4339BEE9CA481A9A8B1D3221DF5881">
    <w:name w:val="144339BEE9CA481A9A8B1D3221DF5881"/>
    <w:rsid w:val="00820925"/>
    <w:pPr>
      <w:spacing w:after="160" w:line="259" w:lineRule="auto"/>
    </w:pPr>
  </w:style>
  <w:style w:type="paragraph" w:customStyle="1" w:styleId="AAA53BC0A015414699FCC73C7E210B8F">
    <w:name w:val="AAA53BC0A015414699FCC73C7E210B8F"/>
    <w:rsid w:val="00820925"/>
    <w:pPr>
      <w:spacing w:after="160" w:line="259" w:lineRule="auto"/>
    </w:pPr>
  </w:style>
  <w:style w:type="paragraph" w:customStyle="1" w:styleId="AECF2F15D631453F86D43DF9FAE57B7D">
    <w:name w:val="AECF2F15D631453F86D43DF9FAE57B7D"/>
    <w:rsid w:val="00820925"/>
    <w:pPr>
      <w:spacing w:after="160" w:line="259" w:lineRule="auto"/>
    </w:pPr>
  </w:style>
  <w:style w:type="paragraph" w:customStyle="1" w:styleId="92D59402306E4EDBA426B41AE423DCCA">
    <w:name w:val="92D59402306E4EDBA426B41AE423DCCA"/>
    <w:rsid w:val="00820925"/>
    <w:pPr>
      <w:spacing w:after="160" w:line="259" w:lineRule="auto"/>
    </w:pPr>
  </w:style>
  <w:style w:type="paragraph" w:customStyle="1" w:styleId="6F47D8BAF4964493BD0B78FA53C01EC5">
    <w:name w:val="6F47D8BAF4964493BD0B78FA53C01EC5"/>
    <w:rsid w:val="00820925"/>
    <w:pPr>
      <w:spacing w:after="160" w:line="259" w:lineRule="auto"/>
    </w:pPr>
  </w:style>
  <w:style w:type="paragraph" w:customStyle="1" w:styleId="006D1F02BCD34078AA1FEC8E63662EDC">
    <w:name w:val="006D1F02BCD34078AA1FEC8E63662EDC"/>
    <w:rsid w:val="00820925"/>
    <w:pPr>
      <w:spacing w:after="160" w:line="259" w:lineRule="auto"/>
    </w:pPr>
  </w:style>
  <w:style w:type="paragraph" w:customStyle="1" w:styleId="60E0DEE21CEB4051ABB9914B14F47B94">
    <w:name w:val="60E0DEE21CEB4051ABB9914B14F47B94"/>
    <w:rsid w:val="00820925"/>
    <w:pPr>
      <w:spacing w:after="160" w:line="259" w:lineRule="auto"/>
    </w:pPr>
  </w:style>
  <w:style w:type="paragraph" w:customStyle="1" w:styleId="366AEB1DB69449C8B45BCD2B2BA88734">
    <w:name w:val="366AEB1DB69449C8B45BCD2B2BA88734"/>
    <w:rsid w:val="00820925"/>
    <w:pPr>
      <w:spacing w:after="160" w:line="259" w:lineRule="auto"/>
    </w:pPr>
  </w:style>
  <w:style w:type="paragraph" w:customStyle="1" w:styleId="0EAA374919BA4D25824F9E1F4E33E1FF">
    <w:name w:val="0EAA374919BA4D25824F9E1F4E33E1FF"/>
    <w:rsid w:val="00820925"/>
    <w:pPr>
      <w:spacing w:after="160" w:line="259" w:lineRule="auto"/>
    </w:pPr>
  </w:style>
  <w:style w:type="paragraph" w:customStyle="1" w:styleId="A4DD851C64354493940682DC829A9EF8">
    <w:name w:val="A4DD851C64354493940682DC829A9EF8"/>
    <w:rsid w:val="00820925"/>
    <w:pPr>
      <w:spacing w:after="160" w:line="259" w:lineRule="auto"/>
    </w:pPr>
  </w:style>
  <w:style w:type="paragraph" w:customStyle="1" w:styleId="E3BB954009B34840BEA6A560EC6F870C">
    <w:name w:val="E3BB954009B34840BEA6A560EC6F870C"/>
    <w:rsid w:val="00820925"/>
    <w:pPr>
      <w:spacing w:after="160" w:line="259" w:lineRule="auto"/>
    </w:pPr>
  </w:style>
  <w:style w:type="paragraph" w:customStyle="1" w:styleId="4E4CA6F0F21E4A49BC49EFA1022E262D">
    <w:name w:val="4E4CA6F0F21E4A49BC49EFA1022E262D"/>
    <w:rsid w:val="00820925"/>
    <w:pPr>
      <w:spacing w:after="160" w:line="259" w:lineRule="auto"/>
    </w:pPr>
  </w:style>
  <w:style w:type="paragraph" w:customStyle="1" w:styleId="479ABCFE1AB740A19B1439CDF54D9B9B">
    <w:name w:val="479ABCFE1AB740A19B1439CDF54D9B9B"/>
    <w:rsid w:val="00820925"/>
    <w:pPr>
      <w:spacing w:after="160" w:line="259" w:lineRule="auto"/>
    </w:pPr>
  </w:style>
  <w:style w:type="paragraph" w:customStyle="1" w:styleId="6EE358411057429ABB8105767A07A569">
    <w:name w:val="6EE358411057429ABB8105767A07A569"/>
    <w:rsid w:val="00820925"/>
    <w:pPr>
      <w:spacing w:after="160" w:line="259" w:lineRule="auto"/>
    </w:pPr>
  </w:style>
  <w:style w:type="paragraph" w:customStyle="1" w:styleId="B980A463904D4ED89CD2C86A3D0FE9F1">
    <w:name w:val="B980A463904D4ED89CD2C86A3D0FE9F1"/>
    <w:rsid w:val="00820925"/>
    <w:pPr>
      <w:spacing w:after="160" w:line="259" w:lineRule="auto"/>
    </w:pPr>
  </w:style>
  <w:style w:type="paragraph" w:customStyle="1" w:styleId="2E6C11710AC2468D877FBB25FB0BB206">
    <w:name w:val="2E6C11710AC2468D877FBB25FB0BB206"/>
    <w:rsid w:val="00820925"/>
    <w:pPr>
      <w:spacing w:after="160" w:line="259" w:lineRule="auto"/>
    </w:pPr>
  </w:style>
  <w:style w:type="paragraph" w:customStyle="1" w:styleId="D63E9A37A4AF4B669759D7FE905C452B">
    <w:name w:val="D63E9A37A4AF4B669759D7FE905C452B"/>
    <w:rsid w:val="00820925"/>
    <w:pPr>
      <w:spacing w:after="160" w:line="259" w:lineRule="auto"/>
    </w:pPr>
  </w:style>
  <w:style w:type="paragraph" w:customStyle="1" w:styleId="70853732CFA843B496B30E7E6CA5EB0A">
    <w:name w:val="70853732CFA843B496B30E7E6CA5EB0A"/>
    <w:rsid w:val="00820925"/>
    <w:pPr>
      <w:spacing w:after="160" w:line="259" w:lineRule="auto"/>
    </w:pPr>
  </w:style>
  <w:style w:type="paragraph" w:customStyle="1" w:styleId="D80552A94C4646A3BA0318DD98AC6F5D7">
    <w:name w:val="D80552A94C4646A3BA0318DD98AC6F5D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7">
    <w:name w:val="61C8B8FF50B245E5B41D6AD955FCA392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C4F0E2EA41FABE949E4FDE8841992">
    <w:name w:val="B3E6C4F0E2EA41FABE949E4FDE884199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F27455510446DB99274A2C5B6212E12">
    <w:name w:val="21F27455510446DB99274A2C5B6212E1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F7DE8FE58B4E5EBA15E8E8A11A154E2">
    <w:name w:val="19F7DE8FE58B4E5EBA15E8E8A11A154E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BEE5187B4BCC81336A215E904EDD2">
    <w:name w:val="B3E6BEE5187B4BCC81336A215E904EDD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DAA643103B4BB29F0DDC20446DA5EF2">
    <w:name w:val="51DAA643103B4BB29F0DDC20446DA5EF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4339BEE9CA481A9A8B1D3221DF58811">
    <w:name w:val="144339BEE9CA481A9A8B1D3221DF5881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8B3C0841184DDDAF8C3670574BD1922">
    <w:name w:val="098B3C0841184DDDAF8C3670574BD192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54A8753DF641179AD1296E922BB75A2">
    <w:name w:val="3054A8753DF641179AD1296E922BB75A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3E9A37A4AF4B669759D7FE905C452B1">
    <w:name w:val="D63E9A37A4AF4B669759D7FE905C452B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853732CFA843B496B30E7E6CA5EB0A1">
    <w:name w:val="70853732CFA843B496B30E7E6CA5EB0A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47D8BAF4964493BD0B78FA53C01EC51">
    <w:name w:val="6F47D8BAF4964493BD0B78FA53C01EC5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06D1F02BCD34078AA1FEC8E63662EDC1">
    <w:name w:val="006D1F02BCD34078AA1FEC8E63662EDC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0E0DEE21CEB4051ABB9914B14F47B941">
    <w:name w:val="60E0DEE21CEB4051ABB9914B14F47B94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66AEB1DB69449C8B45BCD2B2BA887341">
    <w:name w:val="366AEB1DB69449C8B45BCD2B2BA88734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EAA374919BA4D25824F9E1F4E33E1FF1">
    <w:name w:val="0EAA374919BA4D25824F9E1F4E33E1FF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3BB954009B34840BEA6A560EC6F870C1">
    <w:name w:val="E3BB954009B34840BEA6A560EC6F870C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7">
    <w:name w:val="F497BF7EADC3492F9BC3EBF1AC20D03A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7">
    <w:name w:val="C576D7B951314B37B160538C6D2B166A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7">
    <w:name w:val="F62B33BCDE7E499BB946676A21BE3DF1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7">
    <w:name w:val="CF288A2BC88A43AE81FA09092CFCBE72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7">
    <w:name w:val="2D9FA939767445618DEF1DFFE08B3BE7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7">
    <w:name w:val="B69AFF6D1C5848CDB90656378D4034DC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7">
    <w:name w:val="532F0BCCA7B844CBAB912637918C2472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7">
    <w:name w:val="1463D6A58101432B8DAD1630D3184FE6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7">
    <w:name w:val="C19FF6BB9C4B44C5829E6F978724758C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7">
    <w:name w:val="C4A5824E09E4484F973F238BC8739880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7">
    <w:name w:val="DFAD5D823CD645C8855D21D833BE4E6E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7">
    <w:name w:val="1A45A7026E4848CA9E74FFD977C38199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5">
    <w:name w:val="9E0881949FDD4B238A3D2E5BE693AFDE5"/>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3">
    <w:name w:val="8BB5375D89FD4C17BBFE98ED2E1C5666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7">
    <w:name w:val="5C7157A7DDD247AEBFCB18E546994ECC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2">
    <w:name w:val="B0FEBDE53C4A4A2B9E27092BB8B5B99D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7">
    <w:name w:val="EA832ACA8B8040A491052B872614A066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7">
    <w:name w:val="6B962851282F4790BFBDC6497B2C405F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7">
    <w:name w:val="B4D3056A28F74C108CCA167F9ACCAD31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7">
    <w:name w:val="0DD04EF332284D48A08AD3025319100D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F6C90CA5504E1B9084981B6BB3DBD52">
    <w:name w:val="18F6C90CA5504E1B9084981B6BB3DBD5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2">
    <w:name w:val="42371A7BAB4841EBB7573E5C419D356B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2">
    <w:name w:val="078A0D1F8C224C30BCBE8E9C4139984B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2">
    <w:name w:val="5BEB699E265C4F6CA7C083C79BA79080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2">
    <w:name w:val="282B1C9BD1B8471BAC736E3BBD028978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2">
    <w:name w:val="05AD4E29F5F344999ABF9CE66605E147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2462C1B1934194AB20EAD581BA4117">
    <w:name w:val="232462C1B1934194AB20EAD581BA4117"/>
    <w:rsid w:val="00820925"/>
    <w:pPr>
      <w:spacing w:after="160" w:line="259" w:lineRule="auto"/>
    </w:pPr>
  </w:style>
  <w:style w:type="paragraph" w:customStyle="1" w:styleId="D80552A94C4646A3BA0318DD98AC6F5D8">
    <w:name w:val="D80552A94C4646A3BA0318DD98AC6F5D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8">
    <w:name w:val="61C8B8FF50B245E5B41D6AD955FCA392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C4F0E2EA41FABE949E4FDE8841993">
    <w:name w:val="B3E6C4F0E2EA41FABE949E4FDE884199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F27455510446DB99274A2C5B6212E13">
    <w:name w:val="21F27455510446DB99274A2C5B6212E1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F7DE8FE58B4E5EBA15E8E8A11A154E3">
    <w:name w:val="19F7DE8FE58B4E5EBA15E8E8A11A154E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BEE5187B4BCC81336A215E904EDD3">
    <w:name w:val="B3E6BEE5187B4BCC81336A215E904EDD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DAA643103B4BB29F0DDC20446DA5EF3">
    <w:name w:val="51DAA643103B4BB29F0DDC20446DA5EF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4339BEE9CA481A9A8B1D3221DF58812">
    <w:name w:val="144339BEE9CA481A9A8B1D3221DF5881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2462C1B1934194AB20EAD581BA41171">
    <w:name w:val="232462C1B1934194AB20EAD581BA4117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8B3C0841184DDDAF8C3670574BD1923">
    <w:name w:val="098B3C0841184DDDAF8C3670574BD192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54A8753DF641179AD1296E922BB75A3">
    <w:name w:val="3054A8753DF641179AD1296E922BB75A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3E9A37A4AF4B669759D7FE905C452B2">
    <w:name w:val="D63E9A37A4AF4B669759D7FE905C452B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853732CFA843B496B30E7E6CA5EB0A2">
    <w:name w:val="70853732CFA843B496B30E7E6CA5EB0A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47D8BAF4964493BD0B78FA53C01EC52">
    <w:name w:val="6F47D8BAF4964493BD0B78FA53C01EC5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06D1F02BCD34078AA1FEC8E63662EDC2">
    <w:name w:val="006D1F02BCD34078AA1FEC8E63662EDC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0E0DEE21CEB4051ABB9914B14F47B942">
    <w:name w:val="60E0DEE21CEB4051ABB9914B14F47B94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66AEB1DB69449C8B45BCD2B2BA887342">
    <w:name w:val="366AEB1DB69449C8B45BCD2B2BA88734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EAA374919BA4D25824F9E1F4E33E1FF2">
    <w:name w:val="0EAA374919BA4D25824F9E1F4E33E1FF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3BB954009B34840BEA6A560EC6F870C2">
    <w:name w:val="E3BB954009B34840BEA6A560EC6F870C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8">
    <w:name w:val="F497BF7EADC3492F9BC3EBF1AC20D03A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8">
    <w:name w:val="C576D7B951314B37B160538C6D2B166A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8">
    <w:name w:val="F62B33BCDE7E499BB946676A21BE3DF1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8">
    <w:name w:val="CF288A2BC88A43AE81FA09092CFCBE72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8">
    <w:name w:val="2D9FA939767445618DEF1DFFE08B3BE7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8">
    <w:name w:val="B69AFF6D1C5848CDB90656378D4034DC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8">
    <w:name w:val="532F0BCCA7B844CBAB912637918C2472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8">
    <w:name w:val="1463D6A58101432B8DAD1630D3184FE6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8">
    <w:name w:val="C19FF6BB9C4B44C5829E6F978724758C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8">
    <w:name w:val="C4A5824E09E4484F973F238BC8739880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8">
    <w:name w:val="DFAD5D823CD645C8855D21D833BE4E6E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8">
    <w:name w:val="1A45A7026E4848CA9E74FFD977C38199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6">
    <w:name w:val="9E0881949FDD4B238A3D2E5BE693AFDE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4">
    <w:name w:val="8BB5375D89FD4C17BBFE98ED2E1C56664"/>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8">
    <w:name w:val="5C7157A7DDD247AEBFCB18E546994ECC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3">
    <w:name w:val="B0FEBDE53C4A4A2B9E27092BB8B5B99D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8">
    <w:name w:val="EA832ACA8B8040A491052B872614A066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8">
    <w:name w:val="6B962851282F4790BFBDC6497B2C405F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8">
    <w:name w:val="B4D3056A28F74C108CCA167F9ACCAD31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8">
    <w:name w:val="0DD04EF332284D48A08AD3025319100D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F6C90CA5504E1B9084981B6BB3DBD53">
    <w:name w:val="18F6C90CA5504E1B9084981B6BB3DBD5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3">
    <w:name w:val="42371A7BAB4841EBB7573E5C419D356B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3">
    <w:name w:val="078A0D1F8C224C30BCBE8E9C4139984B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3">
    <w:name w:val="5BEB699E265C4F6CA7C083C79BA79080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3">
    <w:name w:val="282B1C9BD1B8471BAC736E3BBD028978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3">
    <w:name w:val="05AD4E29F5F344999ABF9CE66605E147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2A6BAE5ED248F1B1FFDC74FA208654">
    <w:name w:val="AF2A6BAE5ED248F1B1FFDC74FA208654"/>
    <w:rsid w:val="00820925"/>
    <w:pPr>
      <w:spacing w:after="160" w:line="259" w:lineRule="auto"/>
    </w:pPr>
  </w:style>
  <w:style w:type="paragraph" w:customStyle="1" w:styleId="ACC9DB3C7B6341309E681FD4FD6EC7A8">
    <w:name w:val="ACC9DB3C7B6341309E681FD4FD6EC7A8"/>
    <w:rsid w:val="00820925"/>
    <w:pPr>
      <w:spacing w:after="160" w:line="259" w:lineRule="auto"/>
    </w:pPr>
  </w:style>
  <w:style w:type="paragraph" w:customStyle="1" w:styleId="47EF5F12D2FD4D008FAD3C77049FED28">
    <w:name w:val="47EF5F12D2FD4D008FAD3C77049FED28"/>
    <w:rsid w:val="00820925"/>
    <w:pPr>
      <w:spacing w:after="160" w:line="259" w:lineRule="auto"/>
    </w:pPr>
  </w:style>
  <w:style w:type="paragraph" w:customStyle="1" w:styleId="5C5EF057BE484A01985FAA64CB921F4F">
    <w:name w:val="5C5EF057BE484A01985FAA64CB921F4F"/>
    <w:rsid w:val="00820925"/>
    <w:pPr>
      <w:spacing w:after="160" w:line="259" w:lineRule="auto"/>
    </w:pPr>
  </w:style>
  <w:style w:type="paragraph" w:customStyle="1" w:styleId="849C0FBA70D04412B95B9ABD62478AF6">
    <w:name w:val="849C0FBA70D04412B95B9ABD62478AF6"/>
    <w:rsid w:val="00820925"/>
    <w:pPr>
      <w:spacing w:after="160" w:line="259" w:lineRule="auto"/>
    </w:pPr>
  </w:style>
  <w:style w:type="paragraph" w:customStyle="1" w:styleId="6C35ABED7E81427B8D62CA0934358FDC">
    <w:name w:val="6C35ABED7E81427B8D62CA0934358FDC"/>
    <w:rsid w:val="00820925"/>
    <w:pPr>
      <w:spacing w:after="160" w:line="259" w:lineRule="auto"/>
    </w:pPr>
  </w:style>
  <w:style w:type="paragraph" w:customStyle="1" w:styleId="5174B455FEFB49E9B732AA58A4AF191C">
    <w:name w:val="5174B455FEFB49E9B732AA58A4AF191C"/>
    <w:rsid w:val="00820925"/>
    <w:pPr>
      <w:spacing w:after="160" w:line="259" w:lineRule="auto"/>
    </w:pPr>
  </w:style>
  <w:style w:type="paragraph" w:customStyle="1" w:styleId="3FFAB89C974C4948A68DD34A05919623">
    <w:name w:val="3FFAB89C974C4948A68DD34A05919623"/>
    <w:rsid w:val="00820925"/>
    <w:pPr>
      <w:spacing w:after="160" w:line="259" w:lineRule="auto"/>
    </w:pPr>
  </w:style>
  <w:style w:type="paragraph" w:customStyle="1" w:styleId="43949FF9FEBD4D9EB03A628CF298CE32">
    <w:name w:val="43949FF9FEBD4D9EB03A628CF298CE32"/>
    <w:rsid w:val="00820925"/>
    <w:pPr>
      <w:spacing w:after="160" w:line="259" w:lineRule="auto"/>
    </w:pPr>
  </w:style>
  <w:style w:type="paragraph" w:customStyle="1" w:styleId="FABCD4D23A014180A2109E0F18E93B0E">
    <w:name w:val="FABCD4D23A014180A2109E0F18E93B0E"/>
    <w:rsid w:val="00820925"/>
    <w:pPr>
      <w:spacing w:after="160" w:line="259" w:lineRule="auto"/>
    </w:pPr>
  </w:style>
  <w:style w:type="paragraph" w:customStyle="1" w:styleId="E554FDD6C17842428E964B05771D4872">
    <w:name w:val="E554FDD6C17842428E964B05771D4872"/>
    <w:rsid w:val="00820925"/>
    <w:pPr>
      <w:spacing w:after="160" w:line="259" w:lineRule="auto"/>
    </w:pPr>
  </w:style>
  <w:style w:type="paragraph" w:customStyle="1" w:styleId="0BC77003F3D441018A4C3A6B6769E8F7">
    <w:name w:val="0BC77003F3D441018A4C3A6B6769E8F7"/>
    <w:rsid w:val="00820925"/>
    <w:pPr>
      <w:spacing w:after="160" w:line="259" w:lineRule="auto"/>
    </w:pPr>
  </w:style>
  <w:style w:type="paragraph" w:customStyle="1" w:styleId="2426DE3185C94B2980B9BD8332B088FC">
    <w:name w:val="2426DE3185C94B2980B9BD8332B088FC"/>
    <w:rsid w:val="00820925"/>
    <w:pPr>
      <w:spacing w:after="160" w:line="259" w:lineRule="auto"/>
    </w:pPr>
  </w:style>
  <w:style w:type="paragraph" w:customStyle="1" w:styleId="8287C221970D42CF97601A38EE07698B">
    <w:name w:val="8287C221970D42CF97601A38EE07698B"/>
    <w:rsid w:val="00820925"/>
    <w:pPr>
      <w:spacing w:after="160" w:line="259" w:lineRule="auto"/>
    </w:pPr>
  </w:style>
  <w:style w:type="paragraph" w:customStyle="1" w:styleId="E3E1472112AF4C95ADE03034622AEF9D">
    <w:name w:val="E3E1472112AF4C95ADE03034622AEF9D"/>
    <w:rsid w:val="00820925"/>
    <w:pPr>
      <w:spacing w:after="160" w:line="259" w:lineRule="auto"/>
    </w:pPr>
  </w:style>
  <w:style w:type="paragraph" w:customStyle="1" w:styleId="CBC81FEB1B0E425286BD82F8827F7B2D">
    <w:name w:val="CBC81FEB1B0E425286BD82F8827F7B2D"/>
    <w:rsid w:val="00820925"/>
    <w:pPr>
      <w:spacing w:after="160" w:line="259" w:lineRule="auto"/>
    </w:pPr>
  </w:style>
  <w:style w:type="paragraph" w:customStyle="1" w:styleId="513EFACA9F284DA2A2FDE2AA30ABC120">
    <w:name w:val="513EFACA9F284DA2A2FDE2AA30ABC120"/>
    <w:rsid w:val="00820925"/>
    <w:pPr>
      <w:spacing w:after="160" w:line="259" w:lineRule="auto"/>
    </w:pPr>
  </w:style>
  <w:style w:type="paragraph" w:customStyle="1" w:styleId="6577C106FF674DDAACB59F41E2A4BC7C">
    <w:name w:val="6577C106FF674DDAACB59F41E2A4BC7C"/>
    <w:rsid w:val="00820925"/>
    <w:pPr>
      <w:spacing w:after="160" w:line="259" w:lineRule="auto"/>
    </w:pPr>
  </w:style>
  <w:style w:type="paragraph" w:customStyle="1" w:styleId="79E76769D28540BC8204E9DA5228D5AD">
    <w:name w:val="79E76769D28540BC8204E9DA5228D5AD"/>
    <w:rsid w:val="00820925"/>
    <w:pPr>
      <w:spacing w:after="160" w:line="259" w:lineRule="auto"/>
    </w:pPr>
  </w:style>
  <w:style w:type="paragraph" w:customStyle="1" w:styleId="BA627151613E41D8BA166EEC0645F0D1">
    <w:name w:val="BA627151613E41D8BA166EEC0645F0D1"/>
    <w:rsid w:val="00820925"/>
    <w:pPr>
      <w:spacing w:after="160" w:line="259" w:lineRule="auto"/>
    </w:pPr>
  </w:style>
  <w:style w:type="paragraph" w:customStyle="1" w:styleId="70DBFA8E2BD24442904915FE71DF231A">
    <w:name w:val="70DBFA8E2BD24442904915FE71DF231A"/>
    <w:rsid w:val="00820925"/>
    <w:pPr>
      <w:spacing w:after="160" w:line="259" w:lineRule="auto"/>
    </w:pPr>
  </w:style>
  <w:style w:type="paragraph" w:customStyle="1" w:styleId="42FF7E199F68480194A22E28E0CA61A8">
    <w:name w:val="42FF7E199F68480194A22E28E0CA61A8"/>
    <w:rsid w:val="00820925"/>
    <w:pPr>
      <w:spacing w:after="160" w:line="259" w:lineRule="auto"/>
    </w:pPr>
  </w:style>
  <w:style w:type="paragraph" w:customStyle="1" w:styleId="425AC90D5A774906A84ADBCCAE37E789">
    <w:name w:val="425AC90D5A774906A84ADBCCAE37E789"/>
    <w:rsid w:val="00820925"/>
    <w:pPr>
      <w:spacing w:after="160" w:line="259" w:lineRule="auto"/>
    </w:pPr>
  </w:style>
  <w:style w:type="paragraph" w:customStyle="1" w:styleId="AC793C327D634029B259E0D9A1CC607C">
    <w:name w:val="AC793C327D634029B259E0D9A1CC607C"/>
    <w:rsid w:val="00820925"/>
    <w:pPr>
      <w:spacing w:after="160" w:line="259" w:lineRule="auto"/>
    </w:pPr>
  </w:style>
  <w:style w:type="paragraph" w:customStyle="1" w:styleId="9773EE8A4D3541AA95E131CCE5ADE5C4">
    <w:name w:val="9773EE8A4D3541AA95E131CCE5ADE5C4"/>
    <w:rsid w:val="00820925"/>
    <w:pPr>
      <w:spacing w:after="160" w:line="259" w:lineRule="auto"/>
    </w:pPr>
  </w:style>
  <w:style w:type="paragraph" w:customStyle="1" w:styleId="4B5E13DD024B48A79633A0E89A836949">
    <w:name w:val="4B5E13DD024B48A79633A0E89A836949"/>
    <w:rsid w:val="00820925"/>
    <w:pPr>
      <w:spacing w:after="160" w:line="259" w:lineRule="auto"/>
    </w:pPr>
  </w:style>
  <w:style w:type="paragraph" w:customStyle="1" w:styleId="9C40655DE1BE4C63A9A451D90F602FB9">
    <w:name w:val="9C40655DE1BE4C63A9A451D90F602FB9"/>
    <w:rsid w:val="00820925"/>
    <w:pPr>
      <w:spacing w:after="160" w:line="259" w:lineRule="auto"/>
    </w:pPr>
  </w:style>
  <w:style w:type="paragraph" w:customStyle="1" w:styleId="E8536019BDA0495CBC51C8F96BB5C115">
    <w:name w:val="E8536019BDA0495CBC51C8F96BB5C115"/>
    <w:rsid w:val="00820925"/>
    <w:pPr>
      <w:spacing w:after="160" w:line="259" w:lineRule="auto"/>
    </w:pPr>
  </w:style>
  <w:style w:type="paragraph" w:customStyle="1" w:styleId="03548CE3271F4B5D8FD47485674A9776">
    <w:name w:val="03548CE3271F4B5D8FD47485674A9776"/>
    <w:rsid w:val="00820925"/>
    <w:pPr>
      <w:spacing w:after="160" w:line="259" w:lineRule="auto"/>
    </w:pPr>
  </w:style>
  <w:style w:type="paragraph" w:customStyle="1" w:styleId="DEBEC0B1F50B4809ABC25792445FD198">
    <w:name w:val="DEBEC0B1F50B4809ABC25792445FD198"/>
    <w:rsid w:val="00820925"/>
    <w:pPr>
      <w:spacing w:after="160" w:line="259" w:lineRule="auto"/>
    </w:pPr>
  </w:style>
  <w:style w:type="paragraph" w:customStyle="1" w:styleId="488BBB1B5548453788D2572B5057BBF5">
    <w:name w:val="488BBB1B5548453788D2572B5057BBF5"/>
    <w:rsid w:val="00820925"/>
    <w:pPr>
      <w:spacing w:after="160" w:line="259" w:lineRule="auto"/>
    </w:pPr>
  </w:style>
  <w:style w:type="paragraph" w:customStyle="1" w:styleId="A9C0D7AC609D41C2B307CB6E49C1012E">
    <w:name w:val="A9C0D7AC609D41C2B307CB6E49C1012E"/>
    <w:rsid w:val="00820925"/>
    <w:pPr>
      <w:spacing w:after="160" w:line="259" w:lineRule="auto"/>
    </w:pPr>
  </w:style>
  <w:style w:type="paragraph" w:customStyle="1" w:styleId="77D97DBE402D47DC83865985EC383A2A">
    <w:name w:val="77D97DBE402D47DC83865985EC383A2A"/>
    <w:rsid w:val="00820925"/>
    <w:pPr>
      <w:spacing w:after="160" w:line="259" w:lineRule="auto"/>
    </w:pPr>
  </w:style>
  <w:style w:type="paragraph" w:customStyle="1" w:styleId="ECF2076FCD93451488E70B6DB1EA1621">
    <w:name w:val="ECF2076FCD93451488E70B6DB1EA1621"/>
    <w:rsid w:val="00820925"/>
    <w:pPr>
      <w:spacing w:after="160" w:line="259" w:lineRule="auto"/>
    </w:pPr>
  </w:style>
  <w:style w:type="paragraph" w:customStyle="1" w:styleId="F7060A7067254B2CAB796C29E4AC6B80">
    <w:name w:val="F7060A7067254B2CAB796C29E4AC6B80"/>
    <w:rsid w:val="00820925"/>
    <w:pPr>
      <w:spacing w:after="160" w:line="259" w:lineRule="auto"/>
    </w:pPr>
  </w:style>
  <w:style w:type="paragraph" w:customStyle="1" w:styleId="CA0FB3F7BC2E4FAAB80880BE8E2DE806">
    <w:name w:val="CA0FB3F7BC2E4FAAB80880BE8E2DE806"/>
    <w:rsid w:val="00820925"/>
    <w:pPr>
      <w:spacing w:after="160" w:line="259" w:lineRule="auto"/>
    </w:pPr>
  </w:style>
  <w:style w:type="paragraph" w:customStyle="1" w:styleId="7DD4CDCD224F45E8820EE2A0545FB8BC">
    <w:name w:val="7DD4CDCD224F45E8820EE2A0545FB8BC"/>
    <w:rsid w:val="00820925"/>
    <w:pPr>
      <w:spacing w:after="160" w:line="259" w:lineRule="auto"/>
    </w:pPr>
  </w:style>
  <w:style w:type="paragraph" w:customStyle="1" w:styleId="78BDF80D471946DFBDBBC3C982AE4461">
    <w:name w:val="78BDF80D471946DFBDBBC3C982AE4461"/>
    <w:rsid w:val="00820925"/>
    <w:pPr>
      <w:spacing w:after="160" w:line="259" w:lineRule="auto"/>
    </w:pPr>
  </w:style>
  <w:style w:type="paragraph" w:customStyle="1" w:styleId="0F56B3B2CCD941DEBCC8CC49B9EFD12B">
    <w:name w:val="0F56B3B2CCD941DEBCC8CC49B9EFD12B"/>
    <w:rsid w:val="00820925"/>
    <w:pPr>
      <w:spacing w:after="160" w:line="259" w:lineRule="auto"/>
    </w:pPr>
  </w:style>
  <w:style w:type="paragraph" w:customStyle="1" w:styleId="FC74538E85594669ACCF284085E2F662">
    <w:name w:val="FC74538E85594669ACCF284085E2F662"/>
    <w:rsid w:val="00820925"/>
    <w:pPr>
      <w:spacing w:after="160" w:line="259" w:lineRule="auto"/>
    </w:pPr>
  </w:style>
  <w:style w:type="paragraph" w:customStyle="1" w:styleId="2C221D0ADA3D490B974DE8300CE8B26A">
    <w:name w:val="2C221D0ADA3D490B974DE8300CE8B26A"/>
    <w:rsid w:val="00820925"/>
    <w:pPr>
      <w:spacing w:after="160" w:line="259" w:lineRule="auto"/>
    </w:pPr>
  </w:style>
  <w:style w:type="paragraph" w:customStyle="1" w:styleId="285F93841F2C4DEAA1764E4F851F5BDE">
    <w:name w:val="285F93841F2C4DEAA1764E4F851F5BDE"/>
    <w:rsid w:val="00820925"/>
    <w:pPr>
      <w:spacing w:after="160" w:line="259" w:lineRule="auto"/>
    </w:pPr>
  </w:style>
  <w:style w:type="paragraph" w:customStyle="1" w:styleId="082A7B2129A14B06B4DA95EB33DFE0DF">
    <w:name w:val="082A7B2129A14B06B4DA95EB33DFE0DF"/>
    <w:rsid w:val="00820925"/>
    <w:pPr>
      <w:spacing w:after="160" w:line="259" w:lineRule="auto"/>
    </w:pPr>
  </w:style>
  <w:style w:type="paragraph" w:customStyle="1" w:styleId="1B762CA0BB614D34AE94656D1488A06C">
    <w:name w:val="1B762CA0BB614D34AE94656D1488A06C"/>
    <w:rsid w:val="00820925"/>
    <w:pPr>
      <w:spacing w:after="160" w:line="259" w:lineRule="auto"/>
    </w:pPr>
  </w:style>
  <w:style w:type="paragraph" w:customStyle="1" w:styleId="31FA93F78BC5422CB9587EF2CC705B29">
    <w:name w:val="31FA93F78BC5422CB9587EF2CC705B29"/>
    <w:rsid w:val="0058017F"/>
    <w:pPr>
      <w:spacing w:after="160" w:line="259" w:lineRule="auto"/>
    </w:pPr>
  </w:style>
  <w:style w:type="paragraph" w:customStyle="1" w:styleId="51571CFC6B1846DF8CCE964948DA22FA">
    <w:name w:val="51571CFC6B1846DF8CCE964948DA22FA"/>
    <w:rsid w:val="00851C8C"/>
    <w:pPr>
      <w:spacing w:after="160" w:line="259" w:lineRule="auto"/>
    </w:pPr>
  </w:style>
  <w:style w:type="paragraph" w:customStyle="1" w:styleId="F4B65B0A4BE74EC79AA3C06E73107A42">
    <w:name w:val="F4B65B0A4BE74EC79AA3C06E73107A42"/>
    <w:rsid w:val="00851C8C"/>
    <w:pPr>
      <w:spacing w:after="160" w:line="259" w:lineRule="auto"/>
    </w:pPr>
  </w:style>
  <w:style w:type="paragraph" w:customStyle="1" w:styleId="EABCB8935E9F4AB890531AA40AD73739">
    <w:name w:val="EABCB8935E9F4AB890531AA40AD73739"/>
    <w:rsid w:val="00B33465"/>
    <w:pPr>
      <w:spacing w:after="160" w:line="259" w:lineRule="auto"/>
    </w:pPr>
  </w:style>
  <w:style w:type="paragraph" w:customStyle="1" w:styleId="7F333B1354AE4390876A142978371698">
    <w:name w:val="7F333B1354AE4390876A142978371698"/>
    <w:rsid w:val="00B33465"/>
    <w:pPr>
      <w:spacing w:after="160" w:line="259" w:lineRule="auto"/>
    </w:pPr>
  </w:style>
  <w:style w:type="paragraph" w:customStyle="1" w:styleId="524A4B5379264FF787EAF5949B6779AB">
    <w:name w:val="524A4B5379264FF787EAF5949B6779AB"/>
    <w:rsid w:val="00B33465"/>
    <w:pPr>
      <w:spacing w:after="160" w:line="259" w:lineRule="auto"/>
    </w:pPr>
  </w:style>
  <w:style w:type="paragraph" w:customStyle="1" w:styleId="CCBEC6CE4F8444308FF11443515D8980">
    <w:name w:val="CCBEC6CE4F8444308FF11443515D8980"/>
    <w:rsid w:val="00B33465"/>
    <w:pPr>
      <w:spacing w:after="160" w:line="259" w:lineRule="auto"/>
    </w:pPr>
  </w:style>
  <w:style w:type="paragraph" w:customStyle="1" w:styleId="27D00D3054D94338BB59556D53F14669">
    <w:name w:val="27D00D3054D94338BB59556D53F14669"/>
    <w:rsid w:val="00B33465"/>
    <w:pPr>
      <w:spacing w:after="160" w:line="259" w:lineRule="auto"/>
    </w:pPr>
  </w:style>
  <w:style w:type="paragraph" w:customStyle="1" w:styleId="8EC64BF4C5E84CBD88A14CF5088B4D3B">
    <w:name w:val="8EC64BF4C5E84CBD88A14CF5088B4D3B"/>
    <w:rsid w:val="00B33465"/>
    <w:pPr>
      <w:spacing w:after="160" w:line="259" w:lineRule="auto"/>
    </w:pPr>
  </w:style>
  <w:style w:type="paragraph" w:customStyle="1" w:styleId="FA33325B059F456DA74646C5CA074401">
    <w:name w:val="FA33325B059F456DA74646C5CA074401"/>
    <w:rsid w:val="00B33465"/>
    <w:pPr>
      <w:spacing w:after="160" w:line="259" w:lineRule="auto"/>
    </w:pPr>
  </w:style>
  <w:style w:type="paragraph" w:customStyle="1" w:styleId="092B8E53091046DC99932E34B52856E3">
    <w:name w:val="092B8E53091046DC99932E34B52856E3"/>
    <w:rsid w:val="00B33465"/>
    <w:pPr>
      <w:spacing w:after="160" w:line="259" w:lineRule="auto"/>
    </w:pPr>
  </w:style>
  <w:style w:type="paragraph" w:customStyle="1" w:styleId="4715AA504FF94A3A87515F297932640F">
    <w:name w:val="4715AA504FF94A3A87515F297932640F"/>
    <w:rsid w:val="00B33465"/>
    <w:pPr>
      <w:spacing w:after="160" w:line="259" w:lineRule="auto"/>
    </w:pPr>
  </w:style>
  <w:style w:type="paragraph" w:customStyle="1" w:styleId="C42F6013CD6F499AA8C214C7315E3500">
    <w:name w:val="C42F6013CD6F499AA8C214C7315E3500"/>
    <w:rsid w:val="00B33465"/>
    <w:pPr>
      <w:spacing w:after="160" w:line="259" w:lineRule="auto"/>
    </w:pPr>
  </w:style>
  <w:style w:type="paragraph" w:customStyle="1" w:styleId="26BAE4D840C74B5489993686C15D0DDF">
    <w:name w:val="26BAE4D840C74B5489993686C15D0DDF"/>
    <w:rsid w:val="00B33465"/>
    <w:pPr>
      <w:spacing w:after="160" w:line="259" w:lineRule="auto"/>
    </w:pPr>
  </w:style>
  <w:style w:type="paragraph" w:customStyle="1" w:styleId="63C8F6D68BBE4DDCABAA5ED1A9685C8E">
    <w:name w:val="63C8F6D68BBE4DDCABAA5ED1A9685C8E"/>
    <w:rsid w:val="00B33465"/>
    <w:pPr>
      <w:spacing w:after="160" w:line="259" w:lineRule="auto"/>
    </w:pPr>
  </w:style>
  <w:style w:type="paragraph" w:customStyle="1" w:styleId="D9B19D26804E46D7A8E622D900EF0F09">
    <w:name w:val="D9B19D26804E46D7A8E622D900EF0F09"/>
    <w:rsid w:val="00B33465"/>
    <w:pPr>
      <w:spacing w:after="160" w:line="259" w:lineRule="auto"/>
    </w:pPr>
  </w:style>
  <w:style w:type="paragraph" w:customStyle="1" w:styleId="BB8EBEAFD9D14AF0BFA5FB4A4FD5EA3E">
    <w:name w:val="BB8EBEAFD9D14AF0BFA5FB4A4FD5EA3E"/>
    <w:rsid w:val="00B33465"/>
    <w:pPr>
      <w:spacing w:after="160" w:line="259" w:lineRule="auto"/>
    </w:pPr>
  </w:style>
  <w:style w:type="paragraph" w:customStyle="1" w:styleId="F205EE2AB4FF49F186C770183103F0EC">
    <w:name w:val="F205EE2AB4FF49F186C770183103F0EC"/>
    <w:rsid w:val="00B33465"/>
    <w:pPr>
      <w:spacing w:after="160" w:line="259" w:lineRule="auto"/>
    </w:pPr>
  </w:style>
  <w:style w:type="paragraph" w:customStyle="1" w:styleId="8D20C3331C9A4ECF970E87C3C310E7B3">
    <w:name w:val="8D20C3331C9A4ECF970E87C3C310E7B3"/>
    <w:rsid w:val="00B33465"/>
    <w:pPr>
      <w:spacing w:after="160" w:line="259" w:lineRule="auto"/>
    </w:pPr>
  </w:style>
  <w:style w:type="paragraph" w:customStyle="1" w:styleId="BE0B40FE09BE4910B72415EEC34AA03E">
    <w:name w:val="BE0B40FE09BE4910B72415EEC34AA03E"/>
    <w:rsid w:val="00B33465"/>
    <w:pPr>
      <w:spacing w:after="160" w:line="259" w:lineRule="auto"/>
    </w:pPr>
  </w:style>
  <w:style w:type="paragraph" w:customStyle="1" w:styleId="299E0589568E4203922C2CB311CF4FB2">
    <w:name w:val="299E0589568E4203922C2CB311CF4FB2"/>
    <w:rsid w:val="00B33465"/>
    <w:pPr>
      <w:spacing w:after="160" w:line="259" w:lineRule="auto"/>
    </w:pPr>
  </w:style>
  <w:style w:type="paragraph" w:customStyle="1" w:styleId="091FB0F320E946E69DFC10F22A7FC909">
    <w:name w:val="091FB0F320E946E69DFC10F22A7FC909"/>
    <w:rsid w:val="00B33465"/>
    <w:pPr>
      <w:spacing w:after="160" w:line="259" w:lineRule="auto"/>
    </w:pPr>
  </w:style>
  <w:style w:type="paragraph" w:customStyle="1" w:styleId="EACE7BE4BC8D49029B64E9EA3B60E771">
    <w:name w:val="EACE7BE4BC8D49029B64E9EA3B60E771"/>
    <w:rsid w:val="00B33465"/>
    <w:pPr>
      <w:spacing w:after="160" w:line="259" w:lineRule="auto"/>
    </w:pPr>
  </w:style>
  <w:style w:type="paragraph" w:customStyle="1" w:styleId="B968B5D161AA4C858AC4D8C21DEB776C">
    <w:name w:val="B968B5D161AA4C858AC4D8C21DEB776C"/>
    <w:rsid w:val="00B33465"/>
    <w:pPr>
      <w:spacing w:after="160" w:line="259" w:lineRule="auto"/>
    </w:pPr>
  </w:style>
  <w:style w:type="paragraph" w:customStyle="1" w:styleId="71169A7C70B343FAB8AC63739F177261">
    <w:name w:val="71169A7C70B343FAB8AC63739F177261"/>
    <w:rsid w:val="00B33465"/>
    <w:pPr>
      <w:spacing w:after="160" w:line="259" w:lineRule="auto"/>
    </w:pPr>
  </w:style>
  <w:style w:type="paragraph" w:customStyle="1" w:styleId="7EDBF2C5AD364A059777D75D0BAB91D8">
    <w:name w:val="7EDBF2C5AD364A059777D75D0BAB91D8"/>
    <w:rsid w:val="00B33465"/>
    <w:pPr>
      <w:spacing w:after="160" w:line="259" w:lineRule="auto"/>
    </w:pPr>
  </w:style>
  <w:style w:type="paragraph" w:customStyle="1" w:styleId="B9D969E54966456B87C18F0A249B516E">
    <w:name w:val="B9D969E54966456B87C18F0A249B516E"/>
    <w:rsid w:val="00B33465"/>
    <w:pPr>
      <w:spacing w:after="160" w:line="259" w:lineRule="auto"/>
    </w:pPr>
  </w:style>
  <w:style w:type="paragraph" w:customStyle="1" w:styleId="BB930C5C0D384BDFB41A04D55DA5536D">
    <w:name w:val="BB930C5C0D384BDFB41A04D55DA5536D"/>
    <w:rsid w:val="00B33465"/>
    <w:pPr>
      <w:spacing w:after="160" w:line="259" w:lineRule="auto"/>
    </w:pPr>
  </w:style>
  <w:style w:type="paragraph" w:customStyle="1" w:styleId="D2F83ED16194410C99D043A941FA748D">
    <w:name w:val="D2F83ED16194410C99D043A941FA748D"/>
    <w:rsid w:val="00B33465"/>
    <w:pPr>
      <w:spacing w:after="160" w:line="259" w:lineRule="auto"/>
    </w:pPr>
  </w:style>
  <w:style w:type="paragraph" w:customStyle="1" w:styleId="A85C758FAD8543B489C46AE25AB6AF8E">
    <w:name w:val="A85C758FAD8543B489C46AE25AB6AF8E"/>
    <w:rsid w:val="00B33465"/>
    <w:pPr>
      <w:spacing w:after="160" w:line="259" w:lineRule="auto"/>
    </w:pPr>
  </w:style>
  <w:style w:type="paragraph" w:customStyle="1" w:styleId="8D223096FE3A468DB4526F204964C8C2">
    <w:name w:val="8D223096FE3A468DB4526F204964C8C2"/>
    <w:rsid w:val="00B33465"/>
    <w:pPr>
      <w:spacing w:after="160" w:line="259" w:lineRule="auto"/>
    </w:pPr>
  </w:style>
  <w:style w:type="paragraph" w:customStyle="1" w:styleId="08C76BC3BF0D40589541FC265FCEC649">
    <w:name w:val="08C76BC3BF0D40589541FC265FCEC649"/>
    <w:rsid w:val="00B33465"/>
    <w:pPr>
      <w:spacing w:after="160" w:line="259" w:lineRule="auto"/>
    </w:pPr>
  </w:style>
  <w:style w:type="paragraph" w:customStyle="1" w:styleId="14022468B900408A968661F91B168ABE">
    <w:name w:val="14022468B900408A968661F91B168ABE"/>
    <w:rsid w:val="00B33465"/>
    <w:pPr>
      <w:spacing w:after="160" w:line="259" w:lineRule="auto"/>
    </w:pPr>
  </w:style>
  <w:style w:type="paragraph" w:customStyle="1" w:styleId="18B3817EC74349A4AD77AABE93084809">
    <w:name w:val="18B3817EC74349A4AD77AABE93084809"/>
    <w:rsid w:val="00B33465"/>
    <w:pPr>
      <w:spacing w:after="160" w:line="259" w:lineRule="auto"/>
    </w:pPr>
  </w:style>
  <w:style w:type="paragraph" w:customStyle="1" w:styleId="053018BF2B9B41EBA8DAB604F3E9E1C4">
    <w:name w:val="053018BF2B9B41EBA8DAB604F3E9E1C4"/>
    <w:rsid w:val="00B33465"/>
    <w:pPr>
      <w:spacing w:after="160" w:line="259" w:lineRule="auto"/>
    </w:pPr>
  </w:style>
  <w:style w:type="paragraph" w:customStyle="1" w:styleId="B5750CAF58444F2C82671556BD146693">
    <w:name w:val="B5750CAF58444F2C82671556BD146693"/>
    <w:rsid w:val="00B33465"/>
    <w:pPr>
      <w:spacing w:after="160" w:line="259" w:lineRule="auto"/>
    </w:pPr>
  </w:style>
  <w:style w:type="paragraph" w:customStyle="1" w:styleId="41F80FD9C3EA43E9BB500950C44D0438">
    <w:name w:val="41F80FD9C3EA43E9BB500950C44D0438"/>
    <w:rsid w:val="00B33465"/>
    <w:pPr>
      <w:spacing w:after="160" w:line="259" w:lineRule="auto"/>
    </w:pPr>
  </w:style>
  <w:style w:type="paragraph" w:customStyle="1" w:styleId="40A6B4D5623A4A7DBEB296692B38DB60">
    <w:name w:val="40A6B4D5623A4A7DBEB296692B38DB60"/>
    <w:rsid w:val="00B33465"/>
    <w:pPr>
      <w:spacing w:after="160" w:line="259" w:lineRule="auto"/>
    </w:pPr>
  </w:style>
  <w:style w:type="paragraph" w:customStyle="1" w:styleId="2FC29FFAB36D437790F61A3358BFF6D6">
    <w:name w:val="2FC29FFAB36D437790F61A3358BFF6D6"/>
    <w:rsid w:val="00B33465"/>
    <w:pPr>
      <w:spacing w:after="160" w:line="259" w:lineRule="auto"/>
    </w:pPr>
  </w:style>
  <w:style w:type="paragraph" w:customStyle="1" w:styleId="236191ECD0694576AF5232C74FE73953">
    <w:name w:val="236191ECD0694576AF5232C74FE73953"/>
    <w:rsid w:val="00B33465"/>
    <w:pPr>
      <w:spacing w:after="160" w:line="259" w:lineRule="auto"/>
    </w:pPr>
  </w:style>
  <w:style w:type="paragraph" w:customStyle="1" w:styleId="F903786C58BD4DCBBCEB6CA0D67986BA">
    <w:name w:val="F903786C58BD4DCBBCEB6CA0D67986BA"/>
    <w:rsid w:val="00B33465"/>
    <w:pPr>
      <w:spacing w:after="160" w:line="259" w:lineRule="auto"/>
    </w:pPr>
  </w:style>
  <w:style w:type="paragraph" w:customStyle="1" w:styleId="11BAE05B72AC44C2A647F8E2B86DD497">
    <w:name w:val="11BAE05B72AC44C2A647F8E2B86DD497"/>
    <w:rsid w:val="0009491E"/>
    <w:pPr>
      <w:spacing w:after="160" w:line="259" w:lineRule="auto"/>
    </w:pPr>
  </w:style>
  <w:style w:type="paragraph" w:customStyle="1" w:styleId="65236EF8CD0D4D9F96F23EA2B855AF50">
    <w:name w:val="65236EF8CD0D4D9F96F23EA2B855AF50"/>
    <w:rsid w:val="0009491E"/>
    <w:pPr>
      <w:spacing w:after="160" w:line="259" w:lineRule="auto"/>
    </w:pPr>
  </w:style>
  <w:style w:type="paragraph" w:customStyle="1" w:styleId="31010C1E8C1A466C90895F68B6DF817C">
    <w:name w:val="31010C1E8C1A466C90895F68B6DF817C"/>
    <w:rsid w:val="0009491E"/>
    <w:pPr>
      <w:spacing w:after="160" w:line="259" w:lineRule="auto"/>
    </w:pPr>
  </w:style>
  <w:style w:type="paragraph" w:customStyle="1" w:styleId="3F231860AA7E442E9949B307A3626D14">
    <w:name w:val="3F231860AA7E442E9949B307A3626D14"/>
    <w:rsid w:val="0009491E"/>
    <w:pPr>
      <w:spacing w:after="160" w:line="259" w:lineRule="auto"/>
    </w:pPr>
  </w:style>
  <w:style w:type="paragraph" w:customStyle="1" w:styleId="3B66DC973D414634810C773E652FEE54">
    <w:name w:val="3B66DC973D414634810C773E652FEE54"/>
    <w:rsid w:val="0009491E"/>
    <w:pPr>
      <w:spacing w:after="160" w:line="259" w:lineRule="auto"/>
    </w:pPr>
  </w:style>
  <w:style w:type="paragraph" w:customStyle="1" w:styleId="A261B0E077F24FB7B68B0BF00AC8DD52">
    <w:name w:val="A261B0E077F24FB7B68B0BF00AC8DD52"/>
    <w:rsid w:val="0009491E"/>
    <w:pPr>
      <w:spacing w:after="160" w:line="259" w:lineRule="auto"/>
    </w:pPr>
  </w:style>
  <w:style w:type="paragraph" w:customStyle="1" w:styleId="103F7172CF574F219F4BCD156ECE1F7F">
    <w:name w:val="103F7172CF574F219F4BCD156ECE1F7F"/>
    <w:rsid w:val="0009491E"/>
    <w:pPr>
      <w:spacing w:after="160" w:line="259" w:lineRule="auto"/>
    </w:pPr>
  </w:style>
  <w:style w:type="paragraph" w:customStyle="1" w:styleId="AE2B38008A00474CA293AB9F48BF00CA">
    <w:name w:val="AE2B38008A00474CA293AB9F48BF00CA"/>
    <w:rsid w:val="0009491E"/>
    <w:pPr>
      <w:spacing w:after="160" w:line="259" w:lineRule="auto"/>
    </w:pPr>
  </w:style>
  <w:style w:type="paragraph" w:customStyle="1" w:styleId="BB3BECBCF7C74BC4BAD8CEFA803911B6">
    <w:name w:val="BB3BECBCF7C74BC4BAD8CEFA803911B6"/>
    <w:rsid w:val="0009491E"/>
    <w:pPr>
      <w:spacing w:after="160" w:line="259" w:lineRule="auto"/>
    </w:pPr>
  </w:style>
  <w:style w:type="paragraph" w:customStyle="1" w:styleId="A2FFA0D99ADB495DB7B3363D64B5C1F6">
    <w:name w:val="A2FFA0D99ADB495DB7B3363D64B5C1F6"/>
    <w:rsid w:val="0009491E"/>
    <w:pPr>
      <w:spacing w:after="160" w:line="259" w:lineRule="auto"/>
    </w:pPr>
  </w:style>
  <w:style w:type="paragraph" w:customStyle="1" w:styleId="669F5159DA3049A39AE0ECE4C799E810">
    <w:name w:val="669F5159DA3049A39AE0ECE4C799E810"/>
    <w:rsid w:val="0009491E"/>
    <w:pPr>
      <w:spacing w:after="160" w:line="259" w:lineRule="auto"/>
    </w:pPr>
  </w:style>
  <w:style w:type="paragraph" w:customStyle="1" w:styleId="18B535803214455D8DE8FA8BB0DFE52F">
    <w:name w:val="18B535803214455D8DE8FA8BB0DFE52F"/>
    <w:rsid w:val="0009491E"/>
    <w:pPr>
      <w:spacing w:after="160" w:line="259" w:lineRule="auto"/>
    </w:pPr>
  </w:style>
  <w:style w:type="paragraph" w:customStyle="1" w:styleId="AA4B2E72D248453DBA7844157EBBD612">
    <w:name w:val="AA4B2E72D248453DBA7844157EBBD612"/>
    <w:rsid w:val="0009491E"/>
    <w:pPr>
      <w:spacing w:after="160" w:line="259" w:lineRule="auto"/>
    </w:pPr>
  </w:style>
  <w:style w:type="paragraph" w:customStyle="1" w:styleId="7AF6677EFA9345098F06D45B55B1BFC8">
    <w:name w:val="7AF6677EFA9345098F06D45B55B1BFC8"/>
    <w:rsid w:val="0009491E"/>
    <w:pPr>
      <w:spacing w:after="160" w:line="259" w:lineRule="auto"/>
    </w:pPr>
  </w:style>
  <w:style w:type="paragraph" w:customStyle="1" w:styleId="3BD89CA9B58B4131ACAE8726AB368058">
    <w:name w:val="3BD89CA9B58B4131ACAE8726AB368058"/>
    <w:rsid w:val="0009491E"/>
    <w:pPr>
      <w:spacing w:after="160" w:line="259" w:lineRule="auto"/>
    </w:pPr>
  </w:style>
  <w:style w:type="paragraph" w:customStyle="1" w:styleId="ACF711E8CE94409D8C64D531A826B718">
    <w:name w:val="ACF711E8CE94409D8C64D531A826B718"/>
    <w:rsid w:val="0009491E"/>
    <w:pPr>
      <w:spacing w:after="160" w:line="259" w:lineRule="auto"/>
    </w:pPr>
  </w:style>
  <w:style w:type="paragraph" w:customStyle="1" w:styleId="83F7130A360B4A929F587539A4D0D72B">
    <w:name w:val="83F7130A360B4A929F587539A4D0D72B"/>
    <w:rsid w:val="0009491E"/>
    <w:pPr>
      <w:spacing w:after="160" w:line="259" w:lineRule="auto"/>
    </w:pPr>
  </w:style>
  <w:style w:type="paragraph" w:customStyle="1" w:styleId="5661800FE0D14487B6689CCA93DACF46">
    <w:name w:val="5661800FE0D14487B6689CCA93DACF46"/>
    <w:rsid w:val="0009491E"/>
    <w:pPr>
      <w:spacing w:after="160" w:line="259" w:lineRule="auto"/>
    </w:pPr>
  </w:style>
  <w:style w:type="paragraph" w:customStyle="1" w:styleId="CEC1A8E18E6745F8867566561E5D5D55">
    <w:name w:val="CEC1A8E18E6745F8867566561E5D5D55"/>
    <w:rsid w:val="0009491E"/>
    <w:pPr>
      <w:spacing w:after="160" w:line="259" w:lineRule="auto"/>
    </w:pPr>
  </w:style>
  <w:style w:type="paragraph" w:customStyle="1" w:styleId="9C6D0661E1554889B093533230E77CB4">
    <w:name w:val="9C6D0661E1554889B093533230E77CB4"/>
    <w:rsid w:val="0009491E"/>
    <w:pPr>
      <w:spacing w:after="160" w:line="259" w:lineRule="auto"/>
    </w:pPr>
  </w:style>
  <w:style w:type="paragraph" w:customStyle="1" w:styleId="18A38785E56745CCA51ED00677103F65">
    <w:name w:val="18A38785E56745CCA51ED00677103F65"/>
    <w:rsid w:val="0009491E"/>
    <w:pPr>
      <w:spacing w:after="160" w:line="259" w:lineRule="auto"/>
    </w:pPr>
  </w:style>
  <w:style w:type="paragraph" w:customStyle="1" w:styleId="6D71832E37BF4B8185CD4E1727E1AAAF">
    <w:name w:val="6D71832E37BF4B8185CD4E1727E1AAAF"/>
    <w:rsid w:val="0009491E"/>
    <w:pPr>
      <w:spacing w:after="160" w:line="259" w:lineRule="auto"/>
    </w:pPr>
  </w:style>
  <w:style w:type="paragraph" w:customStyle="1" w:styleId="76EFC866A9F54DAB9C53D103012CFBEE">
    <w:name w:val="76EFC866A9F54DAB9C53D103012CFBEE"/>
    <w:rsid w:val="0009491E"/>
    <w:pPr>
      <w:spacing w:after="160" w:line="259" w:lineRule="auto"/>
    </w:pPr>
  </w:style>
  <w:style w:type="paragraph" w:customStyle="1" w:styleId="D43984D4138148D8B8879FB169712F2D">
    <w:name w:val="D43984D4138148D8B8879FB169712F2D"/>
    <w:rsid w:val="0009491E"/>
    <w:pPr>
      <w:spacing w:after="160" w:line="259" w:lineRule="auto"/>
    </w:pPr>
  </w:style>
  <w:style w:type="paragraph" w:customStyle="1" w:styleId="EDAFE800C1314E9488F45A85F5B998AA">
    <w:name w:val="EDAFE800C1314E9488F45A85F5B998AA"/>
    <w:rsid w:val="0009491E"/>
    <w:pPr>
      <w:spacing w:after="160" w:line="259" w:lineRule="auto"/>
    </w:pPr>
  </w:style>
  <w:style w:type="paragraph" w:customStyle="1" w:styleId="71252BB1B7D84ACD948221B78B193AB2">
    <w:name w:val="71252BB1B7D84ACD948221B78B193AB2"/>
    <w:rsid w:val="0009491E"/>
    <w:pPr>
      <w:spacing w:after="160" w:line="259" w:lineRule="auto"/>
    </w:pPr>
  </w:style>
  <w:style w:type="paragraph" w:customStyle="1" w:styleId="8FF358F0ED40470F93CA22EF23C2E029">
    <w:name w:val="8FF358F0ED40470F93CA22EF23C2E029"/>
    <w:rsid w:val="000949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23CF-DC77-4EA4-92C5-07D37DC4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Revision Form - Course2</Template>
  <TotalTime>147</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Links>
    <vt:vector size="6" baseType="variant">
      <vt:variant>
        <vt:i4>6225958</vt:i4>
      </vt:variant>
      <vt:variant>
        <vt:i4>2084</vt:i4>
      </vt:variant>
      <vt:variant>
        <vt:i4>1025</vt:i4>
      </vt:variant>
      <vt:variant>
        <vt:i4>1</vt:i4>
      </vt:variant>
      <vt:variant>
        <vt:lpwstr>PBU_Logo_bw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sschlenker</dc:creator>
  <cp:lastModifiedBy>Jennifer Schwartz</cp:lastModifiedBy>
  <cp:revision>63</cp:revision>
  <cp:lastPrinted>2018-07-24T18:37:00Z</cp:lastPrinted>
  <dcterms:created xsi:type="dcterms:W3CDTF">2018-07-24T16:48:00Z</dcterms:created>
  <dcterms:modified xsi:type="dcterms:W3CDTF">2020-02-14T17:22:00Z</dcterms:modified>
</cp:coreProperties>
</file>