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0D" w:rsidRDefault="001000C2" w:rsidP="0008090D">
      <w:pPr>
        <w:rPr>
          <w:rFonts w:asciiTheme="majorHAnsi" w:hAnsiTheme="majorHAnsi"/>
          <w:b/>
          <w:color w:val="FF0000"/>
          <w:sz w:val="28"/>
          <w:szCs w:val="22"/>
        </w:rPr>
      </w:pPr>
      <w:r>
        <w:rPr>
          <w:rFonts w:asciiTheme="majorHAnsi" w:hAnsiTheme="majorHAnsi"/>
          <w:b/>
          <w:color w:val="FF0000"/>
          <w:sz w:val="28"/>
          <w:szCs w:val="22"/>
        </w:rPr>
        <w:t xml:space="preserve">Note: If </w:t>
      </w:r>
      <w:r w:rsidR="00065F02">
        <w:rPr>
          <w:rFonts w:asciiTheme="majorHAnsi" w:hAnsiTheme="majorHAnsi"/>
          <w:b/>
          <w:color w:val="FF0000"/>
          <w:sz w:val="28"/>
          <w:szCs w:val="22"/>
        </w:rPr>
        <w:t>you are proposing</w:t>
      </w:r>
      <w:r>
        <w:rPr>
          <w:rFonts w:asciiTheme="majorHAnsi" w:hAnsiTheme="majorHAnsi"/>
          <w:b/>
          <w:color w:val="FF0000"/>
          <w:sz w:val="28"/>
          <w:szCs w:val="22"/>
        </w:rPr>
        <w:t xml:space="preserve"> multiple new courses, especially in relation to a curriculum proposal, </w:t>
      </w:r>
      <w:r w:rsidR="0008090D">
        <w:rPr>
          <w:rFonts w:asciiTheme="majorHAnsi" w:hAnsiTheme="majorHAnsi"/>
          <w:b/>
          <w:color w:val="FF0000"/>
          <w:sz w:val="28"/>
          <w:szCs w:val="22"/>
        </w:rPr>
        <w:t>you can provide a separate comprehensive document with all curriculum and course changes vs. completing this form. The proposal should include the information noted on this form.</w:t>
      </w:r>
    </w:p>
    <w:p w:rsidR="00BF37FA" w:rsidRPr="00811076" w:rsidRDefault="00BF37FA" w:rsidP="00D358CF">
      <w:pPr>
        <w:rPr>
          <w:rFonts w:asciiTheme="majorHAnsi" w:hAnsiTheme="majorHAnsi"/>
          <w:color w:val="365F91" w:themeColor="accent1" w:themeShade="BF"/>
        </w:rPr>
      </w:pPr>
    </w:p>
    <w:p w:rsidR="00D358CF" w:rsidRPr="001000C2" w:rsidRDefault="00D358CF" w:rsidP="00D358CF">
      <w:pPr>
        <w:rPr>
          <w:rFonts w:asciiTheme="majorHAnsi" w:hAnsiTheme="majorHAnsi"/>
          <w:b/>
          <w:color w:val="365F91" w:themeColor="accent1" w:themeShade="BF"/>
        </w:rPr>
      </w:pPr>
      <w:r w:rsidRPr="001000C2">
        <w:rPr>
          <w:rFonts w:asciiTheme="majorHAnsi" w:hAnsiTheme="majorHAnsi"/>
          <w:b/>
          <w:color w:val="365F91" w:themeColor="accent1" w:themeShade="BF"/>
        </w:rPr>
        <w:t>The following documents must be submitted along with this proposal:</w:t>
      </w:r>
    </w:p>
    <w:p w:rsidR="00D358CF" w:rsidRPr="001000C2" w:rsidRDefault="00D358CF" w:rsidP="00D358CF">
      <w:pPr>
        <w:pStyle w:val="ListParagraph"/>
        <w:numPr>
          <w:ilvl w:val="0"/>
          <w:numId w:val="2"/>
        </w:numPr>
        <w:rPr>
          <w:rFonts w:asciiTheme="majorHAnsi" w:hAnsiTheme="majorHAnsi"/>
          <w:b/>
          <w:color w:val="365F91" w:themeColor="accent1" w:themeShade="BF"/>
          <w:sz w:val="20"/>
          <w:szCs w:val="20"/>
        </w:rPr>
      </w:pPr>
      <w:r w:rsidRPr="001000C2">
        <w:rPr>
          <w:rFonts w:asciiTheme="majorHAnsi" w:hAnsiTheme="majorHAnsi"/>
          <w:b/>
          <w:color w:val="365F91" w:themeColor="accent1" w:themeShade="BF"/>
          <w:sz w:val="20"/>
          <w:szCs w:val="20"/>
        </w:rPr>
        <w:t>A syllabus following the guidelines outlined in the Handbook, Sec. 5.9.3.</w:t>
      </w:r>
    </w:p>
    <w:p w:rsidR="00345B80" w:rsidRPr="001000C2" w:rsidRDefault="00D358CF" w:rsidP="00D358CF">
      <w:pPr>
        <w:pStyle w:val="ListParagraph"/>
        <w:numPr>
          <w:ilvl w:val="0"/>
          <w:numId w:val="2"/>
        </w:numPr>
        <w:rPr>
          <w:rFonts w:asciiTheme="majorHAnsi" w:hAnsiTheme="majorHAnsi"/>
          <w:b/>
          <w:color w:val="365F91" w:themeColor="accent1" w:themeShade="BF"/>
          <w:sz w:val="20"/>
          <w:szCs w:val="20"/>
        </w:rPr>
      </w:pPr>
      <w:r w:rsidRPr="001000C2">
        <w:rPr>
          <w:rFonts w:asciiTheme="majorHAnsi" w:hAnsiTheme="majorHAnsi"/>
          <w:b/>
          <w:color w:val="365F91" w:themeColor="accent1" w:themeShade="BF"/>
          <w:sz w:val="20"/>
          <w:szCs w:val="20"/>
        </w:rPr>
        <w:t>APC proposal notification form with appropriate signatures.</w:t>
      </w:r>
      <w:r w:rsidR="00E21987" w:rsidRPr="001000C2">
        <w:rPr>
          <w:rFonts w:asciiTheme="majorHAnsi" w:hAnsiTheme="majorHAnsi"/>
          <w:b/>
          <w:color w:val="365F91" w:themeColor="accent1" w:themeShade="BF"/>
          <w:sz w:val="20"/>
          <w:szCs w:val="20"/>
          <w:lang w:val="en-CA"/>
        </w:rPr>
        <w:fldChar w:fldCharType="begin"/>
      </w:r>
      <w:r w:rsidR="00707F5C" w:rsidRPr="001000C2">
        <w:rPr>
          <w:rFonts w:asciiTheme="majorHAnsi" w:hAnsiTheme="majorHAnsi"/>
          <w:b/>
          <w:color w:val="365F91" w:themeColor="accent1" w:themeShade="BF"/>
          <w:sz w:val="20"/>
          <w:szCs w:val="20"/>
          <w:lang w:val="en-CA"/>
        </w:rPr>
        <w:instrText xml:space="preserve"> SEQ CHAPTER \h \r 1</w:instrText>
      </w:r>
      <w:r w:rsidR="00E21987" w:rsidRPr="001000C2">
        <w:rPr>
          <w:rFonts w:asciiTheme="majorHAnsi" w:hAnsiTheme="majorHAnsi"/>
          <w:b/>
          <w:color w:val="365F91" w:themeColor="accent1" w:themeShade="BF"/>
          <w:sz w:val="20"/>
          <w:szCs w:val="20"/>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811076" w:rsidTr="00C20D34">
        <w:trPr>
          <w:trHeight w:val="558"/>
        </w:trPr>
        <w:tc>
          <w:tcPr>
            <w:tcW w:w="2250" w:type="dxa"/>
          </w:tcPr>
          <w:p w:rsidR="00E821F4" w:rsidRPr="00811076" w:rsidRDefault="00D358CF"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College/</w:t>
            </w:r>
            <w:r w:rsidR="00E821F4" w:rsidRPr="00811076">
              <w:rPr>
                <w:rFonts w:asciiTheme="majorHAnsi" w:hAnsiTheme="majorHAnsi"/>
                <w:color w:val="365F91" w:themeColor="accent1" w:themeShade="BF"/>
                <w:sz w:val="22"/>
                <w:szCs w:val="22"/>
              </w:rPr>
              <w:t>School/Dept:</w:t>
            </w:r>
          </w:p>
        </w:tc>
        <w:tc>
          <w:tcPr>
            <w:tcW w:w="4590" w:type="dxa"/>
          </w:tcPr>
          <w:p w:rsidR="006E13E5" w:rsidRPr="00811076" w:rsidRDefault="00363803" w:rsidP="0049536F">
            <w:pPr>
              <w:rPr>
                <w:rFonts w:asciiTheme="majorHAnsi" w:hAnsiTheme="majorHAnsi"/>
                <w:b/>
                <w:color w:val="FF0000"/>
              </w:rPr>
            </w:pPr>
            <w:sdt>
              <w:sdtPr>
                <w:rPr>
                  <w:rStyle w:val="Style4"/>
                  <w:rFonts w:asciiTheme="majorHAnsi" w:hAnsiTheme="majorHAnsi"/>
                  <w:b w:val="0"/>
                  <w:color w:val="FF0000"/>
                </w:rPr>
                <w:id w:val="850997502"/>
                <w:placeholder>
                  <w:docPart w:val="9F2DAFFC12674A7787DAD8F32F19D451"/>
                </w:placeholder>
                <w15:color w:val="000080"/>
                <w:dropDownList>
                  <w:listItem w:displayText="Click here to select your college/school/center" w:value="Click here to select your college/school/center"/>
                  <w:listItem w:displayText="Ancilla College" w:value="Ancilla College"/>
                  <w:listItem w:displayText="Arts and Sciences" w:value="Arts and Sciences"/>
                  <w:listItem w:displayText="College of Osteopathic Medicine" w:value="College of Osteopathic Medicine"/>
                  <w:listItem w:displayText="Center for Academic Success/Engagement" w:value="Center for Academic Success/Engagement"/>
                  <w:listItem w:displayText="Educator's College" w:value="Educator's College"/>
                  <w:listItem w:displayText="Exercise and Sports Studies" w:value="Exercise and Sports Studies"/>
                  <w:listItem w:displayText="Marian's Adult Program" w:value="Marian's Adult Program"/>
                  <w:listItem w:displayText="Saint Joseph's College" w:value="Saint Joseph's College"/>
                  <w:listItem w:displayText="School of Business" w:value="School of Business"/>
                  <w:listItem w:displayText="School of Nursing" w:value="School of Nursing"/>
                </w:dropDownList>
              </w:sdtPr>
              <w:sdtEndPr>
                <w:rPr>
                  <w:rStyle w:val="Style4"/>
                </w:rPr>
              </w:sdtEndPr>
              <w:sdtContent>
                <w:r w:rsidR="001D02C1" w:rsidRPr="00811076">
                  <w:rPr>
                    <w:rStyle w:val="Style4"/>
                    <w:rFonts w:asciiTheme="majorHAnsi" w:hAnsiTheme="majorHAnsi"/>
                    <w:b w:val="0"/>
                    <w:color w:val="FF0000"/>
                  </w:rPr>
                  <w:t>Click here to select your college/school/center</w:t>
                </w:r>
              </w:sdtContent>
            </w:sdt>
          </w:p>
          <w:p w:rsidR="00E821F4" w:rsidRPr="00811076" w:rsidRDefault="00363803" w:rsidP="006E13E5">
            <w:pPr>
              <w:rPr>
                <w:rFonts w:asciiTheme="majorHAnsi" w:hAnsiTheme="majorHAnsi"/>
                <w:color w:val="FF0000"/>
                <w:sz w:val="22"/>
                <w:szCs w:val="22"/>
              </w:rPr>
            </w:pPr>
            <w:sdt>
              <w:sdtPr>
                <w:rPr>
                  <w:rFonts w:asciiTheme="majorHAnsi" w:hAnsiTheme="majorHAnsi"/>
                  <w:color w:val="FF0000"/>
                </w:rPr>
                <w:id w:val="535396377"/>
                <w:placeholder>
                  <w:docPart w:val="64BCADA089EA40FD9887BEACD819A5BA"/>
                </w:placeholder>
                <w15:color w:val="000080"/>
                <w:dropDownList>
                  <w:listItem w:displayText="Click here to select your department" w:value="Click here to select your department"/>
                  <w:listItem w:displayText="Art &amp; Design" w:value="Art &amp; Design"/>
                  <w:listItem w:displayText="Biology" w:value="Biology"/>
                  <w:listItem w:displayText="Biomedical Science" w:value="Biomedical Science"/>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Not Applicable" w:value="Not Applicable"/>
                  <w:listItem w:displayText="Performing Arts" w:value="Performing Arts"/>
                  <w:listItem w:displayText="Psychological Science and Counseling" w:value="Psychological Science and Counseling"/>
                  <w:listItem w:displayText="Theology and Philosophy" w:value="Theology and Philosophy"/>
                </w:dropDownList>
              </w:sdtPr>
              <w:sdtEndPr/>
              <w:sdtContent>
                <w:r w:rsidR="001D02C1" w:rsidRPr="00811076">
                  <w:rPr>
                    <w:rFonts w:asciiTheme="majorHAnsi" w:hAnsiTheme="majorHAnsi"/>
                    <w:color w:val="FF0000"/>
                  </w:rPr>
                  <w:t>Click here to select your department</w:t>
                </w:r>
              </w:sdtContent>
            </w:sdt>
          </w:p>
        </w:tc>
        <w:tc>
          <w:tcPr>
            <w:tcW w:w="990" w:type="dxa"/>
          </w:tcPr>
          <w:p w:rsidR="00E821F4" w:rsidRPr="00811076" w:rsidRDefault="00E821F4"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a date.</w:t>
                </w:r>
              </w:p>
            </w:tc>
          </w:sdtContent>
        </w:sdt>
      </w:tr>
      <w:tr w:rsidR="00991FCE" w:rsidRPr="00811076" w:rsidTr="00C20D34">
        <w:tc>
          <w:tcPr>
            <w:tcW w:w="2250" w:type="dxa"/>
          </w:tcPr>
          <w:p w:rsidR="00E821F4" w:rsidRPr="00811076" w:rsidRDefault="00602B9D"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Name/Title of person</w:t>
            </w:r>
            <w:r w:rsidR="00E821F4" w:rsidRPr="00811076">
              <w:rPr>
                <w:rFonts w:asciiTheme="majorHAnsi" w:hAnsiTheme="majorHAnsi"/>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text.</w:t>
                </w:r>
              </w:p>
            </w:tc>
          </w:sdtContent>
        </w:sdt>
      </w:tr>
    </w:tbl>
    <w:p w:rsidR="00A85953" w:rsidRPr="00811076" w:rsidRDefault="00A85953">
      <w:pPr>
        <w:rPr>
          <w:rFonts w:asciiTheme="majorHAnsi" w:hAnsiTheme="majorHAnsi"/>
          <w:color w:val="365F91" w:themeColor="accent1" w:themeShade="BF"/>
        </w:rPr>
      </w:pPr>
    </w:p>
    <w:tbl>
      <w:tblPr>
        <w:tblStyle w:val="TableList3"/>
        <w:tblW w:w="0" w:type="auto"/>
        <w:tblLook w:val="0480" w:firstRow="0" w:lastRow="0" w:firstColumn="1" w:lastColumn="0" w:noHBand="0" w:noVBand="1"/>
      </w:tblPr>
      <w:tblGrid>
        <w:gridCol w:w="2148"/>
        <w:gridCol w:w="2262"/>
        <w:gridCol w:w="984"/>
        <w:gridCol w:w="1793"/>
        <w:gridCol w:w="3613"/>
      </w:tblGrid>
      <w:tr w:rsidR="00991FCE" w:rsidRPr="00811076" w:rsidTr="00440487">
        <w:tc>
          <w:tcPr>
            <w:tcW w:w="2148" w:type="dxa"/>
          </w:tcPr>
          <w:p w:rsidR="00C74E47" w:rsidRPr="00811076" w:rsidRDefault="0049536F" w:rsidP="00811076">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F497BF7EADC3492F9BC3EBF1AC20D03A"/>
            </w:placeholder>
            <w:showingPlcHdr/>
          </w:sdtPr>
          <w:sdtEndPr/>
          <w:sdtContent>
            <w:tc>
              <w:tcPr>
                <w:tcW w:w="3246" w:type="dxa"/>
                <w:gridSpan w:val="2"/>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74E47" w:rsidRPr="00811076" w:rsidRDefault="00C74E47"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Course </w:t>
            </w:r>
            <w:r w:rsidR="00F505DA" w:rsidRPr="00811076">
              <w:rPr>
                <w:rFonts w:asciiTheme="majorHAnsi" w:hAnsiTheme="majorHAnsi"/>
                <w:color w:val="365F91" w:themeColor="accent1" w:themeShade="BF"/>
              </w:rPr>
              <w:t>number</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1"/>
            <w:placeholder>
              <w:docPart w:val="C576D7B951314B37B160538C6D2B166A"/>
            </w:placeholder>
            <w:showingPlcHdr/>
          </w:sdtPr>
          <w:sdtEndPr/>
          <w:sdtContent>
            <w:tc>
              <w:tcPr>
                <w:tcW w:w="3613" w:type="dxa"/>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CA0F4F" w:rsidRPr="00811076" w:rsidTr="00440487">
        <w:tc>
          <w:tcPr>
            <w:tcW w:w="2148"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44831735F4104BEBAA55B153E670EAEA"/>
            </w:placeholder>
            <w:showingPlcHdr/>
          </w:sdtPr>
          <w:sdtEndPr/>
          <w:sdtContent>
            <w:tc>
              <w:tcPr>
                <w:tcW w:w="3246" w:type="dxa"/>
                <w:gridSpan w:val="2"/>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695382584"/>
            <w:placeholder>
              <w:docPart w:val="D4373423642446238F2747A8369341C4"/>
            </w:placeholder>
            <w:showingPlcHdr/>
          </w:sdtPr>
          <w:sdtEndPr/>
          <w:sdtContent>
            <w:tc>
              <w:tcPr>
                <w:tcW w:w="3613" w:type="dxa"/>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1623AF" w:rsidRPr="00811076" w:rsidTr="00440487">
        <w:tc>
          <w:tcPr>
            <w:tcW w:w="2148" w:type="dxa"/>
          </w:tcPr>
          <w:p w:rsidR="001623AF" w:rsidRPr="00811076" w:rsidRDefault="001623AF" w:rsidP="00811076">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1623AF" w:rsidRPr="00811076" w:rsidRDefault="00363803" w:rsidP="001623AF">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532F0BCCA7B844CBAB912637918C2472"/>
                </w:placeholder>
                <w:showingPlcHdr/>
                <w:dropDownList>
                  <w:listItem w:value="Select Y/N"/>
                  <w:listItem w:displayText="Yes" w:value="Yes"/>
                  <w:listItem w:displayText="No" w:value="No"/>
                </w:dropDownList>
              </w:sdtPr>
              <w:sdtEndPr>
                <w:rPr>
                  <w:color w:val="215868" w:themeColor="accent5" w:themeShade="80"/>
                </w:rPr>
              </w:sdtEndPr>
              <w:sdtContent>
                <w:r w:rsidR="001623AF" w:rsidRPr="00811076">
                  <w:rPr>
                    <w:rFonts w:asciiTheme="majorHAnsi" w:hAnsiTheme="majorHAnsi"/>
                    <w:color w:val="FF0000"/>
                  </w:rPr>
                  <w:t>Select Y/N</w:t>
                </w:r>
              </w:sdtContent>
            </w:sdt>
          </w:p>
        </w:tc>
        <w:tc>
          <w:tcPr>
            <w:tcW w:w="1793" w:type="dxa"/>
          </w:tcPr>
          <w:p w:rsidR="001623AF" w:rsidRPr="00811076" w:rsidRDefault="001623AF" w:rsidP="001623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1463D6A58101432B8DAD1630D3184FE6"/>
            </w:placeholder>
            <w:showingPlcHdr/>
          </w:sdtPr>
          <w:sdtEndPr/>
          <w:sdtContent>
            <w:tc>
              <w:tcPr>
                <w:tcW w:w="3613" w:type="dxa"/>
              </w:tcPr>
              <w:p w:rsidR="001623AF" w:rsidRPr="00811076" w:rsidRDefault="001623AF" w:rsidP="001623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811076" w:rsidRPr="00811076" w:rsidTr="00811076">
        <w:tc>
          <w:tcPr>
            <w:tcW w:w="4410" w:type="dxa"/>
            <w:gridSpan w:val="2"/>
          </w:tcPr>
          <w:p w:rsidR="00811076" w:rsidRPr="00811076" w:rsidRDefault="00811076"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1011300532"/>
                <w:placeholder>
                  <w:docPart w:val="CDF215B6F97C4C1DBCA16BA6D71C8C2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811076" w:rsidRPr="00811076" w:rsidRDefault="00811076" w:rsidP="00811076">
            <w:pPr>
              <w:rPr>
                <w:rFonts w:asciiTheme="majorHAnsi" w:hAnsiTheme="majorHAnsi"/>
                <w:color w:val="365F91" w:themeColor="accent1" w:themeShade="BF"/>
              </w:rPr>
            </w:pPr>
          </w:p>
        </w:tc>
      </w:tr>
      <w:tr w:rsidR="00BA3F26" w:rsidRPr="00811076" w:rsidTr="00440487">
        <w:trPr>
          <w:gridAfter w:val="2"/>
          <w:wAfter w:w="5406" w:type="dxa"/>
        </w:trPr>
        <w:tc>
          <w:tcPr>
            <w:tcW w:w="2148" w:type="dxa"/>
          </w:tcPr>
          <w:p w:rsidR="00BA3F26" w:rsidRPr="00811076" w:rsidRDefault="00BA3F26" w:rsidP="00BA3F26">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235BE8DA9AE8446FBF9CE1C3405BCA1D"/>
            </w:placeholder>
            <w:showingPlcHdr/>
          </w:sdtPr>
          <w:sdtEndPr/>
          <w:sdtContent>
            <w:tc>
              <w:tcPr>
                <w:tcW w:w="3246" w:type="dxa"/>
                <w:gridSpan w:val="2"/>
              </w:tcPr>
              <w:p w:rsidR="00BA3F26" w:rsidRPr="00811076" w:rsidRDefault="00BA3F26" w:rsidP="00BA3F2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BA3F26" w:rsidRPr="00811076" w:rsidTr="00440487">
        <w:tc>
          <w:tcPr>
            <w:tcW w:w="2148" w:type="dxa"/>
          </w:tcPr>
          <w:p w:rsidR="00BA3F26" w:rsidRPr="00811076" w:rsidRDefault="00BA3F26" w:rsidP="00BA3F26">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BA3F26" w:rsidRPr="00AD79D5" w:rsidRDefault="00363803" w:rsidP="00BA3F26">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Summer</w:t>
            </w:r>
          </w:p>
        </w:tc>
        <w:tc>
          <w:tcPr>
            <w:tcW w:w="1793" w:type="dxa"/>
          </w:tcPr>
          <w:p w:rsidR="00BA3F26" w:rsidRPr="00811076" w:rsidRDefault="00BA3F26" w:rsidP="00BA3F26">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BA3F26" w:rsidRPr="00AD79D5" w:rsidRDefault="00363803" w:rsidP="00BA3F26">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EVEN</w:t>
            </w:r>
          </w:p>
        </w:tc>
      </w:tr>
      <w:tr w:rsidR="00BA3F26" w:rsidRPr="00811076" w:rsidTr="00440487">
        <w:tc>
          <w:tcPr>
            <w:tcW w:w="2148" w:type="dxa"/>
          </w:tcPr>
          <w:p w:rsidR="00BA3F26" w:rsidRPr="00811076" w:rsidRDefault="00BA3F26" w:rsidP="00BA3F26">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84159647"/>
            <w:placeholder>
              <w:docPart w:val="7C54F947DD9242B49EF8F868DEDF8D51"/>
            </w:placeholder>
            <w:showingPlcHdr/>
          </w:sdtPr>
          <w:sdtEndPr/>
          <w:sdtContent>
            <w:tc>
              <w:tcPr>
                <w:tcW w:w="3246" w:type="dxa"/>
                <w:gridSpan w:val="2"/>
              </w:tcPr>
              <w:p w:rsidR="00BA3F26" w:rsidRPr="00811076" w:rsidRDefault="00BA3F26" w:rsidP="00BA3F2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BA3F26" w:rsidRPr="00811076" w:rsidRDefault="00BA3F26" w:rsidP="00BA3F26">
            <w:pPr>
              <w:rPr>
                <w:rFonts w:asciiTheme="majorHAnsi" w:hAnsiTheme="majorHAnsi"/>
                <w:color w:val="365F91" w:themeColor="accent1" w:themeShade="BF"/>
              </w:rPr>
            </w:pPr>
          </w:p>
        </w:tc>
        <w:tc>
          <w:tcPr>
            <w:tcW w:w="3613" w:type="dxa"/>
          </w:tcPr>
          <w:p w:rsidR="00BA3F26" w:rsidRPr="00811076" w:rsidRDefault="00BA3F26" w:rsidP="00BA3F26">
            <w:pPr>
              <w:rPr>
                <w:rFonts w:asciiTheme="majorHAnsi" w:hAnsiTheme="majorHAnsi"/>
                <w:color w:val="365F91" w:themeColor="accent1" w:themeShade="BF"/>
              </w:rPr>
            </w:pPr>
          </w:p>
        </w:tc>
      </w:tr>
    </w:tbl>
    <w:p w:rsidR="00440487" w:rsidRPr="00811076" w:rsidRDefault="00440487" w:rsidP="00440487">
      <w:pPr>
        <w:jc w:val="center"/>
        <w:rPr>
          <w:rFonts w:asciiTheme="majorHAnsi" w:hAnsiTheme="majorHAnsi"/>
          <w:b/>
          <w:i/>
          <w:color w:val="C00000"/>
        </w:rPr>
      </w:pPr>
      <w:r w:rsidRPr="00811076">
        <w:rPr>
          <w:rFonts w:asciiTheme="majorHAnsi" w:hAnsiTheme="majorHAnsi"/>
          <w:i/>
          <w:color w:val="C00000"/>
        </w:rPr>
        <w:t xml:space="preserve">If a new course, the course number must be approved by Registrar. Email </w:t>
      </w:r>
      <w:r w:rsidR="00AC2B97">
        <w:rPr>
          <w:rFonts w:asciiTheme="majorHAnsi" w:hAnsiTheme="majorHAnsi"/>
          <w:i/>
          <w:color w:val="C00000"/>
        </w:rPr>
        <w:t>Hanna Varys</w:t>
      </w:r>
      <w:r w:rsidRPr="00811076">
        <w:rPr>
          <w:rFonts w:asciiTheme="majorHAnsi" w:hAnsiTheme="majorHAnsi"/>
          <w:i/>
          <w:color w:val="C00000"/>
        </w:rPr>
        <w:t xml:space="preserve"> at </w:t>
      </w:r>
      <w:hyperlink r:id="rId8" w:history="1">
        <w:r w:rsidR="00AC2B97" w:rsidRPr="00F2059E">
          <w:rPr>
            <w:rStyle w:val="Hyperlink"/>
            <w:rFonts w:asciiTheme="majorHAnsi" w:hAnsiTheme="majorHAnsi"/>
            <w:i/>
          </w:rPr>
          <w:t>hvarys@marian.edu</w:t>
        </w:r>
      </w:hyperlink>
      <w:r w:rsidRPr="00811076">
        <w:rPr>
          <w:rFonts w:asciiTheme="majorHAnsi" w:hAnsiTheme="majorHAnsi"/>
          <w:i/>
          <w:color w:val="C00000"/>
        </w:rPr>
        <w:t xml:space="preserve"> to confirm availability of course number, if not already done.</w:t>
      </w:r>
    </w:p>
    <w:p w:rsidR="00A85953" w:rsidRPr="00811076" w:rsidRDefault="00A85953" w:rsidP="00345B80">
      <w:pPr>
        <w:rPr>
          <w:rFonts w:asciiTheme="majorHAnsi" w:hAnsiTheme="majorHAnsi"/>
          <w:color w:val="365F91" w:themeColor="accent1" w:themeShade="BF"/>
          <w:sz w:val="22"/>
          <w:szCs w:val="22"/>
        </w:rPr>
      </w:pP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F5458E" w:rsidRPr="0014066A" w:rsidRDefault="0014066A" w:rsidP="005316EC">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00C909F2" w:rsidRPr="00811076">
              <w:rPr>
                <w:rFonts w:asciiTheme="majorHAnsi" w:hAnsiTheme="majorHAnsi"/>
                <w:color w:val="365F91" w:themeColor="accent1" w:themeShade="BF"/>
                <w:sz w:val="22"/>
                <w:szCs w:val="22"/>
              </w:rPr>
              <w:t xml:space="preserve"> description: </w:t>
            </w:r>
            <w:r w:rsidR="005316EC"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F5458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 xml:space="preserve">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w:t>
            </w:r>
            <w:r w:rsidR="00AD79D5">
              <w:rPr>
                <w:rFonts w:ascii="Calibri" w:hAnsi="Calibri"/>
                <w:i/>
                <w:sz w:val="18"/>
                <w:szCs w:val="18"/>
              </w:rPr>
              <w:t>hours of contact time per week.</w:t>
            </w:r>
          </w:p>
          <w:sdt>
            <w:sdtPr>
              <w:rPr>
                <w:rFonts w:asciiTheme="majorHAnsi" w:hAnsiTheme="majorHAnsi"/>
                <w:color w:val="365F91" w:themeColor="accent1" w:themeShade="BF"/>
                <w:sz w:val="22"/>
                <w:szCs w:val="22"/>
              </w:rPr>
              <w:id w:val="1630669210"/>
              <w:placeholder>
                <w:docPart w:val="C3CA03C0D4F240D980DF1483A2DC0D52"/>
              </w:placeholder>
              <w:showingPlcHdr/>
            </w:sdtPr>
            <w:sdtEndPr/>
            <w:sdtContent>
              <w:p w:rsidR="0014066A" w:rsidRDefault="0014066A" w:rsidP="0014066A">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14066A" w:rsidRPr="00811076" w:rsidRDefault="0014066A" w:rsidP="0014066A">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Enrollment projection, faculty, resources, space, equipment needs:</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5"/>
              <w:placeholder>
                <w:docPart w:val="6B962851282F4790BFBDC6497B2C405F"/>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351961" w:rsidP="00345B80">
            <w:pPr>
              <w:rPr>
                <w:rFonts w:asciiTheme="majorHAnsi" w:hAnsiTheme="majorHAnsi"/>
                <w:i/>
                <w:color w:val="365F91" w:themeColor="accent1" w:themeShade="BF"/>
                <w:sz w:val="22"/>
                <w:szCs w:val="22"/>
              </w:rPr>
            </w:pPr>
            <w:r w:rsidRPr="00811076">
              <w:rPr>
                <w:rFonts w:asciiTheme="majorHAnsi" w:hAnsiTheme="majorHAnsi"/>
                <w:color w:val="365F91" w:themeColor="accent1" w:themeShade="BF"/>
                <w:sz w:val="22"/>
                <w:szCs w:val="22"/>
              </w:rPr>
              <w:t>Rationale:</w:t>
            </w:r>
            <w:r w:rsidR="002A4581" w:rsidRPr="00811076">
              <w:rPr>
                <w:rFonts w:asciiTheme="majorHAnsi" w:hAnsiTheme="majorHAnsi"/>
                <w:color w:val="365F91" w:themeColor="accent1" w:themeShade="BF"/>
                <w:sz w:val="22"/>
                <w:szCs w:val="22"/>
              </w:rPr>
              <w:t xml:space="preserve"> </w:t>
            </w:r>
            <w:r w:rsidR="002A4581" w:rsidRPr="00811076">
              <w:rPr>
                <w:rFonts w:asciiTheme="majorHAnsi" w:hAnsiTheme="majorHAnsi"/>
                <w:i/>
                <w:color w:val="365F91" w:themeColor="accent1" w:themeShade="BF"/>
                <w:sz w:val="22"/>
                <w:szCs w:val="22"/>
              </w:rPr>
              <w:t>no more than 3 paragraphs</w:t>
            </w:r>
          </w:p>
        </w:tc>
      </w:tr>
      <w:tr w:rsidR="00991FCE" w:rsidRPr="00811076" w:rsidTr="00BC28B1">
        <w:trPr>
          <w:trHeight w:val="525"/>
        </w:trPr>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6"/>
              <w:placeholder>
                <w:docPart w:val="B4D3056A28F74C108CCA167F9ACCAD31"/>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C28B1" w:rsidRPr="00811076" w:rsidRDefault="00BC28B1" w:rsidP="003F6A2C">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 xml:space="preserve">How will this </w:t>
            </w:r>
            <w:r w:rsidR="00B3345C" w:rsidRPr="00811076">
              <w:rPr>
                <w:rFonts w:asciiTheme="majorHAnsi" w:hAnsiTheme="majorHAnsi"/>
                <w:color w:val="365F91" w:themeColor="accent1" w:themeShade="BF"/>
                <w:sz w:val="22"/>
                <w:szCs w:val="22"/>
              </w:rPr>
              <w:t xml:space="preserve">change </w:t>
            </w:r>
            <w:r w:rsidRPr="00811076">
              <w:rPr>
                <w:rFonts w:asciiTheme="majorHAnsi" w:hAnsiTheme="majorHAnsi"/>
                <w:color w:val="365F91" w:themeColor="accent1" w:themeShade="BF"/>
                <w:sz w:val="22"/>
                <w:szCs w:val="22"/>
              </w:rPr>
              <w:t xml:space="preserve">impact current students? </w:t>
            </w:r>
            <w:r w:rsidRPr="00811076">
              <w:rPr>
                <w:rFonts w:asciiTheme="majorHAnsi" w:hAnsiTheme="majorHAnsi"/>
                <w:color w:val="365F91" w:themeColor="accent1" w:themeShade="BF"/>
                <w:szCs w:val="22"/>
              </w:rPr>
              <w:t>For example,</w:t>
            </w:r>
            <w:r w:rsidRPr="00811076">
              <w:rPr>
                <w:rFonts w:asciiTheme="majorHAnsi" w:hAnsiTheme="majorHAnsi"/>
                <w:color w:val="365F91" w:themeColor="accent1" w:themeShade="BF"/>
                <w:sz w:val="22"/>
                <w:szCs w:val="22"/>
              </w:rPr>
              <w:t xml:space="preserve"> </w:t>
            </w:r>
            <w:r w:rsidR="003F6A2C">
              <w:rPr>
                <w:rFonts w:asciiTheme="majorHAnsi" w:hAnsiTheme="majorHAnsi"/>
                <w:color w:val="365F91" w:themeColor="accent1" w:themeShade="BF"/>
              </w:rPr>
              <w:t>i</w:t>
            </w:r>
            <w:r w:rsidRPr="00811076">
              <w:rPr>
                <w:rFonts w:asciiTheme="majorHAnsi" w:hAnsiTheme="majorHAnsi"/>
                <w:color w:val="365F91" w:themeColor="accent1" w:themeShade="BF"/>
              </w:rPr>
              <w:t xml:space="preserve">f new course is added to a program, will current students have the option to take the new course to replace another requirement? </w:t>
            </w:r>
            <w:r w:rsidRPr="003F6A2C">
              <w:rPr>
                <w:rFonts w:asciiTheme="majorHAnsi" w:hAnsiTheme="majorHAnsi"/>
                <w:color w:val="auto"/>
              </w:rPr>
              <w:t>Describe how the Registrar should apply the change</w:t>
            </w:r>
            <w:r w:rsidR="00A76DB6" w:rsidRPr="003F6A2C">
              <w:rPr>
                <w:rFonts w:asciiTheme="majorHAnsi" w:hAnsiTheme="majorHAnsi"/>
                <w:color w:val="auto"/>
              </w:rPr>
              <w:t xml:space="preserve"> to current students</w:t>
            </w:r>
            <w:r w:rsidRPr="003F6A2C">
              <w:rPr>
                <w:rFonts w:asciiTheme="majorHAnsi" w:hAnsiTheme="majorHAnsi"/>
                <w:color w:val="auto"/>
              </w:rPr>
              <w:t>:</w:t>
            </w: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6145113DB82742CE9664677657789E34"/>
              </w:placeholder>
              <w:showingPlcHdr/>
            </w:sdtPr>
            <w:sdtEndPr/>
            <w:sdtContent>
              <w:p w:rsidR="00BC28B1" w:rsidRPr="00811076" w:rsidRDefault="00BC28B1" w:rsidP="00906911">
                <w:pPr>
                  <w:rPr>
                    <w:rFonts w:asciiTheme="majorHAnsi" w:hAnsiTheme="majorHAnsi"/>
                    <w:color w:val="365F91" w:themeColor="accent1" w:themeShade="BF"/>
                    <w:sz w:val="22"/>
                    <w:szCs w:val="22"/>
                  </w:rPr>
                </w:pPr>
                <w:r w:rsidRPr="003F6A2C">
                  <w:rPr>
                    <w:rStyle w:val="PlaceholderText"/>
                    <w:rFonts w:asciiTheme="majorHAnsi" w:hAnsiTheme="majorHAnsi"/>
                    <w:color w:val="FF0000"/>
                  </w:rPr>
                  <w:t>Click here to enter text.</w:t>
                </w:r>
              </w:p>
            </w:sdtContent>
          </w:sdt>
          <w:p w:rsidR="00BC28B1" w:rsidRPr="00811076" w:rsidRDefault="00BC28B1" w:rsidP="00906911">
            <w:pPr>
              <w:rPr>
                <w:rFonts w:asciiTheme="majorHAnsi" w:hAnsiTheme="majorHAnsi"/>
                <w:color w:val="365F91" w:themeColor="accent1" w:themeShade="BF"/>
                <w:sz w:val="22"/>
                <w:szCs w:val="22"/>
              </w:rPr>
            </w:pPr>
          </w:p>
        </w:tc>
      </w:tr>
    </w:tbl>
    <w:p w:rsidR="00B04A41" w:rsidRPr="00811076" w:rsidRDefault="00B04A41">
      <w:pPr>
        <w:rPr>
          <w:rFonts w:asciiTheme="majorHAnsi" w:hAnsiTheme="majorHAnsi"/>
        </w:rPr>
      </w:pPr>
      <w:r w:rsidRPr="00811076">
        <w:rPr>
          <w:rFonts w:asciiTheme="majorHAnsi" w:hAnsiTheme="majorHAnsi"/>
        </w:rPr>
        <w:br w:type="page"/>
      </w: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If program(s) are affected current program description from current catalog:</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FROM: </w:t>
            </w:r>
            <w:r w:rsidRPr="00811076">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B04A41" w:rsidRPr="00811076" w:rsidRDefault="00B04A41" w:rsidP="00B04A41">
            <w:pPr>
              <w:textAlignment w:val="center"/>
              <w:rPr>
                <w:rFonts w:asciiTheme="majorHAnsi" w:hAnsiTheme="majorHAnsi"/>
                <w:sz w:val="18"/>
                <w:szCs w:val="18"/>
              </w:rPr>
            </w:pPr>
          </w:p>
          <w:sdt>
            <w:sdtPr>
              <w:rPr>
                <w:rFonts w:asciiTheme="majorHAnsi" w:hAnsiTheme="majorHAnsi"/>
                <w:color w:val="365F91" w:themeColor="accent1" w:themeShade="BF"/>
                <w:sz w:val="22"/>
                <w:szCs w:val="22"/>
              </w:rPr>
              <w:id w:val="10569247"/>
              <w:placeholder>
                <w:docPart w:val="0DD04EF332284D48A08AD3025319100D"/>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A4581">
            <w:pPr>
              <w:rPr>
                <w:rFonts w:asciiTheme="majorHAnsi" w:hAnsiTheme="majorHAnsi"/>
                <w:color w:val="365F91" w:themeColor="accent1" w:themeShade="BF"/>
                <w:sz w:val="22"/>
                <w:szCs w:val="22"/>
              </w:rPr>
            </w:pPr>
          </w:p>
          <w:p w:rsidR="002A4581" w:rsidRPr="00811076" w:rsidRDefault="002A4581" w:rsidP="00345B80">
            <w:pPr>
              <w:rPr>
                <w:rFonts w:asciiTheme="majorHAnsi" w:hAnsiTheme="majorHAnsi"/>
                <w:color w:val="365F91" w:themeColor="accent1" w:themeShade="BF"/>
                <w:sz w:val="22"/>
                <w:szCs w:val="22"/>
              </w:rPr>
            </w:pP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2A458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If program(s) are affected new program description for next catalog:</w:t>
            </w: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TO: </w:t>
            </w:r>
            <w:r w:rsidRPr="00811076">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B04A41" w:rsidRPr="00811076" w:rsidRDefault="00B04A41" w:rsidP="002B0E94">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209840"/>
              <w:placeholder>
                <w:docPart w:val="18F6C90CA5504E1B9084981B6BB3DBD5"/>
              </w:placeholder>
              <w:showingPlcHdr/>
            </w:sdtPr>
            <w:sdtEndPr/>
            <w:sdtContent>
              <w:p w:rsidR="002A4581" w:rsidRPr="00811076" w:rsidRDefault="002A4581" w:rsidP="002B0E94">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B0E94">
            <w:pPr>
              <w:rPr>
                <w:rFonts w:asciiTheme="majorHAnsi" w:hAnsiTheme="majorHAnsi"/>
                <w:color w:val="365F91" w:themeColor="accent1" w:themeShade="BF"/>
                <w:sz w:val="22"/>
                <w:szCs w:val="22"/>
              </w:rPr>
            </w:pPr>
          </w:p>
        </w:tc>
      </w:tr>
    </w:tbl>
    <w:p w:rsidR="00C74E47" w:rsidRPr="00811076" w:rsidRDefault="00C74E47" w:rsidP="00345B80">
      <w:pPr>
        <w:rPr>
          <w:rFonts w:asciiTheme="majorHAnsi" w:hAnsiTheme="majorHAnsi"/>
          <w:color w:val="365F91" w:themeColor="accent1" w:themeShade="BF"/>
          <w:sz w:val="22"/>
          <w:szCs w:val="22"/>
        </w:rPr>
      </w:pPr>
    </w:p>
    <w:p w:rsidR="00A85953" w:rsidRPr="00811076"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811076"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811076" w:rsidRDefault="00695751" w:rsidP="00345B80">
            <w:pPr>
              <w:rPr>
                <w:rFonts w:asciiTheme="majorHAnsi" w:hAnsiTheme="majorHAnsi"/>
                <w:b w:val="0"/>
                <w:color w:val="365F91" w:themeColor="accent1" w:themeShade="BF"/>
                <w:szCs w:val="22"/>
              </w:rPr>
            </w:pPr>
            <w:r w:rsidRPr="00811076">
              <w:rPr>
                <w:rFonts w:asciiTheme="majorHAnsi" w:hAnsiTheme="majorHAnsi"/>
                <w:color w:val="365F91" w:themeColor="accent1" w:themeShade="BF"/>
                <w:szCs w:val="22"/>
              </w:rPr>
              <w:t>APC Committee Use Only</w:t>
            </w:r>
          </w:p>
        </w:tc>
        <w:tc>
          <w:tcPr>
            <w:tcW w:w="900"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Date</w:t>
            </w:r>
          </w:p>
        </w:tc>
        <w:tc>
          <w:tcPr>
            <w:tcW w:w="5392"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Notes/Rationale:</w:t>
            </w: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received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253711504"/>
              <w:placeholder>
                <w:docPart w:val="42371A7BAB4841EBB7573E5C419D356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reviewed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439024938"/>
              <w:placeholder>
                <w:docPart w:val="078A0D1F8C224C30BCBE8E9C4139984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returned for more information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561142045"/>
              <w:placeholder>
                <w:docPart w:val="5BEB699E265C4F6CA7C083C79BA79080"/>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approved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0341708"/>
              <w:placeholder>
                <w:docPart w:val="282B1C9BD1B8471BAC736E3BBD028978"/>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denied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623198216"/>
              <w:placeholder>
                <w:docPart w:val="05AD4E29F5F344999ABF9CE66605E147"/>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bl>
    <w:p w:rsidR="00A85953" w:rsidRPr="00811076" w:rsidRDefault="00A85953" w:rsidP="00345B80">
      <w:pPr>
        <w:rPr>
          <w:rFonts w:asciiTheme="majorHAnsi" w:hAnsiTheme="majorHAnsi"/>
          <w:color w:val="365F91" w:themeColor="accent1" w:themeShade="BF"/>
          <w:sz w:val="22"/>
          <w:szCs w:val="22"/>
        </w:rPr>
      </w:pPr>
    </w:p>
    <w:sectPr w:rsidR="00A85953" w:rsidRPr="00811076" w:rsidSect="009162BE">
      <w:headerReference w:type="default" r:id="rId9"/>
      <w:footerReference w:type="default" r:id="rId10"/>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83781"/>
      <w:docPartObj>
        <w:docPartGallery w:val="Page Numbers (Bottom of Page)"/>
        <w:docPartUnique/>
      </w:docPartObj>
    </w:sdtPr>
    <w:sdtEndPr>
      <w:rPr>
        <w:noProof/>
      </w:rPr>
    </w:sdtEndPr>
    <w:sdtContent>
      <w:p w:rsidR="00D450E7" w:rsidRDefault="00D450E7">
        <w:pPr>
          <w:pStyle w:val="Footer"/>
          <w:jc w:val="right"/>
        </w:pPr>
        <w:r>
          <w:fldChar w:fldCharType="begin"/>
        </w:r>
        <w:r>
          <w:instrText xml:space="preserve"> PAGE   \* MERGEFORMAT </w:instrText>
        </w:r>
        <w:r>
          <w:fldChar w:fldCharType="separate"/>
        </w:r>
        <w:r w:rsidR="00363803">
          <w:rPr>
            <w:noProof/>
          </w:rPr>
          <w:t>2</w:t>
        </w:r>
        <w:r>
          <w:rPr>
            <w:noProof/>
          </w:rPr>
          <w:fldChar w:fldCharType="end"/>
        </w:r>
      </w:p>
    </w:sdtContent>
  </w:sdt>
  <w:p w:rsidR="00D450E7" w:rsidRPr="00FE7B55" w:rsidRDefault="00FE7B55">
    <w:pPr>
      <w:pStyle w:val="Footer"/>
      <w:rPr>
        <w:rFonts w:asciiTheme="majorHAnsi" w:hAnsiTheme="majorHAnsi"/>
      </w:rPr>
    </w:pPr>
    <w:r w:rsidRPr="00FE7B55">
      <w:rPr>
        <w:rFonts w:asciiTheme="majorHAnsi" w:hAnsiTheme="majorHAnsi"/>
      </w:rPr>
      <w:t>Last updated</w:t>
    </w:r>
    <w:r w:rsidR="00D450E7" w:rsidRPr="00FE7B55">
      <w:rPr>
        <w:rFonts w:asciiTheme="majorHAnsi" w:hAnsiTheme="majorHAnsi"/>
      </w:rPr>
      <w:t xml:space="preserve"> </w:t>
    </w:r>
    <w:r w:rsidR="00003113">
      <w:rPr>
        <w:rFonts w:asciiTheme="majorHAnsi" w:hAnsiTheme="majorHAnsi"/>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Default="0084253F" w:rsidP="00BF37FA">
    <w:pPr>
      <w:tabs>
        <w:tab w:val="right" w:pos="10800"/>
      </w:tabs>
      <w:jc w:val="right"/>
      <w:rPr>
        <w:rFonts w:ascii="Myriad Pro" w:hAnsi="Myriad Pro"/>
        <w:color w:val="244061" w:themeColor="accent1" w:themeShade="80"/>
        <w:sz w:val="32"/>
        <w:szCs w:val="32"/>
        <w:lang w:val="en-CA"/>
      </w:rPr>
    </w:pPr>
    <w:r w:rsidRPr="006E13E5">
      <w:rPr>
        <w:rFonts w:ascii="Myriad Pro" w:hAnsi="Myriad Pro"/>
        <w:color w:val="244061" w:themeColor="accent1" w:themeShade="80"/>
        <w:sz w:val="32"/>
        <w:szCs w:val="32"/>
        <w:lang w:val="en-CA"/>
      </w:rPr>
      <w:t xml:space="preserve">APC </w:t>
    </w:r>
    <w:r w:rsidR="003F6A2C">
      <w:rPr>
        <w:rFonts w:ascii="Myriad Pro" w:hAnsi="Myriad Pro"/>
        <w:color w:val="244061" w:themeColor="accent1" w:themeShade="80"/>
        <w:sz w:val="32"/>
        <w:szCs w:val="32"/>
        <w:lang w:val="en-CA"/>
      </w:rPr>
      <w:t>New Course</w:t>
    </w:r>
    <w:r w:rsidR="00DD0B77">
      <w:rPr>
        <w:rFonts w:ascii="Myriad Pro" w:hAnsi="Myriad Pro"/>
        <w:color w:val="244061" w:themeColor="accent1" w:themeShade="80"/>
        <w:sz w:val="32"/>
        <w:szCs w:val="32"/>
        <w:lang w:val="en-CA"/>
      </w:rPr>
      <w:t xml:space="preserve"> Proposal</w:t>
    </w:r>
  </w:p>
  <w:p w:rsidR="00C368F6" w:rsidRPr="006E13E5" w:rsidRDefault="00C368F6" w:rsidP="00C42B45">
    <w:pPr>
      <w:tabs>
        <w:tab w:val="right" w:pos="10800"/>
      </w:tabs>
      <w:rPr>
        <w:rFonts w:ascii="Myriad Pro" w:hAnsi="Myriad Pro"/>
        <w:color w:val="244061" w:themeColor="accent1" w:themeShade="80"/>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5E"/>
    <w:multiLevelType w:val="hybridMultilevel"/>
    <w:tmpl w:val="8336332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4C07"/>
    <w:multiLevelType w:val="hybridMultilevel"/>
    <w:tmpl w:val="F7C83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03113"/>
    <w:rsid w:val="00065F02"/>
    <w:rsid w:val="0008090D"/>
    <w:rsid w:val="000B1407"/>
    <w:rsid w:val="001000C2"/>
    <w:rsid w:val="00111CF5"/>
    <w:rsid w:val="0013361F"/>
    <w:rsid w:val="00135EEB"/>
    <w:rsid w:val="0014066A"/>
    <w:rsid w:val="001623AF"/>
    <w:rsid w:val="001824AA"/>
    <w:rsid w:val="001C55EF"/>
    <w:rsid w:val="001D02C1"/>
    <w:rsid w:val="00267A9F"/>
    <w:rsid w:val="0027407D"/>
    <w:rsid w:val="0028502F"/>
    <w:rsid w:val="002A4581"/>
    <w:rsid w:val="002F31B4"/>
    <w:rsid w:val="0030694A"/>
    <w:rsid w:val="00345B80"/>
    <w:rsid w:val="00351961"/>
    <w:rsid w:val="00363803"/>
    <w:rsid w:val="003901B2"/>
    <w:rsid w:val="003D2FDF"/>
    <w:rsid w:val="003E3520"/>
    <w:rsid w:val="003F6A2C"/>
    <w:rsid w:val="00440487"/>
    <w:rsid w:val="00471C94"/>
    <w:rsid w:val="0049536F"/>
    <w:rsid w:val="004D7480"/>
    <w:rsid w:val="004F40F0"/>
    <w:rsid w:val="00504AF4"/>
    <w:rsid w:val="005316EC"/>
    <w:rsid w:val="00534A14"/>
    <w:rsid w:val="00540CA4"/>
    <w:rsid w:val="00542965"/>
    <w:rsid w:val="00552D85"/>
    <w:rsid w:val="00570641"/>
    <w:rsid w:val="00602B9D"/>
    <w:rsid w:val="00607B6E"/>
    <w:rsid w:val="0063216F"/>
    <w:rsid w:val="00655CBB"/>
    <w:rsid w:val="00673BC1"/>
    <w:rsid w:val="00695751"/>
    <w:rsid w:val="006E13E5"/>
    <w:rsid w:val="00707F5C"/>
    <w:rsid w:val="007542B7"/>
    <w:rsid w:val="007A40DE"/>
    <w:rsid w:val="007B34B2"/>
    <w:rsid w:val="007E5B7C"/>
    <w:rsid w:val="00811076"/>
    <w:rsid w:val="0084253F"/>
    <w:rsid w:val="00853C22"/>
    <w:rsid w:val="00883404"/>
    <w:rsid w:val="00883E38"/>
    <w:rsid w:val="008852C8"/>
    <w:rsid w:val="008E74C6"/>
    <w:rsid w:val="009162BE"/>
    <w:rsid w:val="00944D31"/>
    <w:rsid w:val="00954378"/>
    <w:rsid w:val="009802C2"/>
    <w:rsid w:val="00991FCE"/>
    <w:rsid w:val="00997CB3"/>
    <w:rsid w:val="009E677A"/>
    <w:rsid w:val="00A247B9"/>
    <w:rsid w:val="00A72966"/>
    <w:rsid w:val="00A76DB6"/>
    <w:rsid w:val="00A8143E"/>
    <w:rsid w:val="00A85953"/>
    <w:rsid w:val="00AC2B97"/>
    <w:rsid w:val="00AD79D5"/>
    <w:rsid w:val="00B04A41"/>
    <w:rsid w:val="00B04BB7"/>
    <w:rsid w:val="00B16AD4"/>
    <w:rsid w:val="00B3345C"/>
    <w:rsid w:val="00B42465"/>
    <w:rsid w:val="00BA3F26"/>
    <w:rsid w:val="00BC28B1"/>
    <w:rsid w:val="00BD2623"/>
    <w:rsid w:val="00BF125B"/>
    <w:rsid w:val="00BF37FA"/>
    <w:rsid w:val="00BF7EC8"/>
    <w:rsid w:val="00C20D34"/>
    <w:rsid w:val="00C368F6"/>
    <w:rsid w:val="00C42B45"/>
    <w:rsid w:val="00C53E2C"/>
    <w:rsid w:val="00C74E47"/>
    <w:rsid w:val="00C909F2"/>
    <w:rsid w:val="00CA0F4F"/>
    <w:rsid w:val="00D3146E"/>
    <w:rsid w:val="00D358CF"/>
    <w:rsid w:val="00D450E7"/>
    <w:rsid w:val="00D94EE1"/>
    <w:rsid w:val="00DD0B77"/>
    <w:rsid w:val="00DD441A"/>
    <w:rsid w:val="00DD4714"/>
    <w:rsid w:val="00DF17A1"/>
    <w:rsid w:val="00E12923"/>
    <w:rsid w:val="00E21987"/>
    <w:rsid w:val="00E81C34"/>
    <w:rsid w:val="00E821F4"/>
    <w:rsid w:val="00E829D9"/>
    <w:rsid w:val="00EF0905"/>
    <w:rsid w:val="00F1424E"/>
    <w:rsid w:val="00F216DF"/>
    <w:rsid w:val="00F505DA"/>
    <w:rsid w:val="00F5458E"/>
    <w:rsid w:val="00FE6B81"/>
    <w:rsid w:val="00FE7B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F545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3136">
      <w:bodyDiv w:val="1"/>
      <w:marLeft w:val="0"/>
      <w:marRight w:val="0"/>
      <w:marTop w:val="0"/>
      <w:marBottom w:val="0"/>
      <w:divBdr>
        <w:top w:val="none" w:sz="0" w:space="0" w:color="auto"/>
        <w:left w:val="none" w:sz="0" w:space="0" w:color="auto"/>
        <w:bottom w:val="none" w:sz="0" w:space="0" w:color="auto"/>
        <w:right w:val="none" w:sz="0" w:space="0" w:color="auto"/>
      </w:divBdr>
    </w:div>
    <w:div w:id="192934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arys@maria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512F0F" w:rsidP="00512F0F">
          <w:pPr>
            <w:pStyle w:val="D80552A94C4646A3BA0318DD98AC6F5D6"/>
          </w:pPr>
          <w:r w:rsidRPr="00BD2623">
            <w:rPr>
              <w:rStyle w:val="PlaceholderText"/>
              <w:rFonts w:ascii="Myriad Pro" w:hAnsi="Myriad Pro"/>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512F0F" w:rsidP="00512F0F">
          <w:pPr>
            <w:pStyle w:val="61C8B8FF50B245E5B41D6AD955FCA3926"/>
          </w:pPr>
          <w:r w:rsidRPr="00BD2623">
            <w:rPr>
              <w:rStyle w:val="PlaceholderText"/>
              <w:rFonts w:ascii="Myriad Pro" w:hAnsi="Myriad Pro"/>
            </w:rPr>
            <w:t>Click here to enter text.</w:t>
          </w:r>
        </w:p>
      </w:docPartBody>
    </w:docPart>
    <w:docPart>
      <w:docPartPr>
        <w:name w:val="F497BF7EADC3492F9BC3EBF1AC20D03A"/>
        <w:category>
          <w:name w:val="General"/>
          <w:gallery w:val="placeholder"/>
        </w:category>
        <w:types>
          <w:type w:val="bbPlcHdr"/>
        </w:types>
        <w:behaviors>
          <w:behavior w:val="content"/>
        </w:behaviors>
        <w:guid w:val="{D532BDB2-3083-415B-A37F-6A8CC1C71BD7}"/>
      </w:docPartPr>
      <w:docPartBody>
        <w:p w:rsidR="007B41BC" w:rsidRDefault="00512F0F" w:rsidP="00512F0F">
          <w:pPr>
            <w:pStyle w:val="F497BF7EADC3492F9BC3EBF1AC20D03A6"/>
          </w:pPr>
          <w:r w:rsidRPr="00BD2623">
            <w:rPr>
              <w:rStyle w:val="PlaceholderText"/>
              <w:rFonts w:ascii="Myriad Pro" w:hAnsi="Myriad Pro"/>
              <w:color w:val="0D0D0D" w:themeColor="text1" w:themeTint="F2"/>
            </w:rPr>
            <w:t>Click here to enter text.</w:t>
          </w:r>
        </w:p>
      </w:docPartBody>
    </w:docPart>
    <w:docPart>
      <w:docPartPr>
        <w:name w:val="C576D7B951314B37B160538C6D2B166A"/>
        <w:category>
          <w:name w:val="General"/>
          <w:gallery w:val="placeholder"/>
        </w:category>
        <w:types>
          <w:type w:val="bbPlcHdr"/>
        </w:types>
        <w:behaviors>
          <w:behavior w:val="content"/>
        </w:behaviors>
        <w:guid w:val="{CF6E4FD2-2412-4140-9BBC-9F5728FE0B06}"/>
      </w:docPartPr>
      <w:docPartBody>
        <w:p w:rsidR="007B41BC" w:rsidRDefault="00512F0F" w:rsidP="00512F0F">
          <w:pPr>
            <w:pStyle w:val="C576D7B951314B37B160538C6D2B166A6"/>
          </w:pPr>
          <w:r w:rsidRPr="00BD2623">
            <w:rPr>
              <w:rStyle w:val="PlaceholderText"/>
              <w:rFonts w:ascii="Myriad Pro" w:hAnsi="Myriad Pro"/>
              <w:color w:val="0D0D0D" w:themeColor="text1" w:themeTint="F2"/>
            </w:rPr>
            <w:t>Click here to enter text.</w:t>
          </w:r>
        </w:p>
      </w:docPartBody>
    </w:docPart>
    <w:docPart>
      <w:docPartPr>
        <w:name w:val="6B962851282F4790BFBDC6497B2C405F"/>
        <w:category>
          <w:name w:val="General"/>
          <w:gallery w:val="placeholder"/>
        </w:category>
        <w:types>
          <w:type w:val="bbPlcHdr"/>
        </w:types>
        <w:behaviors>
          <w:behavior w:val="content"/>
        </w:behaviors>
        <w:guid w:val="{D7DDCF27-AFEB-41EF-9F9C-DC778633AD8C}"/>
      </w:docPartPr>
      <w:docPartBody>
        <w:p w:rsidR="007B41BC" w:rsidRDefault="00512F0F" w:rsidP="00512F0F">
          <w:pPr>
            <w:pStyle w:val="6B962851282F4790BFBDC6497B2C405F6"/>
          </w:pPr>
          <w:r w:rsidRPr="007542B7">
            <w:rPr>
              <w:rStyle w:val="PlaceholderText"/>
              <w:rFonts w:ascii="Myriad Pro" w:hAnsi="Myriad Pro"/>
            </w:rPr>
            <w:t>Click here to enter text.</w:t>
          </w:r>
        </w:p>
      </w:docPartBody>
    </w:docPart>
    <w:docPart>
      <w:docPartPr>
        <w:name w:val="B4D3056A28F74C108CCA167F9ACCAD31"/>
        <w:category>
          <w:name w:val="General"/>
          <w:gallery w:val="placeholder"/>
        </w:category>
        <w:types>
          <w:type w:val="bbPlcHdr"/>
        </w:types>
        <w:behaviors>
          <w:behavior w:val="content"/>
        </w:behaviors>
        <w:guid w:val="{D51DD8BE-1C1F-4B58-BEF0-AD0F7C0B7864}"/>
      </w:docPartPr>
      <w:docPartBody>
        <w:p w:rsidR="007B41BC" w:rsidRDefault="00512F0F" w:rsidP="00512F0F">
          <w:pPr>
            <w:pStyle w:val="B4D3056A28F74C108CCA167F9ACCAD316"/>
          </w:pPr>
          <w:r w:rsidRPr="007542B7">
            <w:rPr>
              <w:rStyle w:val="PlaceholderText"/>
              <w:rFonts w:ascii="Myriad Pro" w:hAnsi="Myriad Pro"/>
            </w:rPr>
            <w:t>Click here to enter text.</w:t>
          </w:r>
        </w:p>
      </w:docPartBody>
    </w:docPart>
    <w:docPart>
      <w:docPartPr>
        <w:name w:val="0DD04EF332284D48A08AD3025319100D"/>
        <w:category>
          <w:name w:val="General"/>
          <w:gallery w:val="placeholder"/>
        </w:category>
        <w:types>
          <w:type w:val="bbPlcHdr"/>
        </w:types>
        <w:behaviors>
          <w:behavior w:val="content"/>
        </w:behaviors>
        <w:guid w:val="{D3D21F06-97AD-41ED-A666-1BCAB7779CCF}"/>
      </w:docPartPr>
      <w:docPartBody>
        <w:p w:rsidR="007B41BC" w:rsidRDefault="00512F0F" w:rsidP="00512F0F">
          <w:pPr>
            <w:pStyle w:val="0DD04EF332284D48A08AD3025319100D6"/>
          </w:pPr>
          <w:r w:rsidRPr="007542B7">
            <w:rPr>
              <w:rStyle w:val="PlaceholderText"/>
              <w:rFonts w:ascii="Myriad Pro" w:hAnsi="Myriad Pro"/>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532F0BCCA7B844CBAB912637918C2472"/>
        <w:category>
          <w:name w:val="General"/>
          <w:gallery w:val="placeholder"/>
        </w:category>
        <w:types>
          <w:type w:val="bbPlcHdr"/>
        </w:types>
        <w:behaviors>
          <w:behavior w:val="content"/>
        </w:behaviors>
        <w:guid w:val="{A622A265-B084-4F65-B390-E1C3B5988CFA}"/>
      </w:docPartPr>
      <w:docPartBody>
        <w:p w:rsidR="008B6F64" w:rsidRDefault="00512F0F" w:rsidP="00512F0F">
          <w:pPr>
            <w:pStyle w:val="532F0BCCA7B844CBAB912637918C24726"/>
          </w:pPr>
          <w:r w:rsidRPr="00BD2623">
            <w:rPr>
              <w:rFonts w:ascii="Myriad Pro" w:hAnsi="Myriad Pro"/>
              <w:color w:val="0D0D0D" w:themeColor="text1" w:themeTint="F2"/>
            </w:rPr>
            <w:t>Select Y/N</w:t>
          </w:r>
        </w:p>
      </w:docPartBody>
    </w:docPart>
    <w:docPart>
      <w:docPartPr>
        <w:name w:val="1463D6A58101432B8DAD1630D3184FE6"/>
        <w:category>
          <w:name w:val="General"/>
          <w:gallery w:val="placeholder"/>
        </w:category>
        <w:types>
          <w:type w:val="bbPlcHdr"/>
        </w:types>
        <w:behaviors>
          <w:behavior w:val="content"/>
        </w:behaviors>
        <w:guid w:val="{544EE808-AF3A-4296-8AD8-AB49054B2E6A}"/>
      </w:docPartPr>
      <w:docPartBody>
        <w:p w:rsidR="008B6F64" w:rsidRDefault="00512F0F" w:rsidP="00512F0F">
          <w:pPr>
            <w:pStyle w:val="1463D6A58101432B8DAD1630D3184FE66"/>
          </w:pPr>
          <w:r w:rsidRPr="00BD2623">
            <w:rPr>
              <w:rStyle w:val="PlaceholderText"/>
              <w:rFonts w:ascii="Myriad Pro" w:hAnsi="Myriad Pro"/>
              <w:color w:val="0D0D0D" w:themeColor="text1" w:themeTint="F2"/>
            </w:rPr>
            <w:t>Click here to enter text.</w:t>
          </w:r>
        </w:p>
      </w:docPartBody>
    </w:docPart>
    <w:docPart>
      <w:docPartPr>
        <w:name w:val="18F6C90CA5504E1B9084981B6BB3DBD5"/>
        <w:category>
          <w:name w:val="General"/>
          <w:gallery w:val="placeholder"/>
        </w:category>
        <w:types>
          <w:type w:val="bbPlcHdr"/>
        </w:types>
        <w:behaviors>
          <w:behavior w:val="content"/>
        </w:behaviors>
        <w:guid w:val="{1311BAC8-BB86-43F5-9F07-299708C545A6}"/>
      </w:docPartPr>
      <w:docPartBody>
        <w:p w:rsidR="008B6F64" w:rsidRDefault="00512F0F" w:rsidP="00512F0F">
          <w:pPr>
            <w:pStyle w:val="18F6C90CA5504E1B9084981B6BB3DBD51"/>
          </w:pPr>
          <w:r w:rsidRPr="007542B7">
            <w:rPr>
              <w:rStyle w:val="PlaceholderText"/>
              <w:rFonts w:ascii="Myriad Pro" w:hAnsi="Myriad Pro"/>
            </w:rPr>
            <w:t>Click here to enter text.</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512F0F" w:rsidP="00512F0F">
          <w:pPr>
            <w:pStyle w:val="42371A7BAB4841EBB7573E5C419D356B1"/>
          </w:pPr>
          <w:r w:rsidRPr="00BF7EC8">
            <w:rPr>
              <w:rStyle w:val="PlaceholderText"/>
              <w:rFonts w:ascii="Myriad Pro" w:hAnsi="Myriad Pro"/>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512F0F" w:rsidP="00512F0F">
          <w:pPr>
            <w:pStyle w:val="078A0D1F8C224C30BCBE8E9C4139984B1"/>
          </w:pPr>
          <w:r w:rsidRPr="00BF7EC8">
            <w:rPr>
              <w:rStyle w:val="PlaceholderText"/>
              <w:rFonts w:ascii="Myriad Pro" w:hAnsi="Myriad Pro"/>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512F0F" w:rsidP="00512F0F">
          <w:pPr>
            <w:pStyle w:val="5BEB699E265C4F6CA7C083C79BA790801"/>
          </w:pPr>
          <w:r w:rsidRPr="00BF7EC8">
            <w:rPr>
              <w:rStyle w:val="PlaceholderText"/>
              <w:rFonts w:ascii="Myriad Pro" w:hAnsi="Myriad Pro"/>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512F0F" w:rsidP="00512F0F">
          <w:pPr>
            <w:pStyle w:val="282B1C9BD1B8471BAC736E3BBD0289781"/>
          </w:pPr>
          <w:r w:rsidRPr="00BF7EC8">
            <w:rPr>
              <w:rStyle w:val="PlaceholderText"/>
              <w:rFonts w:ascii="Myriad Pro" w:hAnsi="Myriad Pro"/>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512F0F" w:rsidP="00512F0F">
          <w:pPr>
            <w:pStyle w:val="05AD4E29F5F344999ABF9CE66605E1471"/>
          </w:pPr>
          <w:r w:rsidRPr="00BF7EC8">
            <w:rPr>
              <w:rStyle w:val="PlaceholderText"/>
              <w:rFonts w:ascii="Myriad Pro" w:hAnsi="Myriad Pro"/>
            </w:rPr>
            <w:t>Click here to enter text.</w:t>
          </w:r>
        </w:p>
      </w:docPartBody>
    </w:docPart>
    <w:docPart>
      <w:docPartPr>
        <w:name w:val="6145113DB82742CE9664677657789E34"/>
        <w:category>
          <w:name w:val="General"/>
          <w:gallery w:val="placeholder"/>
        </w:category>
        <w:types>
          <w:type w:val="bbPlcHdr"/>
        </w:types>
        <w:behaviors>
          <w:behavior w:val="content"/>
        </w:behaviors>
        <w:guid w:val="{9E792592-D09D-47E0-8E0F-1DB2904C16D0}"/>
      </w:docPartPr>
      <w:docPartBody>
        <w:p w:rsidR="00512F0F" w:rsidRDefault="00512F0F" w:rsidP="00512F0F">
          <w:pPr>
            <w:pStyle w:val="6145113DB82742CE9664677657789E341"/>
          </w:pPr>
          <w:r w:rsidRPr="007542B7">
            <w:rPr>
              <w:rStyle w:val="PlaceholderText"/>
              <w:rFonts w:ascii="Myriad Pro" w:hAnsi="Myriad Pro"/>
            </w:rPr>
            <w:t>Click here to enter text.</w:t>
          </w:r>
        </w:p>
      </w:docPartBody>
    </w:docPart>
    <w:docPart>
      <w:docPartPr>
        <w:name w:val="44831735F4104BEBAA55B153E670EAEA"/>
        <w:category>
          <w:name w:val="General"/>
          <w:gallery w:val="placeholder"/>
        </w:category>
        <w:types>
          <w:type w:val="bbPlcHdr"/>
        </w:types>
        <w:behaviors>
          <w:behavior w:val="content"/>
        </w:behaviors>
        <w:guid w:val="{B29A7443-09F0-4BF8-AF35-B5F97B318765}"/>
      </w:docPartPr>
      <w:docPartBody>
        <w:p w:rsidR="00D47960" w:rsidRDefault="00A56E6E" w:rsidP="00A56E6E">
          <w:pPr>
            <w:pStyle w:val="44831735F4104BEBAA55B153E670EAEA"/>
          </w:pPr>
          <w:r w:rsidRPr="00BD2623">
            <w:rPr>
              <w:rStyle w:val="PlaceholderText"/>
              <w:rFonts w:ascii="Myriad Pro" w:hAnsi="Myriad Pro"/>
              <w:color w:val="0D0D0D" w:themeColor="text1" w:themeTint="F2"/>
            </w:rPr>
            <w:t>Click here to enter text.</w:t>
          </w:r>
        </w:p>
      </w:docPartBody>
    </w:docPart>
    <w:docPart>
      <w:docPartPr>
        <w:name w:val="D4373423642446238F2747A8369341C4"/>
        <w:category>
          <w:name w:val="General"/>
          <w:gallery w:val="placeholder"/>
        </w:category>
        <w:types>
          <w:type w:val="bbPlcHdr"/>
        </w:types>
        <w:behaviors>
          <w:behavior w:val="content"/>
        </w:behaviors>
        <w:guid w:val="{FD4DAC23-075A-4DED-82D0-F5316A49D6D8}"/>
      </w:docPartPr>
      <w:docPartBody>
        <w:p w:rsidR="00D47960" w:rsidRDefault="00A56E6E" w:rsidP="00A56E6E">
          <w:pPr>
            <w:pStyle w:val="D4373423642446238F2747A8369341C4"/>
          </w:pPr>
          <w:r w:rsidRPr="00BD2623">
            <w:rPr>
              <w:rStyle w:val="PlaceholderText"/>
              <w:rFonts w:ascii="Myriad Pro" w:hAnsi="Myriad Pro"/>
              <w:color w:val="0D0D0D" w:themeColor="text1" w:themeTint="F2"/>
            </w:rPr>
            <w:t>Click here to enter text.</w:t>
          </w:r>
        </w:p>
      </w:docPartBody>
    </w:docPart>
    <w:docPart>
      <w:docPartPr>
        <w:name w:val="CDF215B6F97C4C1DBCA16BA6D71C8C2F"/>
        <w:category>
          <w:name w:val="General"/>
          <w:gallery w:val="placeholder"/>
        </w:category>
        <w:types>
          <w:type w:val="bbPlcHdr"/>
        </w:types>
        <w:behaviors>
          <w:behavior w:val="content"/>
        </w:behaviors>
        <w:guid w:val="{4EEB0486-3318-4B56-A9FA-3DDB4A75AB06}"/>
      </w:docPartPr>
      <w:docPartBody>
        <w:p w:rsidR="00D47960" w:rsidRDefault="00A56E6E" w:rsidP="00A56E6E">
          <w:pPr>
            <w:pStyle w:val="CDF215B6F97C4C1DBCA16BA6D71C8C2F"/>
          </w:pPr>
          <w:r w:rsidRPr="00BD2623">
            <w:rPr>
              <w:rStyle w:val="PlaceholderText"/>
              <w:rFonts w:ascii="Myriad Pro" w:hAnsi="Myriad Pro"/>
              <w:color w:val="0D0D0D" w:themeColor="text1" w:themeTint="F2"/>
            </w:rPr>
            <w:t>Click here to enter text.</w:t>
          </w:r>
        </w:p>
      </w:docPartBody>
    </w:docPart>
    <w:docPart>
      <w:docPartPr>
        <w:name w:val="C3CA03C0D4F240D980DF1483A2DC0D52"/>
        <w:category>
          <w:name w:val="General"/>
          <w:gallery w:val="placeholder"/>
        </w:category>
        <w:types>
          <w:type w:val="bbPlcHdr"/>
        </w:types>
        <w:behaviors>
          <w:behavior w:val="content"/>
        </w:behaviors>
        <w:guid w:val="{451BDC2D-956F-4B44-B7D8-5154710CBB66}"/>
      </w:docPartPr>
      <w:docPartBody>
        <w:p w:rsidR="00D47960" w:rsidRDefault="00A56E6E" w:rsidP="00A56E6E">
          <w:pPr>
            <w:pStyle w:val="C3CA03C0D4F240D980DF1483A2DC0D52"/>
          </w:pPr>
          <w:r w:rsidRPr="007542B7">
            <w:rPr>
              <w:rStyle w:val="PlaceholderText"/>
              <w:rFonts w:ascii="Myriad Pro" w:hAnsi="Myriad Pro"/>
            </w:rPr>
            <w:t>Click here to enter text.</w:t>
          </w:r>
        </w:p>
      </w:docPartBody>
    </w:docPart>
    <w:docPart>
      <w:docPartPr>
        <w:name w:val="235BE8DA9AE8446FBF9CE1C3405BCA1D"/>
        <w:category>
          <w:name w:val="General"/>
          <w:gallery w:val="placeholder"/>
        </w:category>
        <w:types>
          <w:type w:val="bbPlcHdr"/>
        </w:types>
        <w:behaviors>
          <w:behavior w:val="content"/>
        </w:behaviors>
        <w:guid w:val="{DF836546-B218-4990-B284-FBE35F09720D}"/>
      </w:docPartPr>
      <w:docPartBody>
        <w:p w:rsidR="00373BEC" w:rsidRDefault="007419A8" w:rsidP="007419A8">
          <w:pPr>
            <w:pStyle w:val="235BE8DA9AE8446FBF9CE1C3405BCA1D"/>
          </w:pPr>
          <w:r w:rsidRPr="00BD2623">
            <w:rPr>
              <w:rStyle w:val="PlaceholderText"/>
              <w:rFonts w:ascii="Myriad Pro" w:hAnsi="Myriad Pro"/>
              <w:color w:val="0D0D0D" w:themeColor="text1" w:themeTint="F2"/>
            </w:rPr>
            <w:t>Click here to enter text.</w:t>
          </w:r>
        </w:p>
      </w:docPartBody>
    </w:docPart>
    <w:docPart>
      <w:docPartPr>
        <w:name w:val="7C54F947DD9242B49EF8F868DEDF8D51"/>
        <w:category>
          <w:name w:val="General"/>
          <w:gallery w:val="placeholder"/>
        </w:category>
        <w:types>
          <w:type w:val="bbPlcHdr"/>
        </w:types>
        <w:behaviors>
          <w:behavior w:val="content"/>
        </w:behaviors>
        <w:guid w:val="{568A6AD4-C19C-4A43-9811-40F53B64D561}"/>
      </w:docPartPr>
      <w:docPartBody>
        <w:p w:rsidR="00373BEC" w:rsidRDefault="007419A8" w:rsidP="007419A8">
          <w:pPr>
            <w:pStyle w:val="7C54F947DD9242B49EF8F868DEDF8D51"/>
          </w:pPr>
          <w:r w:rsidRPr="00BD2623">
            <w:rPr>
              <w:rStyle w:val="PlaceholderText"/>
              <w:rFonts w:ascii="Myriad Pro" w:hAnsi="Myriad Pro"/>
              <w:color w:val="0D0D0D" w:themeColor="text1" w:themeTint="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373BEC"/>
    <w:rsid w:val="00512F0F"/>
    <w:rsid w:val="00586162"/>
    <w:rsid w:val="006E3C44"/>
    <w:rsid w:val="007252C8"/>
    <w:rsid w:val="007419A8"/>
    <w:rsid w:val="007B41BC"/>
    <w:rsid w:val="008B6F64"/>
    <w:rsid w:val="00A56E6E"/>
    <w:rsid w:val="00D4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9A8"/>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62120FF71CF8482A82D90960DC1CF5EF">
    <w:name w:val="62120FF71CF8482A82D90960DC1CF5EF"/>
    <w:rsid w:val="006E3C44"/>
    <w:pPr>
      <w:spacing w:after="160" w:line="259" w:lineRule="auto"/>
    </w:pPr>
  </w:style>
  <w:style w:type="paragraph" w:customStyle="1" w:styleId="204E5E8642B849608A42DB8FF3A76B93">
    <w:name w:val="204E5E8642B849608A42DB8FF3A76B93"/>
    <w:rsid w:val="00586162"/>
    <w:pPr>
      <w:spacing w:after="160" w:line="259" w:lineRule="auto"/>
    </w:pPr>
  </w:style>
  <w:style w:type="paragraph" w:customStyle="1" w:styleId="6145113DB82742CE9664677657789E34">
    <w:name w:val="6145113DB82742CE9664677657789E34"/>
    <w:rsid w:val="00586162"/>
    <w:pPr>
      <w:spacing w:after="160" w:line="259" w:lineRule="auto"/>
    </w:pPr>
  </w:style>
  <w:style w:type="paragraph" w:customStyle="1" w:styleId="D80552A94C4646A3BA0318DD98AC6F5D6">
    <w:name w:val="D80552A94C4646A3BA0318DD98AC6F5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120FF71CF8482A82D90960DC1CF5EF1">
    <w:name w:val="62120FF71CF8482A82D90960DC1CF5EF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45113DB82742CE9664677657789E341">
    <w:name w:val="6145113DB82742CE9664677657789E34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6A8AC3769B48AB917B29F3030F8E53">
    <w:name w:val="DF6A8AC3769B48AB917B29F3030F8E53"/>
    <w:rsid w:val="00A56E6E"/>
    <w:pPr>
      <w:spacing w:after="160" w:line="259" w:lineRule="auto"/>
    </w:pPr>
  </w:style>
  <w:style w:type="paragraph" w:customStyle="1" w:styleId="970E6041FCB043429F235E835493CA26">
    <w:name w:val="970E6041FCB043429F235E835493CA26"/>
    <w:rsid w:val="00A56E6E"/>
    <w:pPr>
      <w:spacing w:after="160" w:line="259" w:lineRule="auto"/>
    </w:pPr>
  </w:style>
  <w:style w:type="paragraph" w:customStyle="1" w:styleId="8CF3A1DD5BE74EB0B4110D2C77BB35F6">
    <w:name w:val="8CF3A1DD5BE74EB0B4110D2C77BB35F6"/>
    <w:rsid w:val="00A56E6E"/>
    <w:pPr>
      <w:spacing w:after="160" w:line="259" w:lineRule="auto"/>
    </w:pPr>
  </w:style>
  <w:style w:type="paragraph" w:customStyle="1" w:styleId="47AEE0B2B4524A43A97BEC090E721442">
    <w:name w:val="47AEE0B2B4524A43A97BEC090E721442"/>
    <w:rsid w:val="00A56E6E"/>
    <w:pPr>
      <w:spacing w:after="160" w:line="259" w:lineRule="auto"/>
    </w:pPr>
  </w:style>
  <w:style w:type="paragraph" w:customStyle="1" w:styleId="10E63418C8F342BCA71E1D59044041F3">
    <w:name w:val="10E63418C8F342BCA71E1D59044041F3"/>
    <w:rsid w:val="00A56E6E"/>
    <w:pPr>
      <w:spacing w:after="160" w:line="259" w:lineRule="auto"/>
    </w:pPr>
  </w:style>
  <w:style w:type="paragraph" w:customStyle="1" w:styleId="AF0CD15629B6420BAE40F4D5F0D4E1E9">
    <w:name w:val="AF0CD15629B6420BAE40F4D5F0D4E1E9"/>
    <w:rsid w:val="00A56E6E"/>
    <w:pPr>
      <w:spacing w:after="160" w:line="259" w:lineRule="auto"/>
    </w:pPr>
  </w:style>
  <w:style w:type="paragraph" w:customStyle="1" w:styleId="668F48BF02004C21ACCBB09E93A8EF7E">
    <w:name w:val="668F48BF02004C21ACCBB09E93A8EF7E"/>
    <w:rsid w:val="00A56E6E"/>
    <w:pPr>
      <w:spacing w:after="160" w:line="259" w:lineRule="auto"/>
    </w:pPr>
  </w:style>
  <w:style w:type="paragraph" w:customStyle="1" w:styleId="4223BA2A663E4F64A70BB4382D241CB1">
    <w:name w:val="4223BA2A663E4F64A70BB4382D241CB1"/>
    <w:rsid w:val="00A56E6E"/>
    <w:pPr>
      <w:spacing w:after="160" w:line="259" w:lineRule="auto"/>
    </w:pPr>
  </w:style>
  <w:style w:type="paragraph" w:customStyle="1" w:styleId="7BDAA317CC9942E084255AE3E7976588">
    <w:name w:val="7BDAA317CC9942E084255AE3E7976588"/>
    <w:rsid w:val="00A56E6E"/>
    <w:pPr>
      <w:spacing w:after="160" w:line="259" w:lineRule="auto"/>
    </w:pPr>
  </w:style>
  <w:style w:type="paragraph" w:customStyle="1" w:styleId="B9AAD0CAB95F41D083C6F9DC253CBC9B">
    <w:name w:val="B9AAD0CAB95F41D083C6F9DC253CBC9B"/>
    <w:rsid w:val="00A56E6E"/>
    <w:pPr>
      <w:spacing w:after="160" w:line="259" w:lineRule="auto"/>
    </w:pPr>
  </w:style>
  <w:style w:type="paragraph" w:customStyle="1" w:styleId="39A778E1AA9640F386A753EA0264AC28">
    <w:name w:val="39A778E1AA9640F386A753EA0264AC28"/>
    <w:rsid w:val="00A56E6E"/>
    <w:pPr>
      <w:spacing w:after="160" w:line="259" w:lineRule="auto"/>
    </w:pPr>
  </w:style>
  <w:style w:type="paragraph" w:customStyle="1" w:styleId="2108E2D5967E424CBE3C0263DD8BFB12">
    <w:name w:val="2108E2D5967E424CBE3C0263DD8BFB12"/>
    <w:rsid w:val="00A56E6E"/>
    <w:pPr>
      <w:spacing w:after="160" w:line="259" w:lineRule="auto"/>
    </w:pPr>
  </w:style>
  <w:style w:type="paragraph" w:customStyle="1" w:styleId="412B69AD37C84BFFBF7BE9C4E477A791">
    <w:name w:val="412B69AD37C84BFFBF7BE9C4E477A791"/>
    <w:rsid w:val="00A56E6E"/>
    <w:pPr>
      <w:spacing w:after="160" w:line="259" w:lineRule="auto"/>
    </w:pPr>
  </w:style>
  <w:style w:type="paragraph" w:customStyle="1" w:styleId="B6825756AF2F40689FA785A7ABF5572B">
    <w:name w:val="B6825756AF2F40689FA785A7ABF5572B"/>
    <w:rsid w:val="00A56E6E"/>
    <w:pPr>
      <w:spacing w:after="160" w:line="259" w:lineRule="auto"/>
    </w:pPr>
  </w:style>
  <w:style w:type="paragraph" w:customStyle="1" w:styleId="9C2D6085E5134934AEF0849352FDFA80">
    <w:name w:val="9C2D6085E5134934AEF0849352FDFA80"/>
    <w:rsid w:val="00A56E6E"/>
    <w:pPr>
      <w:spacing w:after="160" w:line="259" w:lineRule="auto"/>
    </w:pPr>
  </w:style>
  <w:style w:type="paragraph" w:customStyle="1" w:styleId="D243D12B2BAF4CD1B1984C4AD12E307E">
    <w:name w:val="D243D12B2BAF4CD1B1984C4AD12E307E"/>
    <w:rsid w:val="00A56E6E"/>
    <w:pPr>
      <w:spacing w:after="160" w:line="259" w:lineRule="auto"/>
    </w:pPr>
  </w:style>
  <w:style w:type="paragraph" w:customStyle="1" w:styleId="17DF1E027BB244B8A109D199740517A6">
    <w:name w:val="17DF1E027BB244B8A109D199740517A6"/>
    <w:rsid w:val="00A56E6E"/>
    <w:pPr>
      <w:spacing w:after="160" w:line="259" w:lineRule="auto"/>
    </w:pPr>
  </w:style>
  <w:style w:type="paragraph" w:customStyle="1" w:styleId="44831735F4104BEBAA55B153E670EAEA">
    <w:name w:val="44831735F4104BEBAA55B153E670EAEA"/>
    <w:rsid w:val="00A56E6E"/>
    <w:pPr>
      <w:spacing w:after="160" w:line="259" w:lineRule="auto"/>
    </w:pPr>
  </w:style>
  <w:style w:type="paragraph" w:customStyle="1" w:styleId="D4373423642446238F2747A8369341C4">
    <w:name w:val="D4373423642446238F2747A8369341C4"/>
    <w:rsid w:val="00A56E6E"/>
    <w:pPr>
      <w:spacing w:after="160" w:line="259" w:lineRule="auto"/>
    </w:pPr>
  </w:style>
  <w:style w:type="paragraph" w:customStyle="1" w:styleId="5ECE43B435D94E5193CF25EDD9C49C9E">
    <w:name w:val="5ECE43B435D94E5193CF25EDD9C49C9E"/>
    <w:rsid w:val="00A56E6E"/>
    <w:pPr>
      <w:spacing w:after="160" w:line="259" w:lineRule="auto"/>
    </w:pPr>
  </w:style>
  <w:style w:type="paragraph" w:customStyle="1" w:styleId="C4D778807C4F4F7FA65D6FF529D07998">
    <w:name w:val="C4D778807C4F4F7FA65D6FF529D07998"/>
    <w:rsid w:val="00A56E6E"/>
    <w:pPr>
      <w:spacing w:after="160" w:line="259" w:lineRule="auto"/>
    </w:pPr>
  </w:style>
  <w:style w:type="paragraph" w:customStyle="1" w:styleId="F4EDA8A0681F43BFA4FD58DB5E5C67ED">
    <w:name w:val="F4EDA8A0681F43BFA4FD58DB5E5C67ED"/>
    <w:rsid w:val="00A56E6E"/>
    <w:pPr>
      <w:spacing w:after="160" w:line="259" w:lineRule="auto"/>
    </w:pPr>
  </w:style>
  <w:style w:type="paragraph" w:customStyle="1" w:styleId="A433348ED26C49D3A8053196CBCB2054">
    <w:name w:val="A433348ED26C49D3A8053196CBCB2054"/>
    <w:rsid w:val="00A56E6E"/>
    <w:pPr>
      <w:spacing w:after="160" w:line="259" w:lineRule="auto"/>
    </w:pPr>
  </w:style>
  <w:style w:type="paragraph" w:customStyle="1" w:styleId="50BE4CFFF9A14AF88F11C231AF2AAA63">
    <w:name w:val="50BE4CFFF9A14AF88F11C231AF2AAA63"/>
    <w:rsid w:val="00A56E6E"/>
    <w:pPr>
      <w:spacing w:after="160" w:line="259" w:lineRule="auto"/>
    </w:pPr>
  </w:style>
  <w:style w:type="paragraph" w:customStyle="1" w:styleId="38E6F718919E44FF8B5EE67B4E57BB49">
    <w:name w:val="38E6F718919E44FF8B5EE67B4E57BB49"/>
    <w:rsid w:val="00A56E6E"/>
    <w:pPr>
      <w:spacing w:after="160" w:line="259" w:lineRule="auto"/>
    </w:pPr>
  </w:style>
  <w:style w:type="paragraph" w:customStyle="1" w:styleId="C36090A779524EE2A2C8F715D512AF18">
    <w:name w:val="C36090A779524EE2A2C8F715D512AF18"/>
    <w:rsid w:val="00A56E6E"/>
    <w:pPr>
      <w:spacing w:after="160" w:line="259" w:lineRule="auto"/>
    </w:pPr>
  </w:style>
  <w:style w:type="paragraph" w:customStyle="1" w:styleId="E7BC5E4F3BCA4BB2945D68DF87B4039F">
    <w:name w:val="E7BC5E4F3BCA4BB2945D68DF87B4039F"/>
    <w:rsid w:val="00A56E6E"/>
    <w:pPr>
      <w:spacing w:after="160" w:line="259" w:lineRule="auto"/>
    </w:pPr>
  </w:style>
  <w:style w:type="paragraph" w:customStyle="1" w:styleId="DC4C3D92A072497A9B7AD87E3AB664BF">
    <w:name w:val="DC4C3D92A072497A9B7AD87E3AB664BF"/>
    <w:rsid w:val="00A56E6E"/>
    <w:pPr>
      <w:spacing w:after="160" w:line="259" w:lineRule="auto"/>
    </w:pPr>
  </w:style>
  <w:style w:type="paragraph" w:customStyle="1" w:styleId="7CFBCEE0BB094B36903E76D1C2AEE6BC">
    <w:name w:val="7CFBCEE0BB094B36903E76D1C2AEE6BC"/>
    <w:rsid w:val="00A56E6E"/>
    <w:pPr>
      <w:spacing w:after="160" w:line="259" w:lineRule="auto"/>
    </w:pPr>
  </w:style>
  <w:style w:type="paragraph" w:customStyle="1" w:styleId="AB127D7534F142449B913E33CEF2ACAD">
    <w:name w:val="AB127D7534F142449B913E33CEF2ACAD"/>
    <w:rsid w:val="00A56E6E"/>
    <w:pPr>
      <w:spacing w:after="160" w:line="259" w:lineRule="auto"/>
    </w:pPr>
  </w:style>
  <w:style w:type="paragraph" w:customStyle="1" w:styleId="CDF215B6F97C4C1DBCA16BA6D71C8C2F">
    <w:name w:val="CDF215B6F97C4C1DBCA16BA6D71C8C2F"/>
    <w:rsid w:val="00A56E6E"/>
    <w:pPr>
      <w:spacing w:after="160" w:line="259" w:lineRule="auto"/>
    </w:pPr>
  </w:style>
  <w:style w:type="paragraph" w:customStyle="1" w:styleId="A8B965473C7B420DB134BADDF3D3F616">
    <w:name w:val="A8B965473C7B420DB134BADDF3D3F616"/>
    <w:rsid w:val="00A56E6E"/>
    <w:pPr>
      <w:spacing w:after="160" w:line="259" w:lineRule="auto"/>
    </w:pPr>
  </w:style>
  <w:style w:type="paragraph" w:customStyle="1" w:styleId="F2CBB0DE18484602BB68D3FCA2D033A2">
    <w:name w:val="F2CBB0DE18484602BB68D3FCA2D033A2"/>
    <w:rsid w:val="00A56E6E"/>
    <w:pPr>
      <w:spacing w:after="160" w:line="259" w:lineRule="auto"/>
    </w:pPr>
  </w:style>
  <w:style w:type="paragraph" w:customStyle="1" w:styleId="29DC18CBD1684B4D864825BCB217D946">
    <w:name w:val="29DC18CBD1684B4D864825BCB217D946"/>
    <w:rsid w:val="00A56E6E"/>
    <w:pPr>
      <w:spacing w:after="160" w:line="259" w:lineRule="auto"/>
    </w:pPr>
  </w:style>
  <w:style w:type="paragraph" w:customStyle="1" w:styleId="9BE2DDA149FD4DB9B5FA03077213A377">
    <w:name w:val="9BE2DDA149FD4DB9B5FA03077213A377"/>
    <w:rsid w:val="00A56E6E"/>
    <w:pPr>
      <w:spacing w:after="160" w:line="259" w:lineRule="auto"/>
    </w:pPr>
  </w:style>
  <w:style w:type="paragraph" w:customStyle="1" w:styleId="3A17CED598CE4D72B930D133C02CE2CF">
    <w:name w:val="3A17CED598CE4D72B930D133C02CE2CF"/>
    <w:rsid w:val="00A56E6E"/>
    <w:pPr>
      <w:spacing w:after="160" w:line="259" w:lineRule="auto"/>
    </w:pPr>
  </w:style>
  <w:style w:type="paragraph" w:customStyle="1" w:styleId="BCFB670A78D44377857BF5B9A016D0D0">
    <w:name w:val="BCFB670A78D44377857BF5B9A016D0D0"/>
    <w:rsid w:val="00A56E6E"/>
    <w:pPr>
      <w:spacing w:after="160" w:line="259" w:lineRule="auto"/>
    </w:pPr>
  </w:style>
  <w:style w:type="paragraph" w:customStyle="1" w:styleId="05885F3004F040DFA135A564E6276E01">
    <w:name w:val="05885F3004F040DFA135A564E6276E01"/>
    <w:rsid w:val="00A56E6E"/>
    <w:pPr>
      <w:spacing w:after="160" w:line="259" w:lineRule="auto"/>
    </w:pPr>
  </w:style>
  <w:style w:type="paragraph" w:customStyle="1" w:styleId="4E4F1B3DE22644218680ADFDCA2771C8">
    <w:name w:val="4E4F1B3DE22644218680ADFDCA2771C8"/>
    <w:rsid w:val="00A56E6E"/>
    <w:pPr>
      <w:spacing w:after="160" w:line="259" w:lineRule="auto"/>
    </w:pPr>
  </w:style>
  <w:style w:type="paragraph" w:customStyle="1" w:styleId="2F386982A9344725BC8A71BE81C201A8">
    <w:name w:val="2F386982A9344725BC8A71BE81C201A8"/>
    <w:rsid w:val="00A56E6E"/>
    <w:pPr>
      <w:spacing w:after="160" w:line="259" w:lineRule="auto"/>
    </w:pPr>
  </w:style>
  <w:style w:type="paragraph" w:customStyle="1" w:styleId="3805923B09F4442F9601C6D0374F6A80">
    <w:name w:val="3805923B09F4442F9601C6D0374F6A80"/>
    <w:rsid w:val="00A56E6E"/>
    <w:pPr>
      <w:spacing w:after="160" w:line="259" w:lineRule="auto"/>
    </w:pPr>
  </w:style>
  <w:style w:type="paragraph" w:customStyle="1" w:styleId="9297621686D4458D858BF013C58C9A83">
    <w:name w:val="9297621686D4458D858BF013C58C9A83"/>
    <w:rsid w:val="00A56E6E"/>
    <w:pPr>
      <w:spacing w:after="160" w:line="259" w:lineRule="auto"/>
    </w:pPr>
  </w:style>
  <w:style w:type="paragraph" w:customStyle="1" w:styleId="BE748CF9167C4F88B7A84659BD882ACD">
    <w:name w:val="BE748CF9167C4F88B7A84659BD882ACD"/>
    <w:rsid w:val="00A56E6E"/>
    <w:pPr>
      <w:spacing w:after="160" w:line="259" w:lineRule="auto"/>
    </w:pPr>
  </w:style>
  <w:style w:type="paragraph" w:customStyle="1" w:styleId="0F41F744682C493283B5E0F3550C781B">
    <w:name w:val="0F41F744682C493283B5E0F3550C781B"/>
    <w:rsid w:val="00A56E6E"/>
    <w:pPr>
      <w:spacing w:after="160" w:line="259" w:lineRule="auto"/>
    </w:pPr>
  </w:style>
  <w:style w:type="paragraph" w:customStyle="1" w:styleId="0FE211C7F3A4484E94F3C1901943493D">
    <w:name w:val="0FE211C7F3A4484E94F3C1901943493D"/>
    <w:rsid w:val="00A56E6E"/>
    <w:pPr>
      <w:spacing w:after="160" w:line="259" w:lineRule="auto"/>
    </w:pPr>
  </w:style>
  <w:style w:type="paragraph" w:customStyle="1" w:styleId="F8275ACB95624971B9A0185BDDC3B158">
    <w:name w:val="F8275ACB95624971B9A0185BDDC3B158"/>
    <w:rsid w:val="00A56E6E"/>
    <w:pPr>
      <w:spacing w:after="160" w:line="259" w:lineRule="auto"/>
    </w:pPr>
  </w:style>
  <w:style w:type="paragraph" w:customStyle="1" w:styleId="DC650B63D5494552AA279C6731F56C6C">
    <w:name w:val="DC650B63D5494552AA279C6731F56C6C"/>
    <w:rsid w:val="00A56E6E"/>
    <w:pPr>
      <w:spacing w:after="160" w:line="259" w:lineRule="auto"/>
    </w:pPr>
  </w:style>
  <w:style w:type="paragraph" w:customStyle="1" w:styleId="641C02469BA44E078CD3E56BB9646F9A">
    <w:name w:val="641C02469BA44E078CD3E56BB9646F9A"/>
    <w:rsid w:val="00A56E6E"/>
    <w:pPr>
      <w:spacing w:after="160" w:line="259" w:lineRule="auto"/>
    </w:pPr>
  </w:style>
  <w:style w:type="paragraph" w:customStyle="1" w:styleId="771056EC445B4FD39C25F62887FAE3DA">
    <w:name w:val="771056EC445B4FD39C25F62887FAE3DA"/>
    <w:rsid w:val="00A56E6E"/>
    <w:pPr>
      <w:spacing w:after="160" w:line="259" w:lineRule="auto"/>
    </w:pPr>
  </w:style>
  <w:style w:type="paragraph" w:customStyle="1" w:styleId="3C8BAFCE8FB747CCACB527C0ECF140FA">
    <w:name w:val="3C8BAFCE8FB747CCACB527C0ECF140FA"/>
    <w:rsid w:val="00A56E6E"/>
    <w:pPr>
      <w:spacing w:after="160" w:line="259" w:lineRule="auto"/>
    </w:pPr>
  </w:style>
  <w:style w:type="paragraph" w:customStyle="1" w:styleId="C8D3B53490CA4B908E1D8DF5B97AF9AB">
    <w:name w:val="C8D3B53490CA4B908E1D8DF5B97AF9AB"/>
    <w:rsid w:val="00A56E6E"/>
    <w:pPr>
      <w:spacing w:after="160" w:line="259" w:lineRule="auto"/>
    </w:pPr>
  </w:style>
  <w:style w:type="paragraph" w:customStyle="1" w:styleId="265F13FD29F24C7193B7C2283B7D3049">
    <w:name w:val="265F13FD29F24C7193B7C2283B7D3049"/>
    <w:rsid w:val="00A56E6E"/>
    <w:pPr>
      <w:spacing w:after="160" w:line="259" w:lineRule="auto"/>
    </w:pPr>
  </w:style>
  <w:style w:type="paragraph" w:customStyle="1" w:styleId="7FAF509D1E0E43F1B2E4748F46FE5A20">
    <w:name w:val="7FAF509D1E0E43F1B2E4748F46FE5A20"/>
    <w:rsid w:val="00A56E6E"/>
    <w:pPr>
      <w:spacing w:after="160" w:line="259" w:lineRule="auto"/>
    </w:pPr>
  </w:style>
  <w:style w:type="paragraph" w:customStyle="1" w:styleId="AA9D2646C17746C4A6CDAF009BBA1276">
    <w:name w:val="AA9D2646C17746C4A6CDAF009BBA1276"/>
    <w:rsid w:val="00A56E6E"/>
    <w:pPr>
      <w:spacing w:after="160" w:line="259" w:lineRule="auto"/>
    </w:pPr>
  </w:style>
  <w:style w:type="paragraph" w:customStyle="1" w:styleId="D17743200A92462498D8FFFF7F365875">
    <w:name w:val="D17743200A92462498D8FFFF7F365875"/>
    <w:rsid w:val="00A56E6E"/>
    <w:pPr>
      <w:spacing w:after="160" w:line="259" w:lineRule="auto"/>
    </w:pPr>
  </w:style>
  <w:style w:type="paragraph" w:customStyle="1" w:styleId="615A2BEEAC0D4D6DA43E11BBEE891D51">
    <w:name w:val="615A2BEEAC0D4D6DA43E11BBEE891D51"/>
    <w:rsid w:val="00A56E6E"/>
    <w:pPr>
      <w:spacing w:after="160" w:line="259" w:lineRule="auto"/>
    </w:pPr>
  </w:style>
  <w:style w:type="paragraph" w:customStyle="1" w:styleId="422731C0F91B4D69978D6DE53FECCB85">
    <w:name w:val="422731C0F91B4D69978D6DE53FECCB85"/>
    <w:rsid w:val="00A56E6E"/>
    <w:pPr>
      <w:spacing w:after="160" w:line="259" w:lineRule="auto"/>
    </w:pPr>
  </w:style>
  <w:style w:type="paragraph" w:customStyle="1" w:styleId="C3CA03C0D4F240D980DF1483A2DC0D52">
    <w:name w:val="C3CA03C0D4F240D980DF1483A2DC0D52"/>
    <w:rsid w:val="00A56E6E"/>
    <w:pPr>
      <w:spacing w:after="160" w:line="259" w:lineRule="auto"/>
    </w:pPr>
  </w:style>
  <w:style w:type="paragraph" w:customStyle="1" w:styleId="235BE8DA9AE8446FBF9CE1C3405BCA1D">
    <w:name w:val="235BE8DA9AE8446FBF9CE1C3405BCA1D"/>
    <w:rsid w:val="007419A8"/>
    <w:pPr>
      <w:spacing w:after="160" w:line="259" w:lineRule="auto"/>
    </w:pPr>
  </w:style>
  <w:style w:type="paragraph" w:customStyle="1" w:styleId="7C54F947DD9242B49EF8F868DEDF8D51">
    <w:name w:val="7C54F947DD9242B49EF8F868DEDF8D51"/>
    <w:rsid w:val="007419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5436-9F37-4F95-A003-7C318CBA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38</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13</cp:revision>
  <cp:lastPrinted>2010-05-25T14:20:00Z</cp:lastPrinted>
  <dcterms:created xsi:type="dcterms:W3CDTF">2018-10-15T14:39:00Z</dcterms:created>
  <dcterms:modified xsi:type="dcterms:W3CDTF">2020-10-07T16:59:00Z</dcterms:modified>
</cp:coreProperties>
</file>